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264" w:rsidRPr="00110E51" w:rsidRDefault="00432264" w:rsidP="00D72E15">
      <w:pPr>
        <w:jc w:val="center"/>
        <w:rPr>
          <w:b/>
          <w:bCs/>
          <w:sz w:val="22"/>
          <w:szCs w:val="22"/>
          <w:lang w:val="en-US"/>
        </w:rPr>
      </w:pPr>
    </w:p>
    <w:p w:rsidR="00432264" w:rsidRPr="00110E51" w:rsidRDefault="00432264" w:rsidP="00D72E15">
      <w:pPr>
        <w:jc w:val="center"/>
        <w:rPr>
          <w:b/>
          <w:bCs/>
          <w:sz w:val="22"/>
          <w:szCs w:val="22"/>
          <w:lang w:val="en-US"/>
        </w:rPr>
      </w:pPr>
      <w:r w:rsidRPr="00110E51">
        <w:rPr>
          <w:b/>
          <w:bCs/>
          <w:sz w:val="22"/>
          <w:szCs w:val="22"/>
          <w:lang w:val="en-US"/>
        </w:rPr>
        <w:t xml:space="preserve">CORRIGENDUM NO. </w:t>
      </w:r>
      <w:r>
        <w:rPr>
          <w:b/>
          <w:bCs/>
          <w:sz w:val="22"/>
          <w:szCs w:val="22"/>
          <w:lang w:val="en-US"/>
        </w:rPr>
        <w:t>1</w:t>
      </w:r>
    </w:p>
    <w:p w:rsidR="00432264" w:rsidRPr="00110E51" w:rsidRDefault="00432264" w:rsidP="00D72E15">
      <w:pPr>
        <w:jc w:val="center"/>
        <w:rPr>
          <w:b/>
          <w:bCs/>
          <w:sz w:val="22"/>
          <w:szCs w:val="22"/>
          <w:lang w:val="en-US"/>
        </w:rPr>
      </w:pPr>
    </w:p>
    <w:p w:rsidR="00432264" w:rsidRPr="00110E51" w:rsidRDefault="00432264" w:rsidP="00D72E15">
      <w:pPr>
        <w:jc w:val="center"/>
        <w:rPr>
          <w:b/>
          <w:bCs/>
          <w:sz w:val="22"/>
          <w:szCs w:val="22"/>
          <w:lang w:val="en-US"/>
        </w:rPr>
      </w:pPr>
      <w:r w:rsidRPr="00110E51">
        <w:rPr>
          <w:b/>
          <w:bCs/>
          <w:sz w:val="22"/>
          <w:szCs w:val="22"/>
          <w:lang w:val="en-US"/>
        </w:rPr>
        <w:t xml:space="preserve">to the </w:t>
      </w:r>
    </w:p>
    <w:p w:rsidR="00432264" w:rsidRPr="00110E51" w:rsidRDefault="00432264" w:rsidP="00D72E15">
      <w:pPr>
        <w:jc w:val="center"/>
        <w:rPr>
          <w:b/>
          <w:bCs/>
          <w:sz w:val="22"/>
          <w:szCs w:val="22"/>
          <w:lang w:val="en-US"/>
        </w:rPr>
      </w:pPr>
    </w:p>
    <w:p w:rsidR="00432264" w:rsidRPr="0023012A" w:rsidRDefault="00432264" w:rsidP="00CC306C">
      <w:pPr>
        <w:jc w:val="center"/>
        <w:rPr>
          <w:b/>
          <w:bCs/>
          <w:sz w:val="22"/>
          <w:szCs w:val="22"/>
        </w:rPr>
      </w:pPr>
      <w:r w:rsidRPr="0023012A">
        <w:rPr>
          <w:b/>
          <w:bCs/>
          <w:sz w:val="22"/>
          <w:szCs w:val="22"/>
        </w:rPr>
        <w:t>TENDER DOSSIER</w:t>
      </w:r>
    </w:p>
    <w:p w:rsidR="00432264" w:rsidRPr="0023012A" w:rsidRDefault="00432264" w:rsidP="00D72E15">
      <w:pPr>
        <w:jc w:val="center"/>
        <w:rPr>
          <w:b/>
          <w:bCs/>
          <w:sz w:val="22"/>
          <w:szCs w:val="22"/>
        </w:rPr>
      </w:pPr>
    </w:p>
    <w:p w:rsidR="00432264" w:rsidRPr="0023012A" w:rsidRDefault="00432264" w:rsidP="00293490">
      <w:pPr>
        <w:jc w:val="center"/>
        <w:rPr>
          <w:b/>
          <w:bCs/>
          <w:sz w:val="22"/>
          <w:szCs w:val="22"/>
        </w:rPr>
      </w:pPr>
      <w:r w:rsidRPr="0023012A">
        <w:rPr>
          <w:b/>
          <w:bCs/>
          <w:sz w:val="22"/>
          <w:szCs w:val="22"/>
        </w:rPr>
        <w:t xml:space="preserve">Publication Ref: EuropeAid/129866/C/SUP/RS </w:t>
      </w:r>
    </w:p>
    <w:p w:rsidR="00432264" w:rsidRPr="0023012A" w:rsidRDefault="00432264" w:rsidP="00293490">
      <w:pPr>
        <w:jc w:val="center"/>
        <w:rPr>
          <w:b/>
          <w:bCs/>
          <w:sz w:val="22"/>
          <w:szCs w:val="22"/>
        </w:rPr>
      </w:pPr>
      <w:r w:rsidRPr="00507B41">
        <w:rPr>
          <w:b/>
          <w:sz w:val="22"/>
          <w:szCs w:val="22"/>
        </w:rPr>
        <w:t xml:space="preserve">Assistance to the Digital Broadcasting Switchover in </w:t>
      </w:r>
      <w:smartTag w:uri="urn:schemas-microsoft-com:office:smarttags" w:element="place">
        <w:smartTag w:uri="urn:schemas-microsoft-com:office:smarttags" w:element="country-region">
          <w:r w:rsidRPr="00507B41">
            <w:rPr>
              <w:b/>
              <w:sz w:val="22"/>
              <w:szCs w:val="22"/>
            </w:rPr>
            <w:t>Serbia</w:t>
          </w:r>
        </w:smartTag>
      </w:smartTag>
      <w:r w:rsidRPr="0023012A">
        <w:rPr>
          <w:b/>
          <w:bCs/>
          <w:sz w:val="22"/>
          <w:szCs w:val="22"/>
        </w:rPr>
        <w:t xml:space="preserve"> </w:t>
      </w:r>
    </w:p>
    <w:p w:rsidR="00432264" w:rsidRPr="0023012A" w:rsidRDefault="00432264" w:rsidP="00D72E15">
      <w:pPr>
        <w:jc w:val="center"/>
        <w:rPr>
          <w:b/>
          <w:bCs/>
          <w:szCs w:val="24"/>
        </w:rPr>
      </w:pPr>
    </w:p>
    <w:p w:rsidR="00432264" w:rsidRPr="0023012A" w:rsidRDefault="00432264" w:rsidP="00A12428">
      <w:pPr>
        <w:jc w:val="center"/>
        <w:rPr>
          <w:b/>
          <w:bCs/>
          <w:sz w:val="22"/>
          <w:szCs w:val="22"/>
        </w:rPr>
      </w:pPr>
      <w:r w:rsidRPr="0023012A">
        <w:rPr>
          <w:b/>
          <w:bCs/>
          <w:sz w:val="22"/>
          <w:szCs w:val="22"/>
        </w:rPr>
        <w:t xml:space="preserve">Location - </w:t>
      </w:r>
      <w:smartTag w:uri="urn:schemas-microsoft-com:office:smarttags" w:element="place">
        <w:smartTag w:uri="urn:schemas-microsoft-com:office:smarttags" w:element="country-region">
          <w:r w:rsidRPr="0023012A">
            <w:rPr>
              <w:b/>
              <w:bCs/>
              <w:sz w:val="22"/>
              <w:szCs w:val="22"/>
            </w:rPr>
            <w:t>Serbia</w:t>
          </w:r>
        </w:smartTag>
      </w:smartTag>
    </w:p>
    <w:p w:rsidR="00432264" w:rsidRPr="00110E51" w:rsidRDefault="00432264" w:rsidP="001C2E69">
      <w:pPr>
        <w:jc w:val="both"/>
        <w:rPr>
          <w:b/>
          <w:bCs/>
          <w:sz w:val="22"/>
          <w:szCs w:val="22"/>
          <w:u w:val="single"/>
          <w:lang w:val="en-US"/>
        </w:rPr>
      </w:pPr>
    </w:p>
    <w:p w:rsidR="00432264" w:rsidRDefault="00432264" w:rsidP="002057A5">
      <w:pPr>
        <w:spacing w:after="120"/>
        <w:jc w:val="both"/>
        <w:rPr>
          <w:b/>
          <w:bCs/>
          <w:sz w:val="22"/>
          <w:szCs w:val="22"/>
          <w:lang w:val="en-US"/>
        </w:rPr>
      </w:pPr>
    </w:p>
    <w:p w:rsidR="00432264" w:rsidRDefault="00432264" w:rsidP="002057A5">
      <w:pPr>
        <w:spacing w:after="120"/>
        <w:jc w:val="both"/>
        <w:rPr>
          <w:b/>
          <w:bCs/>
          <w:sz w:val="22"/>
          <w:szCs w:val="22"/>
          <w:lang w:val="en-US"/>
        </w:rPr>
      </w:pPr>
    </w:p>
    <w:p w:rsidR="00432264" w:rsidRDefault="00432264" w:rsidP="002057A5">
      <w:pPr>
        <w:spacing w:after="120"/>
        <w:jc w:val="both"/>
        <w:rPr>
          <w:b/>
          <w:bCs/>
          <w:sz w:val="22"/>
          <w:szCs w:val="22"/>
          <w:lang w:val="en-US"/>
        </w:rPr>
      </w:pPr>
      <w:r w:rsidRPr="00110E51">
        <w:rPr>
          <w:b/>
          <w:bCs/>
          <w:sz w:val="22"/>
          <w:szCs w:val="22"/>
          <w:lang w:val="en-US"/>
        </w:rPr>
        <w:t>ANNEX II Technical Specifications</w:t>
      </w:r>
      <w:r>
        <w:rPr>
          <w:b/>
          <w:bCs/>
          <w:sz w:val="22"/>
          <w:szCs w:val="22"/>
          <w:lang w:val="en-US"/>
        </w:rPr>
        <w:t xml:space="preserve">; </w:t>
      </w:r>
      <w:smartTag w:uri="urn:schemas-microsoft-com:office:smarttags" w:element="place">
        <w:r>
          <w:rPr>
            <w:b/>
            <w:bCs/>
            <w:sz w:val="22"/>
            <w:szCs w:val="22"/>
            <w:lang w:val="en-US"/>
          </w:rPr>
          <w:t>LOT</w:t>
        </w:r>
      </w:smartTag>
      <w:r>
        <w:rPr>
          <w:b/>
          <w:bCs/>
          <w:sz w:val="22"/>
          <w:szCs w:val="22"/>
          <w:lang w:val="en-US"/>
        </w:rPr>
        <w:t xml:space="preserve"> 1:</w:t>
      </w:r>
      <w:r w:rsidRPr="00110E51">
        <w:rPr>
          <w:b/>
          <w:bCs/>
          <w:sz w:val="22"/>
          <w:szCs w:val="22"/>
          <w:lang w:val="en-US"/>
        </w:rPr>
        <w:t xml:space="preserve"> </w:t>
      </w:r>
    </w:p>
    <w:p w:rsidR="00432264" w:rsidRDefault="00432264" w:rsidP="002057A5">
      <w:pPr>
        <w:spacing w:after="120"/>
        <w:jc w:val="both"/>
        <w:rPr>
          <w:b/>
          <w:bCs/>
          <w:sz w:val="22"/>
          <w:szCs w:val="22"/>
          <w:lang w:val="en-US"/>
        </w:rPr>
      </w:pPr>
    </w:p>
    <w:p w:rsidR="00432264" w:rsidRDefault="00432264" w:rsidP="002057A5">
      <w:pPr>
        <w:spacing w:after="120"/>
        <w:jc w:val="both"/>
        <w:rPr>
          <w:b/>
          <w:bCs/>
          <w:sz w:val="22"/>
          <w:szCs w:val="22"/>
          <w:lang w:val="en-US"/>
        </w:rPr>
      </w:pPr>
    </w:p>
    <w:p w:rsidR="00432264" w:rsidRDefault="00432264" w:rsidP="002057A5">
      <w:pPr>
        <w:spacing w:after="120"/>
        <w:jc w:val="both"/>
        <w:rPr>
          <w:b/>
          <w:bCs/>
          <w:sz w:val="22"/>
          <w:szCs w:val="22"/>
          <w:lang w:val="en-US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8532"/>
      </w:tblGrid>
      <w:tr w:rsidR="00432264" w:rsidRPr="00D12303" w:rsidTr="00962957">
        <w:trPr>
          <w:cantSplit/>
          <w:jc w:val="center"/>
        </w:trPr>
        <w:tc>
          <w:tcPr>
            <w:tcW w:w="648" w:type="dxa"/>
            <w:vAlign w:val="center"/>
          </w:tcPr>
          <w:p w:rsidR="00432264" w:rsidRPr="00962957" w:rsidRDefault="00432264" w:rsidP="00962957">
            <w:pPr>
              <w:tabs>
                <w:tab w:val="left" w:pos="720"/>
              </w:tabs>
              <w:jc w:val="both"/>
              <w:rPr>
                <w:b/>
                <w:szCs w:val="22"/>
              </w:rPr>
            </w:pPr>
            <w:r w:rsidRPr="0096295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532" w:type="dxa"/>
          </w:tcPr>
          <w:p w:rsidR="00432264" w:rsidRPr="00962957" w:rsidRDefault="00432264" w:rsidP="00507CB2">
            <w:pPr>
              <w:rPr>
                <w:szCs w:val="22"/>
              </w:rPr>
            </w:pPr>
            <w:r w:rsidRPr="00962957">
              <w:rPr>
                <w:b/>
                <w:sz w:val="22"/>
                <w:szCs w:val="22"/>
                <w:lang w:val="en-US"/>
              </w:rPr>
              <w:t>LOT 1 – Table 1</w:t>
            </w:r>
            <w:r w:rsidRPr="00962957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432264" w:rsidRPr="00D12303" w:rsidTr="00962957">
        <w:trPr>
          <w:cantSplit/>
          <w:trHeight w:val="197"/>
          <w:jc w:val="center"/>
        </w:trPr>
        <w:tc>
          <w:tcPr>
            <w:tcW w:w="9180" w:type="dxa"/>
            <w:gridSpan w:val="2"/>
            <w:vAlign w:val="center"/>
          </w:tcPr>
          <w:p w:rsidR="00432264" w:rsidRPr="00962957" w:rsidRDefault="00432264" w:rsidP="00962957">
            <w:pPr>
              <w:tabs>
                <w:tab w:val="left" w:pos="-1440"/>
                <w:tab w:val="left" w:pos="-72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CG Times (W1)" w:hAnsi="CG Times (W1)"/>
                <w:b/>
                <w:szCs w:val="22"/>
                <w:lang w:val="en-US"/>
              </w:rPr>
            </w:pPr>
            <w:r w:rsidRPr="00962957">
              <w:rPr>
                <w:rFonts w:ascii="CG Times (W1)" w:hAnsi="CG Times (W1)"/>
                <w:b/>
                <w:bCs/>
                <w:color w:val="FF0000"/>
                <w:sz w:val="22"/>
                <w:szCs w:val="22"/>
                <w:lang w:val="en-US"/>
              </w:rPr>
              <w:t>The former text</w:t>
            </w:r>
            <w:r w:rsidRPr="00962957">
              <w:rPr>
                <w:rFonts w:ascii="CG Times (W1)" w:hAnsi="CG Times (W1)"/>
                <w:b/>
                <w:sz w:val="22"/>
                <w:szCs w:val="22"/>
              </w:rPr>
              <w:t xml:space="preserve"> </w:t>
            </w:r>
          </w:p>
        </w:tc>
      </w:tr>
      <w:tr w:rsidR="00432264" w:rsidRPr="00A12428" w:rsidTr="00962957">
        <w:trPr>
          <w:cantSplit/>
          <w:jc w:val="center"/>
        </w:trPr>
        <w:tc>
          <w:tcPr>
            <w:tcW w:w="9180" w:type="dxa"/>
            <w:gridSpan w:val="2"/>
            <w:vAlign w:val="center"/>
          </w:tcPr>
          <w:tbl>
            <w:tblPr>
              <w:tblW w:w="8103" w:type="dxa"/>
              <w:jc w:val="center"/>
              <w:tblInd w:w="55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1497"/>
              <w:gridCol w:w="411"/>
              <w:gridCol w:w="411"/>
              <w:gridCol w:w="411"/>
              <w:gridCol w:w="411"/>
              <w:gridCol w:w="478"/>
              <w:gridCol w:w="411"/>
              <w:gridCol w:w="411"/>
              <w:gridCol w:w="411"/>
              <w:gridCol w:w="411"/>
              <w:gridCol w:w="934"/>
              <w:gridCol w:w="948"/>
              <w:gridCol w:w="958"/>
            </w:tblGrid>
            <w:tr w:rsidR="00432264" w:rsidRPr="00575DC0" w:rsidTr="00507CB2">
              <w:trPr>
                <w:trHeight w:val="3165"/>
                <w:jc w:val="center"/>
              </w:trPr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432264" w:rsidRPr="00575DC0" w:rsidRDefault="00432264" w:rsidP="00507CB2">
                  <w:pPr>
                    <w:rPr>
                      <w:rFonts w:ascii="Calibri" w:hAnsi="Calibri" w:cs="Arial"/>
                      <w:color w:val="000000"/>
                      <w:sz w:val="20"/>
                      <w:lang w:val="sl-SI" w:eastAsia="sl-SI"/>
                    </w:rPr>
                  </w:pPr>
                  <w:r w:rsidRPr="00575DC0">
                    <w:rPr>
                      <w:rFonts w:ascii="Calibri" w:hAnsi="Calibri" w:cs="Arial"/>
                      <w:color w:val="000000"/>
                      <w:sz w:val="20"/>
                      <w:lang w:val="sl-SI" w:eastAsia="sl-SI"/>
                    </w:rPr>
                    <w:t>LOCATION</w:t>
                  </w:r>
                  <w:r>
                    <w:rPr>
                      <w:rFonts w:ascii="Calibri" w:hAnsi="Calibri" w:cs="Arial"/>
                      <w:color w:val="000000"/>
                      <w:sz w:val="20"/>
                      <w:lang w:val="sl-SI" w:eastAsia="sl-SI"/>
                    </w:rPr>
                    <w:t>S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432264" w:rsidRPr="00575DC0" w:rsidRDefault="00432264" w:rsidP="00507CB2">
                  <w:pPr>
                    <w:rPr>
                      <w:rFonts w:ascii="Calibri" w:hAnsi="Calibri" w:cs="Arial"/>
                      <w:sz w:val="20"/>
                      <w:lang w:val="sl-SI" w:eastAsia="sl-SI"/>
                    </w:rPr>
                  </w:pPr>
                  <w:r w:rsidRPr="00575DC0">
                    <w:rPr>
                      <w:rFonts w:ascii="Calibri" w:hAnsi="Calibri" w:cs="Arial"/>
                      <w:sz w:val="20"/>
                      <w:lang w:val="sl-SI" w:eastAsia="sl-SI"/>
                    </w:rPr>
                    <w:t>Encoder mpeg-4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432264" w:rsidRPr="00575DC0" w:rsidRDefault="00432264" w:rsidP="00507CB2">
                  <w:pPr>
                    <w:rPr>
                      <w:rFonts w:ascii="Calibri" w:hAnsi="Calibri" w:cs="Arial"/>
                      <w:sz w:val="20"/>
                      <w:lang w:val="sl-SI" w:eastAsia="sl-SI"/>
                    </w:rPr>
                  </w:pPr>
                  <w:r w:rsidRPr="00575DC0">
                    <w:rPr>
                      <w:rFonts w:ascii="Calibri" w:hAnsi="Calibri" w:cs="Arial"/>
                      <w:sz w:val="20"/>
                      <w:lang w:val="sl-SI" w:eastAsia="sl-SI"/>
                    </w:rPr>
                    <w:t>DVB-T2 re-multiplexer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432264" w:rsidRPr="00575DC0" w:rsidRDefault="00432264" w:rsidP="00507CB2">
                  <w:pPr>
                    <w:rPr>
                      <w:rFonts w:ascii="Calibri" w:hAnsi="Calibri" w:cs="Arial"/>
                      <w:sz w:val="20"/>
                      <w:lang w:val="sl-SI" w:eastAsia="sl-SI"/>
                    </w:rPr>
                  </w:pPr>
                  <w:r w:rsidRPr="00575DC0">
                    <w:rPr>
                      <w:rFonts w:ascii="Calibri" w:hAnsi="Calibri" w:cs="Arial"/>
                      <w:sz w:val="20"/>
                      <w:lang w:val="sl-SI" w:eastAsia="sl-SI"/>
                    </w:rPr>
                    <w:t>T2- gateway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432264" w:rsidRPr="00575DC0" w:rsidRDefault="00432264" w:rsidP="00507CB2">
                  <w:pPr>
                    <w:rPr>
                      <w:rFonts w:ascii="Calibri" w:hAnsi="Calibri" w:cs="Arial"/>
                      <w:sz w:val="20"/>
                      <w:lang w:val="sl-SI" w:eastAsia="sl-SI"/>
                    </w:rPr>
                  </w:pPr>
                  <w:r w:rsidRPr="00575DC0">
                    <w:rPr>
                      <w:rFonts w:ascii="Calibri" w:hAnsi="Calibri" w:cs="Arial"/>
                      <w:sz w:val="20"/>
                      <w:lang w:val="sl-SI" w:eastAsia="sl-SI"/>
                    </w:rPr>
                    <w:t>Ethernet switches version 1</w:t>
                  </w:r>
                </w:p>
              </w:tc>
              <w:tc>
                <w:tcPr>
                  <w:tcW w:w="47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432264" w:rsidRPr="00575DC0" w:rsidRDefault="00432264" w:rsidP="00507CB2">
                  <w:pPr>
                    <w:rPr>
                      <w:rFonts w:ascii="Calibri" w:hAnsi="Calibri" w:cs="Arial"/>
                      <w:sz w:val="20"/>
                      <w:lang w:val="sl-SI" w:eastAsia="sl-SI"/>
                    </w:rPr>
                  </w:pPr>
                  <w:r w:rsidRPr="00575DC0">
                    <w:rPr>
                      <w:rFonts w:ascii="Calibri" w:hAnsi="Calibri" w:cs="Arial"/>
                      <w:sz w:val="20"/>
                      <w:lang w:val="sl-SI" w:eastAsia="sl-SI"/>
                    </w:rPr>
                    <w:t>Ethernet switches version 2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432264" w:rsidRPr="00575DC0" w:rsidRDefault="00432264" w:rsidP="00507CB2">
                  <w:pPr>
                    <w:rPr>
                      <w:rFonts w:ascii="Calibri" w:hAnsi="Calibri" w:cs="Arial"/>
                      <w:sz w:val="20"/>
                      <w:lang w:val="sl-SI" w:eastAsia="sl-SI"/>
                    </w:rPr>
                  </w:pPr>
                  <w:r w:rsidRPr="00575DC0">
                    <w:rPr>
                      <w:rFonts w:ascii="Calibri" w:hAnsi="Calibri" w:cs="Arial"/>
                      <w:sz w:val="20"/>
                      <w:lang w:val="sl-SI" w:eastAsia="sl-SI"/>
                    </w:rPr>
                    <w:t>routher (A)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432264" w:rsidRPr="00575DC0" w:rsidRDefault="00432264" w:rsidP="00507CB2">
                  <w:pPr>
                    <w:rPr>
                      <w:rFonts w:ascii="Calibri" w:hAnsi="Calibri" w:cs="Arial"/>
                      <w:sz w:val="20"/>
                      <w:lang w:val="sl-SI" w:eastAsia="sl-SI"/>
                    </w:rPr>
                  </w:pPr>
                  <w:r w:rsidRPr="00575DC0">
                    <w:rPr>
                      <w:rFonts w:ascii="Calibri" w:hAnsi="Calibri" w:cs="Arial"/>
                      <w:sz w:val="20"/>
                      <w:lang w:val="sl-SI" w:eastAsia="sl-SI"/>
                    </w:rPr>
                    <w:t>Routher (B)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432264" w:rsidRPr="00575DC0" w:rsidRDefault="00432264" w:rsidP="00507CB2">
                  <w:pPr>
                    <w:rPr>
                      <w:rFonts w:ascii="Calibri" w:hAnsi="Calibri" w:cs="Arial"/>
                      <w:sz w:val="20"/>
                      <w:lang w:val="sl-SI" w:eastAsia="sl-SI"/>
                    </w:rPr>
                  </w:pPr>
                  <w:r w:rsidRPr="00575DC0">
                    <w:rPr>
                      <w:rFonts w:ascii="Calibri" w:hAnsi="Calibri" w:cs="Arial"/>
                      <w:sz w:val="20"/>
                      <w:lang w:val="sl-SI" w:eastAsia="sl-SI"/>
                    </w:rPr>
                    <w:t>Adapter Ip/Asi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432264" w:rsidRPr="00575DC0" w:rsidRDefault="00432264" w:rsidP="00507CB2">
                  <w:pPr>
                    <w:rPr>
                      <w:rFonts w:ascii="Calibri" w:hAnsi="Calibri" w:cs="Arial"/>
                      <w:sz w:val="20"/>
                      <w:lang w:val="sl-SI" w:eastAsia="sl-SI"/>
                    </w:rPr>
                  </w:pPr>
                  <w:r w:rsidRPr="00575DC0">
                    <w:rPr>
                      <w:rFonts w:ascii="Calibri" w:hAnsi="Calibri" w:cs="Arial"/>
                      <w:sz w:val="20"/>
                      <w:lang w:val="sl-SI" w:eastAsia="sl-SI"/>
                    </w:rPr>
                    <w:t>Network Management System</w:t>
                  </w:r>
                </w:p>
              </w:tc>
              <w:tc>
                <w:tcPr>
                  <w:tcW w:w="9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432264" w:rsidRPr="00575DC0" w:rsidRDefault="00432264" w:rsidP="00507CB2">
                  <w:pPr>
                    <w:rPr>
                      <w:rFonts w:ascii="Calibri" w:hAnsi="Calibri" w:cs="Arial"/>
                      <w:sz w:val="20"/>
                      <w:lang w:val="sl-SI" w:eastAsia="sl-SI"/>
                    </w:rPr>
                  </w:pPr>
                  <w:r>
                    <w:rPr>
                      <w:rFonts w:ascii="Calibri" w:hAnsi="Calibri" w:cs="Arial"/>
                      <w:sz w:val="20"/>
                      <w:lang w:val="sl-SI" w:eastAsia="sl-SI"/>
                    </w:rPr>
                    <w:t>Address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432264" w:rsidRPr="00575DC0" w:rsidRDefault="00432264" w:rsidP="00507CB2">
                  <w:pPr>
                    <w:rPr>
                      <w:rFonts w:ascii="Calibri" w:hAnsi="Calibri" w:cs="Arial"/>
                      <w:sz w:val="20"/>
                      <w:lang w:val="sl-SI" w:eastAsia="sl-SI"/>
                    </w:rPr>
                  </w:pPr>
                  <w:r w:rsidRPr="00575DC0">
                    <w:rPr>
                      <w:rFonts w:ascii="Calibri" w:hAnsi="Calibri" w:cs="Arial"/>
                      <w:sz w:val="20"/>
                      <w:lang w:val="sl-SI" w:eastAsia="sl-SI"/>
                    </w:rPr>
                    <w:t>LONGITUDE</w:t>
                  </w:r>
                </w:p>
              </w:tc>
              <w:tc>
                <w:tcPr>
                  <w:tcW w:w="95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432264" w:rsidRPr="00575DC0" w:rsidRDefault="00432264" w:rsidP="00507CB2">
                  <w:pPr>
                    <w:rPr>
                      <w:rFonts w:ascii="Calibri" w:hAnsi="Calibri" w:cs="Arial"/>
                      <w:sz w:val="20"/>
                      <w:lang w:val="sl-SI" w:eastAsia="sl-SI"/>
                    </w:rPr>
                  </w:pPr>
                  <w:r w:rsidRPr="00575DC0">
                    <w:rPr>
                      <w:rFonts w:ascii="Calibri" w:hAnsi="Calibri" w:cs="Arial"/>
                      <w:sz w:val="20"/>
                      <w:lang w:val="sl-SI" w:eastAsia="sl-SI"/>
                    </w:rPr>
                    <w:t>LATITUDE</w:t>
                  </w:r>
                </w:p>
              </w:tc>
            </w:tr>
            <w:tr w:rsidR="00432264" w:rsidRPr="00575DC0" w:rsidTr="00507CB2">
              <w:trPr>
                <w:trHeight w:val="765"/>
                <w:jc w:val="center"/>
              </w:trPr>
              <w:tc>
                <w:tcPr>
                  <w:tcW w:w="149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32264" w:rsidRPr="00575DC0" w:rsidRDefault="00432264" w:rsidP="00507CB2">
                  <w:pPr>
                    <w:rPr>
                      <w:rFonts w:ascii="Calibri" w:hAnsi="Calibri" w:cs="Arial"/>
                      <w:color w:val="000000"/>
                      <w:sz w:val="20"/>
                      <w:lang w:val="sl-SI" w:eastAsia="sl-SI"/>
                    </w:rPr>
                  </w:pPr>
                  <w:r w:rsidRPr="00575DC0">
                    <w:rPr>
                      <w:rFonts w:ascii="Calibri" w:hAnsi="Calibri" w:cs="Arial"/>
                      <w:color w:val="000000"/>
                      <w:sz w:val="20"/>
                      <w:lang w:val="sl-SI" w:eastAsia="sl-SI"/>
                    </w:rPr>
                    <w:t>HE Beograd (HE at transmission location Avala)</w:t>
                  </w:r>
                </w:p>
              </w:tc>
              <w:tc>
                <w:tcPr>
                  <w:tcW w:w="41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32264" w:rsidRPr="00575DC0" w:rsidRDefault="00432264" w:rsidP="00507CB2">
                  <w:pPr>
                    <w:jc w:val="right"/>
                    <w:rPr>
                      <w:rFonts w:ascii="Calibri" w:hAnsi="Calibri" w:cs="Arial"/>
                      <w:sz w:val="20"/>
                      <w:lang w:val="sl-SI" w:eastAsia="sl-SI"/>
                    </w:rPr>
                  </w:pPr>
                  <w:r w:rsidRPr="00575DC0">
                    <w:rPr>
                      <w:rFonts w:ascii="Calibri" w:hAnsi="Calibri" w:cs="Arial"/>
                      <w:sz w:val="20"/>
                      <w:lang w:val="sl-SI" w:eastAsia="sl-SI"/>
                    </w:rPr>
                    <w:t>20</w:t>
                  </w:r>
                </w:p>
              </w:tc>
              <w:tc>
                <w:tcPr>
                  <w:tcW w:w="41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32264" w:rsidRPr="00575DC0" w:rsidRDefault="00432264" w:rsidP="00507CB2">
                  <w:pPr>
                    <w:jc w:val="right"/>
                    <w:rPr>
                      <w:rFonts w:ascii="Calibri" w:hAnsi="Calibri" w:cs="Arial"/>
                      <w:sz w:val="20"/>
                      <w:lang w:val="sl-SI" w:eastAsia="sl-SI"/>
                    </w:rPr>
                  </w:pPr>
                  <w:r w:rsidRPr="00575DC0">
                    <w:rPr>
                      <w:rFonts w:ascii="Calibri" w:hAnsi="Calibri" w:cs="Arial"/>
                      <w:sz w:val="20"/>
                      <w:lang w:val="sl-SI" w:eastAsia="sl-SI"/>
                    </w:rPr>
                    <w:t>2</w:t>
                  </w:r>
                </w:p>
              </w:tc>
              <w:tc>
                <w:tcPr>
                  <w:tcW w:w="41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32264" w:rsidRPr="00575DC0" w:rsidRDefault="00432264" w:rsidP="00507CB2">
                  <w:pPr>
                    <w:jc w:val="right"/>
                    <w:rPr>
                      <w:rFonts w:ascii="Calibri" w:hAnsi="Calibri" w:cs="Arial"/>
                      <w:sz w:val="20"/>
                      <w:lang w:val="sl-SI" w:eastAsia="sl-SI"/>
                    </w:rPr>
                  </w:pPr>
                  <w:r w:rsidRPr="00575DC0">
                    <w:rPr>
                      <w:rFonts w:ascii="Calibri" w:hAnsi="Calibri" w:cs="Arial"/>
                      <w:sz w:val="20"/>
                      <w:lang w:val="sl-SI" w:eastAsia="sl-SI"/>
                    </w:rPr>
                    <w:t>2</w:t>
                  </w:r>
                </w:p>
              </w:tc>
              <w:tc>
                <w:tcPr>
                  <w:tcW w:w="41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32264" w:rsidRPr="00575DC0" w:rsidRDefault="00432264" w:rsidP="00507CB2">
                  <w:pPr>
                    <w:jc w:val="right"/>
                    <w:rPr>
                      <w:rFonts w:ascii="Calibri" w:hAnsi="Calibri" w:cs="Arial"/>
                      <w:sz w:val="20"/>
                      <w:lang w:val="sl-SI" w:eastAsia="sl-SI"/>
                    </w:rPr>
                  </w:pPr>
                  <w:r w:rsidRPr="00575DC0">
                    <w:rPr>
                      <w:rFonts w:ascii="Calibri" w:hAnsi="Calibri" w:cs="Arial"/>
                      <w:sz w:val="20"/>
                      <w:lang w:val="sl-SI" w:eastAsia="sl-SI"/>
                    </w:rPr>
                    <w:t>28</w:t>
                  </w:r>
                </w:p>
              </w:tc>
              <w:tc>
                <w:tcPr>
                  <w:tcW w:w="478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32264" w:rsidRPr="00575DC0" w:rsidRDefault="00432264" w:rsidP="00507CB2">
                  <w:pPr>
                    <w:jc w:val="right"/>
                    <w:rPr>
                      <w:rFonts w:ascii="Calibri" w:hAnsi="Calibri" w:cs="Arial"/>
                      <w:sz w:val="20"/>
                      <w:lang w:val="sl-SI" w:eastAsia="sl-SI"/>
                    </w:rPr>
                  </w:pPr>
                  <w:r w:rsidRPr="00575DC0">
                    <w:rPr>
                      <w:rFonts w:ascii="Calibri" w:hAnsi="Calibri" w:cs="Arial"/>
                      <w:sz w:val="20"/>
                      <w:lang w:val="sl-SI" w:eastAsia="sl-SI"/>
                    </w:rPr>
                    <w:t>6</w:t>
                  </w:r>
                </w:p>
              </w:tc>
              <w:tc>
                <w:tcPr>
                  <w:tcW w:w="41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32264" w:rsidRPr="00575DC0" w:rsidRDefault="00432264" w:rsidP="00507CB2">
                  <w:pPr>
                    <w:jc w:val="right"/>
                    <w:rPr>
                      <w:rFonts w:ascii="Calibri" w:hAnsi="Calibri" w:cs="Arial"/>
                      <w:sz w:val="20"/>
                      <w:lang w:val="sl-SI" w:eastAsia="sl-SI"/>
                    </w:rPr>
                  </w:pPr>
                  <w:r w:rsidRPr="00575DC0">
                    <w:rPr>
                      <w:rFonts w:ascii="Calibri" w:hAnsi="Calibri" w:cs="Arial"/>
                      <w:sz w:val="20"/>
                      <w:lang w:val="sl-SI" w:eastAsia="sl-SI"/>
                    </w:rPr>
                    <w:t>2</w:t>
                  </w:r>
                </w:p>
              </w:tc>
              <w:tc>
                <w:tcPr>
                  <w:tcW w:w="41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32264" w:rsidRPr="00575DC0" w:rsidRDefault="00432264" w:rsidP="00507CB2">
                  <w:pPr>
                    <w:jc w:val="right"/>
                    <w:rPr>
                      <w:rFonts w:ascii="Calibri" w:hAnsi="Calibri" w:cs="Arial"/>
                      <w:sz w:val="20"/>
                      <w:lang w:val="sl-SI" w:eastAsia="sl-SI"/>
                    </w:rPr>
                  </w:pPr>
                  <w:r w:rsidRPr="00575DC0">
                    <w:rPr>
                      <w:rFonts w:ascii="Calibri" w:hAnsi="Calibri" w:cs="Arial"/>
                      <w:sz w:val="20"/>
                      <w:lang w:val="sl-SI" w:eastAsia="sl-SI"/>
                    </w:rPr>
                    <w:t>4</w:t>
                  </w:r>
                </w:p>
              </w:tc>
              <w:tc>
                <w:tcPr>
                  <w:tcW w:w="41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32264" w:rsidRPr="00575DC0" w:rsidRDefault="00432264" w:rsidP="00507CB2">
                  <w:pPr>
                    <w:jc w:val="right"/>
                    <w:rPr>
                      <w:rFonts w:ascii="Calibri" w:hAnsi="Calibri" w:cs="Arial"/>
                      <w:sz w:val="20"/>
                      <w:lang w:val="sl-SI" w:eastAsia="sl-SI"/>
                    </w:rPr>
                  </w:pPr>
                  <w:r w:rsidRPr="00575DC0">
                    <w:rPr>
                      <w:rFonts w:ascii="Calibri" w:hAnsi="Calibri" w:cs="Arial"/>
                      <w:sz w:val="20"/>
                      <w:lang w:val="sl-SI" w:eastAsia="sl-SI"/>
                    </w:rPr>
                    <w:t>4</w:t>
                  </w:r>
                </w:p>
              </w:tc>
              <w:tc>
                <w:tcPr>
                  <w:tcW w:w="41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32264" w:rsidRPr="00575DC0" w:rsidRDefault="00432264" w:rsidP="00507CB2">
                  <w:pPr>
                    <w:jc w:val="right"/>
                    <w:rPr>
                      <w:rFonts w:ascii="Calibri" w:hAnsi="Calibri" w:cs="Arial"/>
                      <w:sz w:val="20"/>
                      <w:lang w:val="sl-SI" w:eastAsia="sl-SI"/>
                    </w:rPr>
                  </w:pPr>
                  <w:r w:rsidRPr="00575DC0">
                    <w:rPr>
                      <w:rFonts w:ascii="Calibri" w:hAnsi="Calibri" w:cs="Arial"/>
                      <w:sz w:val="20"/>
                      <w:lang w:val="sl-SI" w:eastAsia="sl-SI"/>
                    </w:rPr>
                    <w:t>1</w:t>
                  </w:r>
                </w:p>
              </w:tc>
              <w:tc>
                <w:tcPr>
                  <w:tcW w:w="9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2264" w:rsidRPr="00575DC0" w:rsidRDefault="00432264" w:rsidP="00507CB2">
                  <w:pPr>
                    <w:rPr>
                      <w:rFonts w:ascii="Calibri" w:hAnsi="Calibri" w:cs="Arial"/>
                      <w:sz w:val="20"/>
                      <w:lang w:val="sl-SI" w:eastAsia="sl-SI"/>
                    </w:rPr>
                  </w:pP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32264" w:rsidRPr="00CC0CCA" w:rsidRDefault="00432264" w:rsidP="00507CB2">
                  <w:pPr>
                    <w:rPr>
                      <w:rFonts w:ascii="Calibri" w:hAnsi="Calibri" w:cs="Arial"/>
                      <w:sz w:val="20"/>
                      <w:lang w:val="sl-SI" w:eastAsia="sl-SI"/>
                    </w:rPr>
                  </w:pPr>
                  <w:r w:rsidRPr="00CC0CCA">
                    <w:rPr>
                      <w:rFonts w:ascii="Calibri" w:hAnsi="Calibri" w:cs="Arial"/>
                      <w:sz w:val="20"/>
                      <w:lang w:val="sl-SI" w:eastAsia="sl-SI"/>
                    </w:rPr>
                    <w:t>0202832E</w:t>
                  </w: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32264" w:rsidRPr="00CC0CCA" w:rsidRDefault="00432264" w:rsidP="00507CB2">
                  <w:pPr>
                    <w:rPr>
                      <w:rFonts w:ascii="Calibri" w:hAnsi="Calibri" w:cs="Arial"/>
                      <w:sz w:val="20"/>
                      <w:lang w:val="sl-SI" w:eastAsia="sl-SI"/>
                    </w:rPr>
                  </w:pPr>
                  <w:r w:rsidRPr="00CC0CCA">
                    <w:rPr>
                      <w:rFonts w:ascii="Calibri" w:hAnsi="Calibri" w:cs="Arial"/>
                      <w:sz w:val="20"/>
                      <w:lang w:val="sl-SI" w:eastAsia="sl-SI"/>
                    </w:rPr>
                    <w:t>444840N</w:t>
                  </w:r>
                </w:p>
              </w:tc>
            </w:tr>
            <w:tr w:rsidR="00432264" w:rsidRPr="00575DC0" w:rsidTr="00507CB2">
              <w:trPr>
                <w:trHeight w:val="255"/>
                <w:jc w:val="center"/>
              </w:trPr>
              <w:tc>
                <w:tcPr>
                  <w:tcW w:w="149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32264" w:rsidRPr="00575DC0" w:rsidRDefault="00432264" w:rsidP="00507CB2">
                  <w:pPr>
                    <w:rPr>
                      <w:rFonts w:ascii="Calibri" w:hAnsi="Calibri" w:cs="Arial"/>
                      <w:color w:val="000000"/>
                      <w:sz w:val="20"/>
                      <w:lang w:val="sl-SI" w:eastAsia="sl-SI"/>
                    </w:rPr>
                  </w:pPr>
                  <w:r w:rsidRPr="00575DC0">
                    <w:rPr>
                      <w:rFonts w:ascii="Calibri" w:hAnsi="Calibri" w:cs="Arial"/>
                      <w:color w:val="000000"/>
                      <w:sz w:val="20"/>
                      <w:lang w:val="sl-SI" w:eastAsia="sl-SI"/>
                    </w:rPr>
                    <w:t>Vršac</w:t>
                  </w:r>
                </w:p>
              </w:tc>
              <w:tc>
                <w:tcPr>
                  <w:tcW w:w="41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32264" w:rsidRPr="00575DC0" w:rsidRDefault="00432264" w:rsidP="00507CB2">
                  <w:pPr>
                    <w:rPr>
                      <w:rFonts w:ascii="Calibri" w:hAnsi="Calibri" w:cs="Arial"/>
                      <w:sz w:val="20"/>
                      <w:lang w:val="sl-SI" w:eastAsia="sl-SI"/>
                    </w:rPr>
                  </w:pPr>
                  <w:r w:rsidRPr="00575DC0">
                    <w:rPr>
                      <w:rFonts w:ascii="Calibri" w:hAnsi="Calibri" w:cs="Arial"/>
                      <w:sz w:val="20"/>
                      <w:lang w:val="sl-SI" w:eastAsia="sl-SI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32264" w:rsidRPr="00575DC0" w:rsidRDefault="00432264" w:rsidP="00507CB2">
                  <w:pPr>
                    <w:rPr>
                      <w:rFonts w:ascii="Calibri" w:hAnsi="Calibri" w:cs="Arial"/>
                      <w:sz w:val="20"/>
                      <w:lang w:val="sl-SI" w:eastAsia="sl-SI"/>
                    </w:rPr>
                  </w:pPr>
                  <w:r w:rsidRPr="00575DC0">
                    <w:rPr>
                      <w:rFonts w:ascii="Calibri" w:hAnsi="Calibri" w:cs="Arial"/>
                      <w:sz w:val="20"/>
                      <w:lang w:val="sl-SI" w:eastAsia="sl-SI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32264" w:rsidRPr="00575DC0" w:rsidRDefault="00432264" w:rsidP="00507CB2">
                  <w:pPr>
                    <w:rPr>
                      <w:rFonts w:ascii="Calibri" w:hAnsi="Calibri" w:cs="Arial"/>
                      <w:sz w:val="20"/>
                      <w:lang w:val="sl-SI" w:eastAsia="sl-SI"/>
                    </w:rPr>
                  </w:pPr>
                  <w:r w:rsidRPr="00575DC0">
                    <w:rPr>
                      <w:rFonts w:ascii="Calibri" w:hAnsi="Calibri" w:cs="Arial"/>
                      <w:sz w:val="20"/>
                      <w:lang w:val="sl-SI" w:eastAsia="sl-SI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32264" w:rsidRPr="00575DC0" w:rsidRDefault="00432264" w:rsidP="00507CB2">
                  <w:pPr>
                    <w:rPr>
                      <w:rFonts w:ascii="Calibri" w:hAnsi="Calibri" w:cs="Arial"/>
                      <w:sz w:val="20"/>
                      <w:lang w:val="sl-SI" w:eastAsia="sl-SI"/>
                    </w:rPr>
                  </w:pPr>
                  <w:r w:rsidRPr="00575DC0">
                    <w:rPr>
                      <w:rFonts w:ascii="Calibri" w:hAnsi="Calibri" w:cs="Arial"/>
                      <w:sz w:val="20"/>
                      <w:lang w:val="sl-SI" w:eastAsia="sl-SI"/>
                    </w:rPr>
                    <w:t> </w:t>
                  </w:r>
                </w:p>
              </w:tc>
              <w:tc>
                <w:tcPr>
                  <w:tcW w:w="478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32264" w:rsidRPr="00575DC0" w:rsidRDefault="00432264" w:rsidP="00507CB2">
                  <w:pPr>
                    <w:rPr>
                      <w:rFonts w:ascii="Calibri" w:hAnsi="Calibri" w:cs="Arial"/>
                      <w:sz w:val="20"/>
                      <w:lang w:val="sl-SI" w:eastAsia="sl-SI"/>
                    </w:rPr>
                  </w:pPr>
                  <w:r w:rsidRPr="00575DC0">
                    <w:rPr>
                      <w:rFonts w:ascii="Calibri" w:hAnsi="Calibri" w:cs="Arial"/>
                      <w:sz w:val="20"/>
                      <w:lang w:val="sl-SI" w:eastAsia="sl-SI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32264" w:rsidRPr="00575DC0" w:rsidRDefault="00432264" w:rsidP="00507CB2">
                  <w:pPr>
                    <w:rPr>
                      <w:rFonts w:ascii="Calibri" w:hAnsi="Calibri" w:cs="Arial"/>
                      <w:sz w:val="20"/>
                      <w:lang w:val="sl-SI" w:eastAsia="sl-SI"/>
                    </w:rPr>
                  </w:pPr>
                  <w:r w:rsidRPr="00575DC0">
                    <w:rPr>
                      <w:rFonts w:ascii="Calibri" w:hAnsi="Calibri" w:cs="Arial"/>
                      <w:sz w:val="20"/>
                      <w:lang w:val="sl-SI" w:eastAsia="sl-SI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32264" w:rsidRPr="00575DC0" w:rsidRDefault="00432264" w:rsidP="00507CB2">
                  <w:pPr>
                    <w:jc w:val="right"/>
                    <w:rPr>
                      <w:rFonts w:ascii="Calibri" w:hAnsi="Calibri" w:cs="Arial"/>
                      <w:sz w:val="20"/>
                      <w:lang w:val="sl-SI" w:eastAsia="sl-SI"/>
                    </w:rPr>
                  </w:pPr>
                  <w:r w:rsidRPr="00575DC0">
                    <w:rPr>
                      <w:rFonts w:ascii="Calibri" w:hAnsi="Calibri" w:cs="Arial"/>
                      <w:sz w:val="20"/>
                      <w:lang w:val="sl-SI" w:eastAsia="sl-SI"/>
                    </w:rPr>
                    <w:t>2</w:t>
                  </w:r>
                </w:p>
              </w:tc>
              <w:tc>
                <w:tcPr>
                  <w:tcW w:w="41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32264" w:rsidRPr="00575DC0" w:rsidRDefault="00432264" w:rsidP="00507CB2">
                  <w:pPr>
                    <w:jc w:val="right"/>
                    <w:rPr>
                      <w:rFonts w:ascii="Calibri" w:hAnsi="Calibri" w:cs="Arial"/>
                      <w:sz w:val="20"/>
                      <w:lang w:val="sl-SI" w:eastAsia="sl-SI"/>
                    </w:rPr>
                  </w:pPr>
                  <w:r w:rsidRPr="00575DC0">
                    <w:rPr>
                      <w:rFonts w:ascii="Calibri" w:hAnsi="Calibri" w:cs="Arial"/>
                      <w:sz w:val="20"/>
                      <w:lang w:val="sl-SI" w:eastAsia="sl-SI"/>
                    </w:rPr>
                    <w:t>2</w:t>
                  </w:r>
                </w:p>
              </w:tc>
              <w:tc>
                <w:tcPr>
                  <w:tcW w:w="41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32264" w:rsidRPr="00575DC0" w:rsidRDefault="00432264" w:rsidP="00507CB2">
                  <w:pPr>
                    <w:rPr>
                      <w:rFonts w:ascii="Calibri" w:hAnsi="Calibri" w:cs="Arial"/>
                      <w:sz w:val="20"/>
                      <w:lang w:val="sl-SI" w:eastAsia="sl-SI"/>
                    </w:rPr>
                  </w:pPr>
                  <w:r w:rsidRPr="00575DC0">
                    <w:rPr>
                      <w:rFonts w:ascii="Calibri" w:hAnsi="Calibri" w:cs="Arial"/>
                      <w:sz w:val="20"/>
                      <w:lang w:val="sl-SI" w:eastAsia="sl-SI"/>
                    </w:rPr>
                    <w:t> </w:t>
                  </w:r>
                </w:p>
              </w:tc>
              <w:tc>
                <w:tcPr>
                  <w:tcW w:w="9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2264" w:rsidRPr="00575DC0" w:rsidRDefault="00432264" w:rsidP="00507CB2">
                  <w:pPr>
                    <w:rPr>
                      <w:rFonts w:ascii="Calibri" w:hAnsi="Calibri" w:cs="Arial"/>
                      <w:sz w:val="20"/>
                      <w:lang w:val="sl-SI" w:eastAsia="sl-SI"/>
                    </w:rPr>
                  </w:pP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32264" w:rsidRPr="00CC0CCA" w:rsidRDefault="00432264" w:rsidP="00507CB2">
                  <w:pPr>
                    <w:rPr>
                      <w:rFonts w:ascii="Calibri" w:hAnsi="Calibri" w:cs="Arial"/>
                      <w:sz w:val="20"/>
                      <w:lang w:val="sl-SI" w:eastAsia="sl-SI"/>
                    </w:rPr>
                  </w:pPr>
                  <w:r w:rsidRPr="00CC0CCA">
                    <w:rPr>
                      <w:rFonts w:ascii="Calibri" w:hAnsi="Calibri" w:cs="Arial"/>
                      <w:sz w:val="20"/>
                      <w:lang w:val="sl-SI" w:eastAsia="sl-SI"/>
                    </w:rPr>
                    <w:t>0211954</w:t>
                  </w: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32264" w:rsidRPr="00CC0CCA" w:rsidRDefault="00432264" w:rsidP="00507CB2">
                  <w:pPr>
                    <w:rPr>
                      <w:rFonts w:ascii="Calibri" w:hAnsi="Calibri" w:cs="Arial"/>
                      <w:sz w:val="20"/>
                      <w:lang w:val="sl-SI" w:eastAsia="sl-SI"/>
                    </w:rPr>
                  </w:pPr>
                  <w:r w:rsidRPr="00CC0CCA">
                    <w:rPr>
                      <w:rFonts w:ascii="Calibri" w:hAnsi="Calibri" w:cs="Arial"/>
                      <w:sz w:val="20"/>
                      <w:lang w:val="sl-SI" w:eastAsia="sl-SI"/>
                    </w:rPr>
                    <w:t>450730</w:t>
                  </w:r>
                </w:p>
              </w:tc>
            </w:tr>
            <w:tr w:rsidR="00432264" w:rsidRPr="00575DC0" w:rsidTr="00507CB2">
              <w:trPr>
                <w:trHeight w:val="765"/>
                <w:jc w:val="center"/>
              </w:trPr>
              <w:tc>
                <w:tcPr>
                  <w:tcW w:w="149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32264" w:rsidRPr="00575DC0" w:rsidRDefault="00432264" w:rsidP="00507CB2">
                  <w:pPr>
                    <w:rPr>
                      <w:rFonts w:ascii="Calibri" w:hAnsi="Calibri" w:cs="Arial"/>
                      <w:color w:val="000000"/>
                      <w:sz w:val="20"/>
                      <w:lang w:val="sl-SI" w:eastAsia="sl-SI"/>
                    </w:rPr>
                  </w:pPr>
                  <w:r w:rsidRPr="00575DC0">
                    <w:rPr>
                      <w:rFonts w:ascii="Calibri" w:hAnsi="Calibri" w:cs="Arial"/>
                      <w:color w:val="000000"/>
                      <w:sz w:val="20"/>
                      <w:lang w:val="sl-SI" w:eastAsia="sl-SI"/>
                    </w:rPr>
                    <w:t>Jastrebac (HE at transmission location Jastrebac)</w:t>
                  </w:r>
                </w:p>
              </w:tc>
              <w:tc>
                <w:tcPr>
                  <w:tcW w:w="41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32264" w:rsidRPr="00575DC0" w:rsidRDefault="00432264" w:rsidP="00507CB2">
                  <w:pPr>
                    <w:jc w:val="right"/>
                    <w:rPr>
                      <w:rFonts w:ascii="Calibri" w:hAnsi="Calibri" w:cs="Arial"/>
                      <w:sz w:val="20"/>
                      <w:lang w:val="sl-SI" w:eastAsia="sl-SI"/>
                    </w:rPr>
                  </w:pPr>
                  <w:r w:rsidRPr="00575DC0">
                    <w:rPr>
                      <w:rFonts w:ascii="Calibri" w:hAnsi="Calibri" w:cs="Arial"/>
                      <w:sz w:val="20"/>
                      <w:lang w:val="sl-SI" w:eastAsia="sl-SI"/>
                    </w:rPr>
                    <w:t>10</w:t>
                  </w:r>
                </w:p>
              </w:tc>
              <w:tc>
                <w:tcPr>
                  <w:tcW w:w="41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32264" w:rsidRPr="00575DC0" w:rsidRDefault="00432264" w:rsidP="00507CB2">
                  <w:pPr>
                    <w:jc w:val="right"/>
                    <w:rPr>
                      <w:rFonts w:ascii="Calibri" w:hAnsi="Calibri" w:cs="Arial"/>
                      <w:sz w:val="20"/>
                      <w:lang w:val="sl-SI" w:eastAsia="sl-SI"/>
                    </w:rPr>
                  </w:pPr>
                  <w:r w:rsidRPr="00575DC0">
                    <w:rPr>
                      <w:rFonts w:ascii="Calibri" w:hAnsi="Calibri" w:cs="Arial"/>
                      <w:sz w:val="20"/>
                      <w:lang w:val="sl-SI" w:eastAsia="sl-SI"/>
                    </w:rPr>
                    <w:t>2</w:t>
                  </w:r>
                </w:p>
              </w:tc>
              <w:tc>
                <w:tcPr>
                  <w:tcW w:w="41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32264" w:rsidRPr="00575DC0" w:rsidRDefault="00432264" w:rsidP="00507CB2">
                  <w:pPr>
                    <w:jc w:val="right"/>
                    <w:rPr>
                      <w:rFonts w:ascii="Calibri" w:hAnsi="Calibri" w:cs="Arial"/>
                      <w:sz w:val="20"/>
                      <w:lang w:val="sl-SI" w:eastAsia="sl-SI"/>
                    </w:rPr>
                  </w:pPr>
                  <w:r w:rsidRPr="00575DC0">
                    <w:rPr>
                      <w:rFonts w:ascii="Calibri" w:hAnsi="Calibri" w:cs="Arial"/>
                      <w:sz w:val="20"/>
                      <w:lang w:val="sl-SI" w:eastAsia="sl-SI"/>
                    </w:rPr>
                    <w:t>2</w:t>
                  </w:r>
                </w:p>
              </w:tc>
              <w:tc>
                <w:tcPr>
                  <w:tcW w:w="41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32264" w:rsidRPr="00575DC0" w:rsidRDefault="00432264" w:rsidP="00507CB2">
                  <w:pPr>
                    <w:jc w:val="right"/>
                    <w:rPr>
                      <w:rFonts w:ascii="Calibri" w:hAnsi="Calibri" w:cs="Arial"/>
                      <w:sz w:val="20"/>
                      <w:lang w:val="sl-SI" w:eastAsia="sl-SI"/>
                    </w:rPr>
                  </w:pPr>
                  <w:r w:rsidRPr="00575DC0">
                    <w:rPr>
                      <w:rFonts w:ascii="Calibri" w:hAnsi="Calibri" w:cs="Arial"/>
                      <w:sz w:val="20"/>
                      <w:lang w:val="sl-SI" w:eastAsia="sl-SI"/>
                    </w:rPr>
                    <w:t>10</w:t>
                  </w:r>
                </w:p>
              </w:tc>
              <w:tc>
                <w:tcPr>
                  <w:tcW w:w="478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32264" w:rsidRPr="00575DC0" w:rsidRDefault="00432264" w:rsidP="00507CB2">
                  <w:pPr>
                    <w:jc w:val="right"/>
                    <w:rPr>
                      <w:rFonts w:ascii="Calibri" w:hAnsi="Calibri" w:cs="Arial"/>
                      <w:sz w:val="20"/>
                      <w:lang w:val="sl-SI" w:eastAsia="sl-SI"/>
                    </w:rPr>
                  </w:pPr>
                  <w:r w:rsidRPr="00575DC0">
                    <w:rPr>
                      <w:rFonts w:ascii="Calibri" w:hAnsi="Calibri" w:cs="Arial"/>
                      <w:sz w:val="20"/>
                      <w:lang w:val="sl-SI" w:eastAsia="sl-SI"/>
                    </w:rPr>
                    <w:t>3</w:t>
                  </w:r>
                </w:p>
              </w:tc>
              <w:tc>
                <w:tcPr>
                  <w:tcW w:w="41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32264" w:rsidRPr="00575DC0" w:rsidRDefault="00432264" w:rsidP="00507CB2">
                  <w:pPr>
                    <w:jc w:val="right"/>
                    <w:rPr>
                      <w:rFonts w:ascii="Calibri" w:hAnsi="Calibri" w:cs="Arial"/>
                      <w:sz w:val="20"/>
                      <w:lang w:val="sl-SI" w:eastAsia="sl-SI"/>
                    </w:rPr>
                  </w:pPr>
                  <w:r w:rsidRPr="00575DC0">
                    <w:rPr>
                      <w:rFonts w:ascii="Calibri" w:hAnsi="Calibri" w:cs="Arial"/>
                      <w:sz w:val="20"/>
                      <w:lang w:val="sl-SI" w:eastAsia="sl-SI"/>
                    </w:rPr>
                    <w:t>2</w:t>
                  </w:r>
                </w:p>
              </w:tc>
              <w:tc>
                <w:tcPr>
                  <w:tcW w:w="41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32264" w:rsidRPr="00575DC0" w:rsidRDefault="00432264" w:rsidP="00507CB2">
                  <w:pPr>
                    <w:jc w:val="right"/>
                    <w:rPr>
                      <w:rFonts w:ascii="Calibri" w:hAnsi="Calibri" w:cs="Arial"/>
                      <w:sz w:val="20"/>
                      <w:lang w:val="sl-SI" w:eastAsia="sl-SI"/>
                    </w:rPr>
                  </w:pPr>
                  <w:r w:rsidRPr="00575DC0">
                    <w:rPr>
                      <w:rFonts w:ascii="Calibri" w:hAnsi="Calibri" w:cs="Arial"/>
                      <w:sz w:val="20"/>
                      <w:lang w:val="sl-SI" w:eastAsia="sl-SI"/>
                    </w:rPr>
                    <w:t>2</w:t>
                  </w:r>
                </w:p>
              </w:tc>
              <w:tc>
                <w:tcPr>
                  <w:tcW w:w="41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32264" w:rsidRPr="00575DC0" w:rsidRDefault="00432264" w:rsidP="00507CB2">
                  <w:pPr>
                    <w:jc w:val="right"/>
                    <w:rPr>
                      <w:rFonts w:ascii="Calibri" w:hAnsi="Calibri" w:cs="Arial"/>
                      <w:sz w:val="20"/>
                      <w:lang w:val="sl-SI" w:eastAsia="sl-SI"/>
                    </w:rPr>
                  </w:pPr>
                  <w:r w:rsidRPr="00575DC0">
                    <w:rPr>
                      <w:rFonts w:ascii="Calibri" w:hAnsi="Calibri" w:cs="Arial"/>
                      <w:sz w:val="20"/>
                      <w:lang w:val="sl-SI" w:eastAsia="sl-SI"/>
                    </w:rPr>
                    <w:t>2</w:t>
                  </w:r>
                </w:p>
              </w:tc>
              <w:tc>
                <w:tcPr>
                  <w:tcW w:w="41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32264" w:rsidRPr="00575DC0" w:rsidRDefault="00432264" w:rsidP="00507CB2">
                  <w:pPr>
                    <w:rPr>
                      <w:rFonts w:ascii="Calibri" w:hAnsi="Calibri" w:cs="Arial"/>
                      <w:sz w:val="20"/>
                      <w:lang w:val="sl-SI" w:eastAsia="sl-SI"/>
                    </w:rPr>
                  </w:pPr>
                  <w:r w:rsidRPr="00575DC0">
                    <w:rPr>
                      <w:rFonts w:ascii="Calibri" w:hAnsi="Calibri" w:cs="Arial"/>
                      <w:sz w:val="20"/>
                      <w:lang w:val="sl-SI" w:eastAsia="sl-SI"/>
                    </w:rPr>
                    <w:t> </w:t>
                  </w:r>
                </w:p>
              </w:tc>
              <w:tc>
                <w:tcPr>
                  <w:tcW w:w="9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2264" w:rsidRPr="00575DC0" w:rsidRDefault="00432264" w:rsidP="00507CB2">
                  <w:pPr>
                    <w:rPr>
                      <w:rFonts w:ascii="Calibri" w:hAnsi="Calibri" w:cs="Arial"/>
                      <w:sz w:val="20"/>
                      <w:lang w:val="sl-SI" w:eastAsia="sl-SI"/>
                    </w:rPr>
                  </w:pP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32264" w:rsidRPr="00CC0CCA" w:rsidRDefault="00432264" w:rsidP="00507CB2">
                  <w:pPr>
                    <w:rPr>
                      <w:rFonts w:ascii="Calibri" w:hAnsi="Calibri" w:cs="Arial"/>
                      <w:sz w:val="20"/>
                      <w:lang w:val="sl-SI" w:eastAsia="sl-SI"/>
                    </w:rPr>
                  </w:pPr>
                  <w:r w:rsidRPr="00CC0CCA">
                    <w:rPr>
                      <w:rFonts w:ascii="Calibri" w:hAnsi="Calibri" w:cs="Arial"/>
                      <w:sz w:val="20"/>
                      <w:lang w:val="sl-SI" w:eastAsia="sl-SI"/>
                    </w:rPr>
                    <w:t>0212814</w:t>
                  </w: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32264" w:rsidRPr="00CC0CCA" w:rsidRDefault="00432264" w:rsidP="00507CB2">
                  <w:pPr>
                    <w:rPr>
                      <w:rFonts w:ascii="Calibri" w:hAnsi="Calibri" w:cs="Arial"/>
                      <w:sz w:val="20"/>
                      <w:lang w:val="sl-SI" w:eastAsia="sl-SI"/>
                    </w:rPr>
                  </w:pPr>
                  <w:r w:rsidRPr="00CC0CCA">
                    <w:rPr>
                      <w:rFonts w:ascii="Calibri" w:hAnsi="Calibri" w:cs="Arial"/>
                      <w:sz w:val="20"/>
                      <w:lang w:val="sl-SI" w:eastAsia="sl-SI"/>
                    </w:rPr>
                    <w:t>432256</w:t>
                  </w:r>
                </w:p>
              </w:tc>
            </w:tr>
            <w:tr w:rsidR="00432264" w:rsidRPr="00575DC0" w:rsidTr="00507CB2">
              <w:trPr>
                <w:trHeight w:val="255"/>
                <w:jc w:val="center"/>
              </w:trPr>
              <w:tc>
                <w:tcPr>
                  <w:tcW w:w="149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32264" w:rsidRPr="00575DC0" w:rsidRDefault="00432264" w:rsidP="00507CB2">
                  <w:pPr>
                    <w:rPr>
                      <w:rFonts w:ascii="Calibri" w:hAnsi="Calibri" w:cs="Arial"/>
                      <w:color w:val="000000"/>
                      <w:sz w:val="20"/>
                      <w:lang w:val="sl-SI" w:eastAsia="sl-SI"/>
                    </w:rPr>
                  </w:pPr>
                  <w:r w:rsidRPr="00575DC0">
                    <w:rPr>
                      <w:rFonts w:ascii="Calibri" w:hAnsi="Calibri" w:cs="Arial"/>
                      <w:color w:val="000000"/>
                      <w:sz w:val="20"/>
                      <w:lang w:val="sl-SI" w:eastAsia="sl-SI"/>
                    </w:rPr>
                    <w:t>Kopaonik</w:t>
                  </w:r>
                </w:p>
              </w:tc>
              <w:tc>
                <w:tcPr>
                  <w:tcW w:w="41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32264" w:rsidRPr="00575DC0" w:rsidRDefault="00432264" w:rsidP="00507CB2">
                  <w:pPr>
                    <w:rPr>
                      <w:rFonts w:ascii="Calibri" w:hAnsi="Calibri" w:cs="Arial"/>
                      <w:sz w:val="20"/>
                      <w:lang w:val="sl-SI" w:eastAsia="sl-SI"/>
                    </w:rPr>
                  </w:pPr>
                  <w:r w:rsidRPr="00575DC0">
                    <w:rPr>
                      <w:rFonts w:ascii="Calibri" w:hAnsi="Calibri" w:cs="Arial"/>
                      <w:sz w:val="20"/>
                      <w:lang w:val="sl-SI" w:eastAsia="sl-SI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32264" w:rsidRPr="00575DC0" w:rsidRDefault="00432264" w:rsidP="00507CB2">
                  <w:pPr>
                    <w:rPr>
                      <w:rFonts w:ascii="Calibri" w:hAnsi="Calibri" w:cs="Arial"/>
                      <w:sz w:val="20"/>
                      <w:lang w:val="sl-SI" w:eastAsia="sl-SI"/>
                    </w:rPr>
                  </w:pPr>
                  <w:r w:rsidRPr="00575DC0">
                    <w:rPr>
                      <w:rFonts w:ascii="Calibri" w:hAnsi="Calibri" w:cs="Arial"/>
                      <w:sz w:val="20"/>
                      <w:lang w:val="sl-SI" w:eastAsia="sl-SI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32264" w:rsidRPr="00575DC0" w:rsidRDefault="00432264" w:rsidP="00507CB2">
                  <w:pPr>
                    <w:rPr>
                      <w:rFonts w:ascii="Calibri" w:hAnsi="Calibri" w:cs="Arial"/>
                      <w:sz w:val="20"/>
                      <w:lang w:val="sl-SI" w:eastAsia="sl-SI"/>
                    </w:rPr>
                  </w:pPr>
                  <w:r w:rsidRPr="00575DC0">
                    <w:rPr>
                      <w:rFonts w:ascii="Calibri" w:hAnsi="Calibri" w:cs="Arial"/>
                      <w:sz w:val="20"/>
                      <w:lang w:val="sl-SI" w:eastAsia="sl-SI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32264" w:rsidRPr="00575DC0" w:rsidRDefault="00432264" w:rsidP="00507CB2">
                  <w:pPr>
                    <w:rPr>
                      <w:rFonts w:ascii="Calibri" w:hAnsi="Calibri" w:cs="Arial"/>
                      <w:sz w:val="20"/>
                      <w:lang w:val="sl-SI" w:eastAsia="sl-SI"/>
                    </w:rPr>
                  </w:pPr>
                  <w:r w:rsidRPr="00575DC0">
                    <w:rPr>
                      <w:rFonts w:ascii="Calibri" w:hAnsi="Calibri" w:cs="Arial"/>
                      <w:sz w:val="20"/>
                      <w:lang w:val="sl-SI" w:eastAsia="sl-SI"/>
                    </w:rPr>
                    <w:t> </w:t>
                  </w:r>
                </w:p>
              </w:tc>
              <w:tc>
                <w:tcPr>
                  <w:tcW w:w="478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32264" w:rsidRPr="00575DC0" w:rsidRDefault="00432264" w:rsidP="00507CB2">
                  <w:pPr>
                    <w:rPr>
                      <w:rFonts w:ascii="Calibri" w:hAnsi="Calibri" w:cs="Arial"/>
                      <w:sz w:val="20"/>
                      <w:lang w:val="sl-SI" w:eastAsia="sl-SI"/>
                    </w:rPr>
                  </w:pPr>
                  <w:r w:rsidRPr="00575DC0">
                    <w:rPr>
                      <w:rFonts w:ascii="Calibri" w:hAnsi="Calibri" w:cs="Arial"/>
                      <w:sz w:val="20"/>
                      <w:lang w:val="sl-SI" w:eastAsia="sl-SI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32264" w:rsidRPr="00575DC0" w:rsidRDefault="00432264" w:rsidP="00507CB2">
                  <w:pPr>
                    <w:rPr>
                      <w:rFonts w:ascii="Calibri" w:hAnsi="Calibri" w:cs="Arial"/>
                      <w:sz w:val="20"/>
                      <w:lang w:val="sl-SI" w:eastAsia="sl-SI"/>
                    </w:rPr>
                  </w:pPr>
                  <w:r w:rsidRPr="00575DC0">
                    <w:rPr>
                      <w:rFonts w:ascii="Calibri" w:hAnsi="Calibri" w:cs="Arial"/>
                      <w:sz w:val="20"/>
                      <w:lang w:val="sl-SI" w:eastAsia="sl-SI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32264" w:rsidRPr="00575DC0" w:rsidRDefault="00432264" w:rsidP="00507CB2">
                  <w:pPr>
                    <w:jc w:val="right"/>
                    <w:rPr>
                      <w:rFonts w:ascii="Calibri" w:hAnsi="Calibri" w:cs="Arial"/>
                      <w:sz w:val="20"/>
                      <w:lang w:val="sl-SI" w:eastAsia="sl-SI"/>
                    </w:rPr>
                  </w:pPr>
                  <w:r w:rsidRPr="00575DC0">
                    <w:rPr>
                      <w:rFonts w:ascii="Calibri" w:hAnsi="Calibri" w:cs="Arial"/>
                      <w:sz w:val="20"/>
                      <w:lang w:val="sl-SI" w:eastAsia="sl-SI"/>
                    </w:rPr>
                    <w:t>2</w:t>
                  </w:r>
                </w:p>
              </w:tc>
              <w:tc>
                <w:tcPr>
                  <w:tcW w:w="41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32264" w:rsidRPr="00575DC0" w:rsidRDefault="00432264" w:rsidP="00507CB2">
                  <w:pPr>
                    <w:jc w:val="right"/>
                    <w:rPr>
                      <w:rFonts w:ascii="Calibri" w:hAnsi="Calibri" w:cs="Arial"/>
                      <w:sz w:val="20"/>
                      <w:lang w:val="sl-SI" w:eastAsia="sl-SI"/>
                    </w:rPr>
                  </w:pPr>
                  <w:r w:rsidRPr="00575DC0">
                    <w:rPr>
                      <w:rFonts w:ascii="Calibri" w:hAnsi="Calibri" w:cs="Arial"/>
                      <w:sz w:val="20"/>
                      <w:lang w:val="sl-SI" w:eastAsia="sl-SI"/>
                    </w:rPr>
                    <w:t>2</w:t>
                  </w:r>
                </w:p>
              </w:tc>
              <w:tc>
                <w:tcPr>
                  <w:tcW w:w="41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32264" w:rsidRPr="00575DC0" w:rsidRDefault="00432264" w:rsidP="00507CB2">
                  <w:pPr>
                    <w:rPr>
                      <w:rFonts w:ascii="Calibri" w:hAnsi="Calibri" w:cs="Arial"/>
                      <w:sz w:val="20"/>
                      <w:lang w:val="sl-SI" w:eastAsia="sl-SI"/>
                    </w:rPr>
                  </w:pPr>
                  <w:r w:rsidRPr="00575DC0">
                    <w:rPr>
                      <w:rFonts w:ascii="Calibri" w:hAnsi="Calibri" w:cs="Arial"/>
                      <w:sz w:val="20"/>
                      <w:lang w:val="sl-SI" w:eastAsia="sl-SI"/>
                    </w:rPr>
                    <w:t> </w:t>
                  </w:r>
                </w:p>
              </w:tc>
              <w:tc>
                <w:tcPr>
                  <w:tcW w:w="9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2264" w:rsidRPr="00575DC0" w:rsidRDefault="00432264" w:rsidP="00507CB2">
                  <w:pPr>
                    <w:rPr>
                      <w:rFonts w:ascii="Calibri" w:hAnsi="Calibri" w:cs="Arial"/>
                      <w:sz w:val="20"/>
                      <w:lang w:val="sl-SI" w:eastAsia="sl-SI"/>
                    </w:rPr>
                  </w:pP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32264" w:rsidRPr="00CC0CCA" w:rsidRDefault="00432264" w:rsidP="00507CB2">
                  <w:pPr>
                    <w:rPr>
                      <w:rFonts w:ascii="Calibri" w:hAnsi="Calibri" w:cs="Arial"/>
                      <w:sz w:val="20"/>
                      <w:lang w:val="sl-SI" w:eastAsia="sl-SI"/>
                    </w:rPr>
                  </w:pPr>
                  <w:r w:rsidRPr="00CC0CCA">
                    <w:rPr>
                      <w:rFonts w:ascii="Calibri" w:hAnsi="Calibri" w:cs="Arial"/>
                      <w:sz w:val="20"/>
                      <w:lang w:val="sl-SI" w:eastAsia="sl-SI"/>
                    </w:rPr>
                    <w:t>0204945</w:t>
                  </w: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32264" w:rsidRPr="00CC0CCA" w:rsidRDefault="00432264" w:rsidP="00507CB2">
                  <w:pPr>
                    <w:rPr>
                      <w:rFonts w:ascii="Calibri" w:hAnsi="Calibri" w:cs="Arial"/>
                      <w:sz w:val="20"/>
                      <w:lang w:val="sl-SI" w:eastAsia="sl-SI"/>
                    </w:rPr>
                  </w:pPr>
                  <w:r w:rsidRPr="00CC0CCA">
                    <w:rPr>
                      <w:rFonts w:ascii="Calibri" w:hAnsi="Calibri" w:cs="Arial"/>
                      <w:sz w:val="20"/>
                      <w:lang w:val="sl-SI" w:eastAsia="sl-SI"/>
                    </w:rPr>
                    <w:t>431611</w:t>
                  </w:r>
                </w:p>
              </w:tc>
            </w:tr>
            <w:tr w:rsidR="00432264" w:rsidRPr="00575DC0" w:rsidTr="00507CB2">
              <w:trPr>
                <w:trHeight w:val="255"/>
                <w:jc w:val="center"/>
              </w:trPr>
              <w:tc>
                <w:tcPr>
                  <w:tcW w:w="149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32264" w:rsidRPr="00575DC0" w:rsidRDefault="00432264" w:rsidP="00507CB2">
                  <w:pPr>
                    <w:rPr>
                      <w:rFonts w:ascii="Calibri" w:hAnsi="Calibri" w:cs="Arial"/>
                      <w:color w:val="000000"/>
                      <w:sz w:val="20"/>
                      <w:lang w:val="sl-SI" w:eastAsia="sl-SI"/>
                    </w:rPr>
                  </w:pPr>
                  <w:r w:rsidRPr="00575DC0">
                    <w:rPr>
                      <w:rFonts w:ascii="Calibri" w:hAnsi="Calibri" w:cs="Arial"/>
                      <w:color w:val="000000"/>
                      <w:sz w:val="20"/>
                      <w:lang w:val="sl-SI" w:eastAsia="sl-SI"/>
                    </w:rPr>
                    <w:t>Ovčar</w:t>
                  </w:r>
                </w:p>
              </w:tc>
              <w:tc>
                <w:tcPr>
                  <w:tcW w:w="41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32264" w:rsidRPr="00575DC0" w:rsidRDefault="00432264" w:rsidP="00507CB2">
                  <w:pPr>
                    <w:rPr>
                      <w:rFonts w:ascii="Calibri" w:hAnsi="Calibri" w:cs="Arial"/>
                      <w:sz w:val="20"/>
                      <w:lang w:val="sl-SI" w:eastAsia="sl-SI"/>
                    </w:rPr>
                  </w:pPr>
                  <w:r w:rsidRPr="00575DC0">
                    <w:rPr>
                      <w:rFonts w:ascii="Calibri" w:hAnsi="Calibri" w:cs="Arial"/>
                      <w:sz w:val="20"/>
                      <w:lang w:val="sl-SI" w:eastAsia="sl-SI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32264" w:rsidRPr="00575DC0" w:rsidRDefault="00432264" w:rsidP="00507CB2">
                  <w:pPr>
                    <w:rPr>
                      <w:rFonts w:ascii="Calibri" w:hAnsi="Calibri" w:cs="Arial"/>
                      <w:sz w:val="20"/>
                      <w:lang w:val="sl-SI" w:eastAsia="sl-SI"/>
                    </w:rPr>
                  </w:pPr>
                  <w:r w:rsidRPr="00575DC0">
                    <w:rPr>
                      <w:rFonts w:ascii="Calibri" w:hAnsi="Calibri" w:cs="Arial"/>
                      <w:sz w:val="20"/>
                      <w:lang w:val="sl-SI" w:eastAsia="sl-SI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32264" w:rsidRPr="00575DC0" w:rsidRDefault="00432264" w:rsidP="00507CB2">
                  <w:pPr>
                    <w:rPr>
                      <w:rFonts w:ascii="Calibri" w:hAnsi="Calibri" w:cs="Arial"/>
                      <w:sz w:val="20"/>
                      <w:lang w:val="sl-SI" w:eastAsia="sl-SI"/>
                    </w:rPr>
                  </w:pPr>
                  <w:r w:rsidRPr="00575DC0">
                    <w:rPr>
                      <w:rFonts w:ascii="Calibri" w:hAnsi="Calibri" w:cs="Arial"/>
                      <w:sz w:val="20"/>
                      <w:lang w:val="sl-SI" w:eastAsia="sl-SI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32264" w:rsidRPr="00575DC0" w:rsidRDefault="00432264" w:rsidP="00507CB2">
                  <w:pPr>
                    <w:rPr>
                      <w:rFonts w:ascii="Calibri" w:hAnsi="Calibri" w:cs="Arial"/>
                      <w:sz w:val="20"/>
                      <w:lang w:val="sl-SI" w:eastAsia="sl-SI"/>
                    </w:rPr>
                  </w:pPr>
                  <w:r w:rsidRPr="00575DC0">
                    <w:rPr>
                      <w:rFonts w:ascii="Calibri" w:hAnsi="Calibri" w:cs="Arial"/>
                      <w:sz w:val="20"/>
                      <w:lang w:val="sl-SI" w:eastAsia="sl-SI"/>
                    </w:rPr>
                    <w:t> </w:t>
                  </w:r>
                </w:p>
              </w:tc>
              <w:tc>
                <w:tcPr>
                  <w:tcW w:w="478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32264" w:rsidRPr="00575DC0" w:rsidRDefault="00432264" w:rsidP="00507CB2">
                  <w:pPr>
                    <w:rPr>
                      <w:rFonts w:ascii="Calibri" w:hAnsi="Calibri" w:cs="Arial"/>
                      <w:sz w:val="20"/>
                      <w:lang w:val="sl-SI" w:eastAsia="sl-SI"/>
                    </w:rPr>
                  </w:pPr>
                  <w:r w:rsidRPr="00575DC0">
                    <w:rPr>
                      <w:rFonts w:ascii="Calibri" w:hAnsi="Calibri" w:cs="Arial"/>
                      <w:sz w:val="20"/>
                      <w:lang w:val="sl-SI" w:eastAsia="sl-SI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32264" w:rsidRPr="00575DC0" w:rsidRDefault="00432264" w:rsidP="00507CB2">
                  <w:pPr>
                    <w:rPr>
                      <w:rFonts w:ascii="Calibri" w:hAnsi="Calibri" w:cs="Arial"/>
                      <w:sz w:val="20"/>
                      <w:lang w:val="sl-SI" w:eastAsia="sl-SI"/>
                    </w:rPr>
                  </w:pPr>
                  <w:r w:rsidRPr="00575DC0">
                    <w:rPr>
                      <w:rFonts w:ascii="Calibri" w:hAnsi="Calibri" w:cs="Arial"/>
                      <w:sz w:val="20"/>
                      <w:lang w:val="sl-SI" w:eastAsia="sl-SI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32264" w:rsidRPr="00575DC0" w:rsidRDefault="00432264" w:rsidP="00507CB2">
                  <w:pPr>
                    <w:jc w:val="right"/>
                    <w:rPr>
                      <w:rFonts w:ascii="Calibri" w:hAnsi="Calibri" w:cs="Arial"/>
                      <w:sz w:val="20"/>
                      <w:lang w:val="sl-SI" w:eastAsia="sl-SI"/>
                    </w:rPr>
                  </w:pPr>
                  <w:r w:rsidRPr="00575DC0">
                    <w:rPr>
                      <w:rFonts w:ascii="Calibri" w:hAnsi="Calibri" w:cs="Arial"/>
                      <w:sz w:val="20"/>
                      <w:lang w:val="sl-SI" w:eastAsia="sl-SI"/>
                    </w:rPr>
                    <w:t>2</w:t>
                  </w:r>
                </w:p>
              </w:tc>
              <w:tc>
                <w:tcPr>
                  <w:tcW w:w="41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32264" w:rsidRPr="00575DC0" w:rsidRDefault="00432264" w:rsidP="00507CB2">
                  <w:pPr>
                    <w:jc w:val="right"/>
                    <w:rPr>
                      <w:rFonts w:ascii="Calibri" w:hAnsi="Calibri" w:cs="Arial"/>
                      <w:sz w:val="20"/>
                      <w:lang w:val="sl-SI" w:eastAsia="sl-SI"/>
                    </w:rPr>
                  </w:pPr>
                  <w:r w:rsidRPr="00575DC0">
                    <w:rPr>
                      <w:rFonts w:ascii="Calibri" w:hAnsi="Calibri" w:cs="Arial"/>
                      <w:sz w:val="20"/>
                      <w:lang w:val="sl-SI" w:eastAsia="sl-SI"/>
                    </w:rPr>
                    <w:t>2</w:t>
                  </w:r>
                </w:p>
              </w:tc>
              <w:tc>
                <w:tcPr>
                  <w:tcW w:w="41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32264" w:rsidRPr="00575DC0" w:rsidRDefault="00432264" w:rsidP="00507CB2">
                  <w:pPr>
                    <w:rPr>
                      <w:rFonts w:ascii="Calibri" w:hAnsi="Calibri" w:cs="Arial"/>
                      <w:sz w:val="20"/>
                      <w:lang w:val="sl-SI" w:eastAsia="sl-SI"/>
                    </w:rPr>
                  </w:pPr>
                  <w:r w:rsidRPr="00575DC0">
                    <w:rPr>
                      <w:rFonts w:ascii="Calibri" w:hAnsi="Calibri" w:cs="Arial"/>
                      <w:sz w:val="20"/>
                      <w:lang w:val="sl-SI" w:eastAsia="sl-SI"/>
                    </w:rPr>
                    <w:t> </w:t>
                  </w:r>
                </w:p>
              </w:tc>
              <w:tc>
                <w:tcPr>
                  <w:tcW w:w="9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2264" w:rsidRPr="00575DC0" w:rsidRDefault="00432264" w:rsidP="00507CB2">
                  <w:pPr>
                    <w:rPr>
                      <w:rFonts w:ascii="Calibri" w:hAnsi="Calibri" w:cs="Arial"/>
                      <w:sz w:val="20"/>
                      <w:lang w:val="sl-SI" w:eastAsia="sl-SI"/>
                    </w:rPr>
                  </w:pP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32264" w:rsidRPr="00CC0CCA" w:rsidRDefault="00432264" w:rsidP="00507CB2">
                  <w:pPr>
                    <w:rPr>
                      <w:rFonts w:ascii="Calibri" w:hAnsi="Calibri" w:cs="Arial"/>
                      <w:sz w:val="20"/>
                      <w:lang w:val="sl-SI" w:eastAsia="sl-SI"/>
                    </w:rPr>
                  </w:pPr>
                  <w:r w:rsidRPr="00CC0CCA">
                    <w:rPr>
                      <w:rFonts w:ascii="Calibri" w:hAnsi="Calibri" w:cs="Arial"/>
                      <w:sz w:val="20"/>
                      <w:lang w:val="sl-SI" w:eastAsia="sl-SI"/>
                    </w:rPr>
                    <w:t>0201319</w:t>
                  </w: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32264" w:rsidRPr="00CC0CCA" w:rsidRDefault="00432264" w:rsidP="00507CB2">
                  <w:pPr>
                    <w:rPr>
                      <w:rFonts w:ascii="Calibri" w:hAnsi="Calibri" w:cs="Arial"/>
                      <w:sz w:val="20"/>
                      <w:lang w:val="sl-SI" w:eastAsia="sl-SI"/>
                    </w:rPr>
                  </w:pPr>
                  <w:r w:rsidRPr="00CC0CCA">
                    <w:rPr>
                      <w:rFonts w:ascii="Calibri" w:hAnsi="Calibri" w:cs="Arial"/>
                      <w:sz w:val="20"/>
                      <w:lang w:val="sl-SI" w:eastAsia="sl-SI"/>
                    </w:rPr>
                    <w:t>435347</w:t>
                  </w:r>
                </w:p>
              </w:tc>
            </w:tr>
            <w:tr w:rsidR="00432264" w:rsidRPr="00575DC0" w:rsidTr="00507CB2">
              <w:trPr>
                <w:trHeight w:val="255"/>
                <w:jc w:val="center"/>
              </w:trPr>
              <w:tc>
                <w:tcPr>
                  <w:tcW w:w="149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32264" w:rsidRPr="00575DC0" w:rsidRDefault="00432264" w:rsidP="00507CB2">
                  <w:pPr>
                    <w:rPr>
                      <w:rFonts w:ascii="Calibri" w:hAnsi="Calibri" w:cs="Arial"/>
                      <w:color w:val="000000"/>
                      <w:sz w:val="20"/>
                      <w:lang w:val="sl-SI" w:eastAsia="sl-SI"/>
                    </w:rPr>
                  </w:pPr>
                  <w:r w:rsidRPr="00575DC0">
                    <w:rPr>
                      <w:rFonts w:ascii="Calibri" w:hAnsi="Calibri" w:cs="Arial"/>
                      <w:color w:val="000000"/>
                      <w:sz w:val="20"/>
                      <w:lang w:val="sl-SI" w:eastAsia="sl-SI"/>
                    </w:rPr>
                    <w:t>Crni vrh (J)</w:t>
                  </w:r>
                </w:p>
              </w:tc>
              <w:tc>
                <w:tcPr>
                  <w:tcW w:w="41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32264" w:rsidRPr="00575DC0" w:rsidRDefault="00432264" w:rsidP="00507CB2">
                  <w:pPr>
                    <w:rPr>
                      <w:rFonts w:ascii="Calibri" w:hAnsi="Calibri" w:cs="Arial"/>
                      <w:sz w:val="20"/>
                      <w:lang w:val="sl-SI" w:eastAsia="sl-SI"/>
                    </w:rPr>
                  </w:pPr>
                  <w:r w:rsidRPr="00575DC0">
                    <w:rPr>
                      <w:rFonts w:ascii="Calibri" w:hAnsi="Calibri" w:cs="Arial"/>
                      <w:sz w:val="20"/>
                      <w:lang w:val="sl-SI" w:eastAsia="sl-SI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32264" w:rsidRPr="00575DC0" w:rsidRDefault="00432264" w:rsidP="00507CB2">
                  <w:pPr>
                    <w:rPr>
                      <w:rFonts w:ascii="Calibri" w:hAnsi="Calibri" w:cs="Arial"/>
                      <w:sz w:val="20"/>
                      <w:lang w:val="sl-SI" w:eastAsia="sl-SI"/>
                    </w:rPr>
                  </w:pPr>
                  <w:r w:rsidRPr="00575DC0">
                    <w:rPr>
                      <w:rFonts w:ascii="Calibri" w:hAnsi="Calibri" w:cs="Arial"/>
                      <w:sz w:val="20"/>
                      <w:lang w:val="sl-SI" w:eastAsia="sl-SI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32264" w:rsidRPr="00575DC0" w:rsidRDefault="00432264" w:rsidP="00507CB2">
                  <w:pPr>
                    <w:rPr>
                      <w:rFonts w:ascii="Calibri" w:hAnsi="Calibri" w:cs="Arial"/>
                      <w:sz w:val="20"/>
                      <w:lang w:val="sl-SI" w:eastAsia="sl-SI"/>
                    </w:rPr>
                  </w:pPr>
                  <w:r w:rsidRPr="00575DC0">
                    <w:rPr>
                      <w:rFonts w:ascii="Calibri" w:hAnsi="Calibri" w:cs="Arial"/>
                      <w:sz w:val="20"/>
                      <w:lang w:val="sl-SI" w:eastAsia="sl-SI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32264" w:rsidRPr="00575DC0" w:rsidRDefault="00432264" w:rsidP="00507CB2">
                  <w:pPr>
                    <w:rPr>
                      <w:rFonts w:ascii="Calibri" w:hAnsi="Calibri" w:cs="Arial"/>
                      <w:sz w:val="20"/>
                      <w:lang w:val="sl-SI" w:eastAsia="sl-SI"/>
                    </w:rPr>
                  </w:pPr>
                  <w:r w:rsidRPr="00575DC0">
                    <w:rPr>
                      <w:rFonts w:ascii="Calibri" w:hAnsi="Calibri" w:cs="Arial"/>
                      <w:sz w:val="20"/>
                      <w:lang w:val="sl-SI" w:eastAsia="sl-SI"/>
                    </w:rPr>
                    <w:t> </w:t>
                  </w:r>
                </w:p>
              </w:tc>
              <w:tc>
                <w:tcPr>
                  <w:tcW w:w="478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32264" w:rsidRPr="00575DC0" w:rsidRDefault="00432264" w:rsidP="00507CB2">
                  <w:pPr>
                    <w:rPr>
                      <w:rFonts w:ascii="Calibri" w:hAnsi="Calibri" w:cs="Arial"/>
                      <w:sz w:val="20"/>
                      <w:lang w:val="sl-SI" w:eastAsia="sl-SI"/>
                    </w:rPr>
                  </w:pPr>
                  <w:r w:rsidRPr="00575DC0">
                    <w:rPr>
                      <w:rFonts w:ascii="Calibri" w:hAnsi="Calibri" w:cs="Arial"/>
                      <w:sz w:val="20"/>
                      <w:lang w:val="sl-SI" w:eastAsia="sl-SI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32264" w:rsidRPr="00575DC0" w:rsidRDefault="00432264" w:rsidP="00507CB2">
                  <w:pPr>
                    <w:rPr>
                      <w:rFonts w:ascii="Calibri" w:hAnsi="Calibri" w:cs="Arial"/>
                      <w:sz w:val="20"/>
                      <w:lang w:val="sl-SI" w:eastAsia="sl-SI"/>
                    </w:rPr>
                  </w:pPr>
                  <w:r w:rsidRPr="00575DC0">
                    <w:rPr>
                      <w:rFonts w:ascii="Calibri" w:hAnsi="Calibri" w:cs="Arial"/>
                      <w:sz w:val="20"/>
                      <w:lang w:val="sl-SI" w:eastAsia="sl-SI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32264" w:rsidRPr="00575DC0" w:rsidRDefault="00432264" w:rsidP="00507CB2">
                  <w:pPr>
                    <w:jc w:val="right"/>
                    <w:rPr>
                      <w:rFonts w:ascii="Calibri" w:hAnsi="Calibri" w:cs="Arial"/>
                      <w:sz w:val="20"/>
                      <w:lang w:val="sl-SI" w:eastAsia="sl-SI"/>
                    </w:rPr>
                  </w:pPr>
                  <w:r w:rsidRPr="00575DC0">
                    <w:rPr>
                      <w:rFonts w:ascii="Calibri" w:hAnsi="Calibri" w:cs="Arial"/>
                      <w:sz w:val="20"/>
                      <w:lang w:val="sl-SI" w:eastAsia="sl-SI"/>
                    </w:rPr>
                    <w:t>2</w:t>
                  </w:r>
                </w:p>
              </w:tc>
              <w:tc>
                <w:tcPr>
                  <w:tcW w:w="41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32264" w:rsidRPr="00575DC0" w:rsidRDefault="00432264" w:rsidP="00507CB2">
                  <w:pPr>
                    <w:jc w:val="right"/>
                    <w:rPr>
                      <w:rFonts w:ascii="Calibri" w:hAnsi="Calibri" w:cs="Arial"/>
                      <w:sz w:val="20"/>
                      <w:lang w:val="sl-SI" w:eastAsia="sl-SI"/>
                    </w:rPr>
                  </w:pPr>
                  <w:r w:rsidRPr="00575DC0">
                    <w:rPr>
                      <w:rFonts w:ascii="Calibri" w:hAnsi="Calibri" w:cs="Arial"/>
                      <w:sz w:val="20"/>
                      <w:lang w:val="sl-SI" w:eastAsia="sl-SI"/>
                    </w:rPr>
                    <w:t>2</w:t>
                  </w:r>
                </w:p>
              </w:tc>
              <w:tc>
                <w:tcPr>
                  <w:tcW w:w="41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32264" w:rsidRPr="00575DC0" w:rsidRDefault="00432264" w:rsidP="00507CB2">
                  <w:pPr>
                    <w:rPr>
                      <w:rFonts w:ascii="Calibri" w:hAnsi="Calibri" w:cs="Arial"/>
                      <w:sz w:val="20"/>
                      <w:lang w:val="sl-SI" w:eastAsia="sl-SI"/>
                    </w:rPr>
                  </w:pPr>
                  <w:r w:rsidRPr="00575DC0">
                    <w:rPr>
                      <w:rFonts w:ascii="Calibri" w:hAnsi="Calibri" w:cs="Arial"/>
                      <w:sz w:val="20"/>
                      <w:lang w:val="sl-SI" w:eastAsia="sl-SI"/>
                    </w:rPr>
                    <w:t> </w:t>
                  </w:r>
                </w:p>
              </w:tc>
              <w:tc>
                <w:tcPr>
                  <w:tcW w:w="9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2264" w:rsidRPr="00575DC0" w:rsidRDefault="00432264" w:rsidP="00507CB2">
                  <w:pPr>
                    <w:rPr>
                      <w:rFonts w:ascii="Calibri" w:hAnsi="Calibri" w:cs="Arial"/>
                      <w:sz w:val="20"/>
                      <w:lang w:val="sl-SI" w:eastAsia="sl-SI"/>
                    </w:rPr>
                  </w:pP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32264" w:rsidRPr="00CC0CCA" w:rsidRDefault="00432264" w:rsidP="00507CB2">
                  <w:pPr>
                    <w:rPr>
                      <w:rFonts w:ascii="Calibri" w:hAnsi="Calibri" w:cs="Arial"/>
                      <w:sz w:val="20"/>
                      <w:lang w:val="sl-SI" w:eastAsia="sl-SI"/>
                    </w:rPr>
                  </w:pPr>
                  <w:r w:rsidRPr="00CC0CCA">
                    <w:rPr>
                      <w:rFonts w:ascii="Calibri" w:hAnsi="Calibri" w:cs="Arial"/>
                      <w:sz w:val="20"/>
                      <w:lang w:val="sl-SI" w:eastAsia="sl-SI"/>
                    </w:rPr>
                    <w:t>0210658</w:t>
                  </w: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32264" w:rsidRPr="00CC0CCA" w:rsidRDefault="00432264" w:rsidP="00507CB2">
                  <w:pPr>
                    <w:rPr>
                      <w:rFonts w:ascii="Calibri" w:hAnsi="Calibri" w:cs="Arial"/>
                      <w:sz w:val="20"/>
                      <w:lang w:val="sl-SI" w:eastAsia="sl-SI"/>
                    </w:rPr>
                  </w:pPr>
                  <w:r w:rsidRPr="00CC0CCA">
                    <w:rPr>
                      <w:rFonts w:ascii="Calibri" w:hAnsi="Calibri" w:cs="Arial"/>
                      <w:sz w:val="20"/>
                      <w:lang w:val="sl-SI" w:eastAsia="sl-SI"/>
                    </w:rPr>
                    <w:t>440035</w:t>
                  </w:r>
                </w:p>
              </w:tc>
            </w:tr>
            <w:tr w:rsidR="00432264" w:rsidRPr="00575DC0" w:rsidTr="00507CB2">
              <w:trPr>
                <w:trHeight w:val="255"/>
                <w:jc w:val="center"/>
              </w:trPr>
              <w:tc>
                <w:tcPr>
                  <w:tcW w:w="149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32264" w:rsidRPr="00575DC0" w:rsidRDefault="00432264" w:rsidP="00507CB2">
                  <w:pPr>
                    <w:rPr>
                      <w:rFonts w:ascii="Calibri" w:hAnsi="Calibri" w:cs="Arial"/>
                      <w:color w:val="000000"/>
                      <w:sz w:val="20"/>
                      <w:lang w:val="sl-SI" w:eastAsia="sl-SI"/>
                    </w:rPr>
                  </w:pPr>
                  <w:r w:rsidRPr="00575DC0">
                    <w:rPr>
                      <w:rFonts w:ascii="Calibri" w:hAnsi="Calibri" w:cs="Arial"/>
                      <w:color w:val="000000"/>
                      <w:sz w:val="20"/>
                      <w:lang w:val="sl-SI" w:eastAsia="sl-SI"/>
                    </w:rPr>
                    <w:t>Subotica</w:t>
                  </w:r>
                </w:p>
              </w:tc>
              <w:tc>
                <w:tcPr>
                  <w:tcW w:w="41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32264" w:rsidRPr="00575DC0" w:rsidRDefault="00432264" w:rsidP="00507CB2">
                  <w:pPr>
                    <w:rPr>
                      <w:rFonts w:ascii="Calibri" w:hAnsi="Calibri" w:cs="Arial"/>
                      <w:sz w:val="20"/>
                      <w:lang w:val="sl-SI" w:eastAsia="sl-SI"/>
                    </w:rPr>
                  </w:pPr>
                  <w:r w:rsidRPr="00575DC0">
                    <w:rPr>
                      <w:rFonts w:ascii="Calibri" w:hAnsi="Calibri" w:cs="Arial"/>
                      <w:sz w:val="20"/>
                      <w:lang w:val="sl-SI" w:eastAsia="sl-SI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32264" w:rsidRPr="00575DC0" w:rsidRDefault="00432264" w:rsidP="00507CB2">
                  <w:pPr>
                    <w:rPr>
                      <w:rFonts w:ascii="Calibri" w:hAnsi="Calibri" w:cs="Arial"/>
                      <w:sz w:val="20"/>
                      <w:lang w:val="sl-SI" w:eastAsia="sl-SI"/>
                    </w:rPr>
                  </w:pPr>
                  <w:r w:rsidRPr="00575DC0">
                    <w:rPr>
                      <w:rFonts w:ascii="Calibri" w:hAnsi="Calibri" w:cs="Arial"/>
                      <w:sz w:val="20"/>
                      <w:lang w:val="sl-SI" w:eastAsia="sl-SI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32264" w:rsidRPr="00575DC0" w:rsidRDefault="00432264" w:rsidP="00507CB2">
                  <w:pPr>
                    <w:rPr>
                      <w:rFonts w:ascii="Calibri" w:hAnsi="Calibri" w:cs="Arial"/>
                      <w:sz w:val="20"/>
                      <w:lang w:val="sl-SI" w:eastAsia="sl-SI"/>
                    </w:rPr>
                  </w:pPr>
                  <w:r w:rsidRPr="00575DC0">
                    <w:rPr>
                      <w:rFonts w:ascii="Calibri" w:hAnsi="Calibri" w:cs="Arial"/>
                      <w:sz w:val="20"/>
                      <w:lang w:val="sl-SI" w:eastAsia="sl-SI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32264" w:rsidRPr="00575DC0" w:rsidRDefault="00432264" w:rsidP="00507CB2">
                  <w:pPr>
                    <w:rPr>
                      <w:rFonts w:ascii="Calibri" w:hAnsi="Calibri" w:cs="Arial"/>
                      <w:sz w:val="20"/>
                      <w:lang w:val="sl-SI" w:eastAsia="sl-SI"/>
                    </w:rPr>
                  </w:pPr>
                  <w:r w:rsidRPr="00575DC0">
                    <w:rPr>
                      <w:rFonts w:ascii="Calibri" w:hAnsi="Calibri" w:cs="Arial"/>
                      <w:sz w:val="20"/>
                      <w:lang w:val="sl-SI" w:eastAsia="sl-SI"/>
                    </w:rPr>
                    <w:t> </w:t>
                  </w:r>
                </w:p>
              </w:tc>
              <w:tc>
                <w:tcPr>
                  <w:tcW w:w="478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32264" w:rsidRPr="00575DC0" w:rsidRDefault="00432264" w:rsidP="00507CB2">
                  <w:pPr>
                    <w:rPr>
                      <w:rFonts w:ascii="Calibri" w:hAnsi="Calibri" w:cs="Arial"/>
                      <w:sz w:val="20"/>
                      <w:lang w:val="sl-SI" w:eastAsia="sl-SI"/>
                    </w:rPr>
                  </w:pPr>
                  <w:r w:rsidRPr="00575DC0">
                    <w:rPr>
                      <w:rFonts w:ascii="Calibri" w:hAnsi="Calibri" w:cs="Arial"/>
                      <w:sz w:val="20"/>
                      <w:lang w:val="sl-SI" w:eastAsia="sl-SI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32264" w:rsidRPr="00575DC0" w:rsidRDefault="00432264" w:rsidP="00507CB2">
                  <w:pPr>
                    <w:rPr>
                      <w:rFonts w:ascii="Calibri" w:hAnsi="Calibri" w:cs="Arial"/>
                      <w:sz w:val="20"/>
                      <w:lang w:val="sl-SI" w:eastAsia="sl-SI"/>
                    </w:rPr>
                  </w:pPr>
                  <w:r w:rsidRPr="00575DC0">
                    <w:rPr>
                      <w:rFonts w:ascii="Calibri" w:hAnsi="Calibri" w:cs="Arial"/>
                      <w:sz w:val="20"/>
                      <w:lang w:val="sl-SI" w:eastAsia="sl-SI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32264" w:rsidRPr="00575DC0" w:rsidRDefault="00432264" w:rsidP="00507CB2">
                  <w:pPr>
                    <w:jc w:val="right"/>
                    <w:rPr>
                      <w:rFonts w:ascii="Calibri" w:hAnsi="Calibri" w:cs="Arial"/>
                      <w:sz w:val="20"/>
                      <w:lang w:val="sl-SI" w:eastAsia="sl-SI"/>
                    </w:rPr>
                  </w:pPr>
                  <w:r w:rsidRPr="00575DC0">
                    <w:rPr>
                      <w:rFonts w:ascii="Calibri" w:hAnsi="Calibri" w:cs="Arial"/>
                      <w:sz w:val="20"/>
                      <w:lang w:val="sl-SI" w:eastAsia="sl-SI"/>
                    </w:rPr>
                    <w:t>2</w:t>
                  </w:r>
                </w:p>
              </w:tc>
              <w:tc>
                <w:tcPr>
                  <w:tcW w:w="41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32264" w:rsidRPr="00575DC0" w:rsidRDefault="00432264" w:rsidP="00507CB2">
                  <w:pPr>
                    <w:jc w:val="right"/>
                    <w:rPr>
                      <w:rFonts w:ascii="Calibri" w:hAnsi="Calibri" w:cs="Arial"/>
                      <w:sz w:val="20"/>
                      <w:lang w:val="sl-SI" w:eastAsia="sl-SI"/>
                    </w:rPr>
                  </w:pPr>
                  <w:r w:rsidRPr="00575DC0">
                    <w:rPr>
                      <w:rFonts w:ascii="Calibri" w:hAnsi="Calibri" w:cs="Arial"/>
                      <w:sz w:val="20"/>
                      <w:lang w:val="sl-SI" w:eastAsia="sl-SI"/>
                    </w:rPr>
                    <w:t>2</w:t>
                  </w:r>
                </w:p>
              </w:tc>
              <w:tc>
                <w:tcPr>
                  <w:tcW w:w="41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32264" w:rsidRPr="00575DC0" w:rsidRDefault="00432264" w:rsidP="00507CB2">
                  <w:pPr>
                    <w:rPr>
                      <w:rFonts w:ascii="Calibri" w:hAnsi="Calibri" w:cs="Arial"/>
                      <w:sz w:val="20"/>
                      <w:lang w:val="sl-SI" w:eastAsia="sl-SI"/>
                    </w:rPr>
                  </w:pPr>
                  <w:r w:rsidRPr="00575DC0">
                    <w:rPr>
                      <w:rFonts w:ascii="Calibri" w:hAnsi="Calibri" w:cs="Arial"/>
                      <w:sz w:val="20"/>
                      <w:lang w:val="sl-SI" w:eastAsia="sl-SI"/>
                    </w:rPr>
                    <w:t> </w:t>
                  </w:r>
                </w:p>
              </w:tc>
              <w:tc>
                <w:tcPr>
                  <w:tcW w:w="9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2264" w:rsidRPr="00575DC0" w:rsidRDefault="00432264" w:rsidP="00507CB2">
                  <w:pPr>
                    <w:rPr>
                      <w:rFonts w:ascii="Calibri" w:hAnsi="Calibri" w:cs="Arial"/>
                      <w:sz w:val="20"/>
                      <w:lang w:val="sl-SI" w:eastAsia="sl-SI"/>
                    </w:rPr>
                  </w:pP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32264" w:rsidRPr="00CC0CCA" w:rsidRDefault="00432264" w:rsidP="00507CB2">
                  <w:pPr>
                    <w:rPr>
                      <w:rFonts w:ascii="Calibri" w:hAnsi="Calibri" w:cs="Arial"/>
                      <w:sz w:val="20"/>
                      <w:lang w:val="sl-SI" w:eastAsia="sl-SI"/>
                    </w:rPr>
                  </w:pPr>
                  <w:r w:rsidRPr="00CC0CCA">
                    <w:rPr>
                      <w:rFonts w:ascii="Calibri" w:hAnsi="Calibri" w:cs="Arial"/>
                      <w:sz w:val="20"/>
                      <w:lang w:val="sl-SI" w:eastAsia="sl-SI"/>
                    </w:rPr>
                    <w:t>0193810</w:t>
                  </w: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32264" w:rsidRPr="00CC0CCA" w:rsidRDefault="00432264" w:rsidP="00507CB2">
                  <w:pPr>
                    <w:rPr>
                      <w:rFonts w:ascii="Calibri" w:hAnsi="Calibri" w:cs="Arial"/>
                      <w:sz w:val="20"/>
                      <w:lang w:val="sl-SI" w:eastAsia="sl-SI"/>
                    </w:rPr>
                  </w:pPr>
                  <w:r w:rsidRPr="00CC0CCA">
                    <w:rPr>
                      <w:rFonts w:ascii="Calibri" w:hAnsi="Calibri" w:cs="Arial"/>
                      <w:sz w:val="20"/>
                      <w:lang w:val="sl-SI" w:eastAsia="sl-SI"/>
                    </w:rPr>
                    <w:t>460440</w:t>
                  </w:r>
                </w:p>
              </w:tc>
            </w:tr>
            <w:tr w:rsidR="00432264" w:rsidRPr="00575DC0" w:rsidTr="00507CB2">
              <w:trPr>
                <w:trHeight w:val="765"/>
                <w:jc w:val="center"/>
              </w:trPr>
              <w:tc>
                <w:tcPr>
                  <w:tcW w:w="149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32264" w:rsidRPr="00575DC0" w:rsidRDefault="00432264" w:rsidP="00507CB2">
                  <w:pPr>
                    <w:rPr>
                      <w:rFonts w:ascii="Calibri" w:hAnsi="Calibri" w:cs="Arial"/>
                      <w:color w:val="000000"/>
                      <w:sz w:val="20"/>
                      <w:lang w:val="sl-SI" w:eastAsia="sl-SI"/>
                    </w:rPr>
                  </w:pPr>
                  <w:r w:rsidRPr="00575DC0">
                    <w:rPr>
                      <w:rFonts w:ascii="Calibri" w:hAnsi="Calibri" w:cs="Arial"/>
                      <w:color w:val="000000"/>
                      <w:sz w:val="20"/>
                      <w:lang w:val="sl-SI" w:eastAsia="sl-SI"/>
                    </w:rPr>
                    <w:t>Crveni Čot (HE at transmission location Crveni Čot)</w:t>
                  </w:r>
                </w:p>
              </w:tc>
              <w:tc>
                <w:tcPr>
                  <w:tcW w:w="41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32264" w:rsidRPr="00575DC0" w:rsidRDefault="00432264" w:rsidP="00507CB2">
                  <w:pPr>
                    <w:jc w:val="right"/>
                    <w:rPr>
                      <w:rFonts w:ascii="Calibri" w:hAnsi="Calibri" w:cs="Arial"/>
                      <w:sz w:val="20"/>
                      <w:lang w:val="sl-SI" w:eastAsia="sl-SI"/>
                    </w:rPr>
                  </w:pPr>
                  <w:r w:rsidRPr="00575DC0">
                    <w:rPr>
                      <w:rFonts w:ascii="Calibri" w:hAnsi="Calibri" w:cs="Arial"/>
                      <w:sz w:val="20"/>
                      <w:lang w:val="sl-SI" w:eastAsia="sl-SI"/>
                    </w:rPr>
                    <w:t>10</w:t>
                  </w:r>
                </w:p>
              </w:tc>
              <w:tc>
                <w:tcPr>
                  <w:tcW w:w="41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32264" w:rsidRPr="00575DC0" w:rsidRDefault="00432264" w:rsidP="00507CB2">
                  <w:pPr>
                    <w:jc w:val="right"/>
                    <w:rPr>
                      <w:rFonts w:ascii="Calibri" w:hAnsi="Calibri" w:cs="Arial"/>
                      <w:sz w:val="20"/>
                      <w:lang w:val="sl-SI" w:eastAsia="sl-SI"/>
                    </w:rPr>
                  </w:pPr>
                  <w:r w:rsidRPr="00575DC0">
                    <w:rPr>
                      <w:rFonts w:ascii="Calibri" w:hAnsi="Calibri" w:cs="Arial"/>
                      <w:sz w:val="20"/>
                      <w:lang w:val="sl-SI" w:eastAsia="sl-SI"/>
                    </w:rPr>
                    <w:t>2</w:t>
                  </w:r>
                </w:p>
              </w:tc>
              <w:tc>
                <w:tcPr>
                  <w:tcW w:w="41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32264" w:rsidRPr="00575DC0" w:rsidRDefault="00432264" w:rsidP="00507CB2">
                  <w:pPr>
                    <w:jc w:val="right"/>
                    <w:rPr>
                      <w:rFonts w:ascii="Calibri" w:hAnsi="Calibri" w:cs="Arial"/>
                      <w:sz w:val="20"/>
                      <w:lang w:val="sl-SI" w:eastAsia="sl-SI"/>
                    </w:rPr>
                  </w:pPr>
                  <w:r w:rsidRPr="00575DC0">
                    <w:rPr>
                      <w:rFonts w:ascii="Calibri" w:hAnsi="Calibri" w:cs="Arial"/>
                      <w:sz w:val="20"/>
                      <w:lang w:val="sl-SI" w:eastAsia="sl-SI"/>
                    </w:rPr>
                    <w:t>2</w:t>
                  </w:r>
                </w:p>
              </w:tc>
              <w:tc>
                <w:tcPr>
                  <w:tcW w:w="41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32264" w:rsidRPr="00575DC0" w:rsidRDefault="00432264" w:rsidP="00507CB2">
                  <w:pPr>
                    <w:jc w:val="right"/>
                    <w:rPr>
                      <w:rFonts w:ascii="Calibri" w:hAnsi="Calibri" w:cs="Arial"/>
                      <w:sz w:val="20"/>
                      <w:lang w:val="sl-SI" w:eastAsia="sl-SI"/>
                    </w:rPr>
                  </w:pPr>
                  <w:r w:rsidRPr="00575DC0">
                    <w:rPr>
                      <w:rFonts w:ascii="Calibri" w:hAnsi="Calibri" w:cs="Arial"/>
                      <w:sz w:val="20"/>
                      <w:lang w:val="sl-SI" w:eastAsia="sl-SI"/>
                    </w:rPr>
                    <w:t>10</w:t>
                  </w:r>
                </w:p>
              </w:tc>
              <w:tc>
                <w:tcPr>
                  <w:tcW w:w="478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32264" w:rsidRPr="00575DC0" w:rsidRDefault="00432264" w:rsidP="00507CB2">
                  <w:pPr>
                    <w:jc w:val="right"/>
                    <w:rPr>
                      <w:rFonts w:ascii="Calibri" w:hAnsi="Calibri" w:cs="Arial"/>
                      <w:sz w:val="20"/>
                      <w:lang w:val="sl-SI" w:eastAsia="sl-SI"/>
                    </w:rPr>
                  </w:pPr>
                  <w:r w:rsidRPr="00575DC0">
                    <w:rPr>
                      <w:rFonts w:ascii="Calibri" w:hAnsi="Calibri" w:cs="Arial"/>
                      <w:sz w:val="20"/>
                      <w:lang w:val="sl-SI" w:eastAsia="sl-SI"/>
                    </w:rPr>
                    <w:t>3</w:t>
                  </w:r>
                </w:p>
              </w:tc>
              <w:tc>
                <w:tcPr>
                  <w:tcW w:w="41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32264" w:rsidRPr="00575DC0" w:rsidRDefault="00432264" w:rsidP="00507CB2">
                  <w:pPr>
                    <w:jc w:val="right"/>
                    <w:rPr>
                      <w:rFonts w:ascii="Calibri" w:hAnsi="Calibri" w:cs="Arial"/>
                      <w:sz w:val="20"/>
                      <w:lang w:val="sl-SI" w:eastAsia="sl-SI"/>
                    </w:rPr>
                  </w:pPr>
                  <w:r w:rsidRPr="00575DC0">
                    <w:rPr>
                      <w:rFonts w:ascii="Calibri" w:hAnsi="Calibri" w:cs="Arial"/>
                      <w:sz w:val="20"/>
                      <w:lang w:val="sl-SI" w:eastAsia="sl-SI"/>
                    </w:rPr>
                    <w:t>2</w:t>
                  </w:r>
                </w:p>
              </w:tc>
              <w:tc>
                <w:tcPr>
                  <w:tcW w:w="41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32264" w:rsidRPr="00575DC0" w:rsidRDefault="00432264" w:rsidP="00507CB2">
                  <w:pPr>
                    <w:jc w:val="right"/>
                    <w:rPr>
                      <w:rFonts w:ascii="Calibri" w:hAnsi="Calibri" w:cs="Arial"/>
                      <w:sz w:val="20"/>
                      <w:lang w:val="sl-SI" w:eastAsia="sl-SI"/>
                    </w:rPr>
                  </w:pPr>
                  <w:r w:rsidRPr="00575DC0">
                    <w:rPr>
                      <w:rFonts w:ascii="Calibri" w:hAnsi="Calibri" w:cs="Arial"/>
                      <w:sz w:val="20"/>
                      <w:lang w:val="sl-SI" w:eastAsia="sl-SI"/>
                    </w:rPr>
                    <w:t>2</w:t>
                  </w:r>
                </w:p>
              </w:tc>
              <w:tc>
                <w:tcPr>
                  <w:tcW w:w="41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32264" w:rsidRPr="00575DC0" w:rsidRDefault="00432264" w:rsidP="00507CB2">
                  <w:pPr>
                    <w:jc w:val="right"/>
                    <w:rPr>
                      <w:rFonts w:ascii="Calibri" w:hAnsi="Calibri" w:cs="Arial"/>
                      <w:sz w:val="20"/>
                      <w:lang w:val="sl-SI" w:eastAsia="sl-SI"/>
                    </w:rPr>
                  </w:pPr>
                  <w:r w:rsidRPr="00575DC0">
                    <w:rPr>
                      <w:rFonts w:ascii="Calibri" w:hAnsi="Calibri" w:cs="Arial"/>
                      <w:sz w:val="20"/>
                      <w:lang w:val="sl-SI" w:eastAsia="sl-SI"/>
                    </w:rPr>
                    <w:t>2</w:t>
                  </w:r>
                </w:p>
              </w:tc>
              <w:tc>
                <w:tcPr>
                  <w:tcW w:w="41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32264" w:rsidRPr="00575DC0" w:rsidRDefault="00432264" w:rsidP="00507CB2">
                  <w:pPr>
                    <w:rPr>
                      <w:rFonts w:ascii="Calibri" w:hAnsi="Calibri" w:cs="Arial"/>
                      <w:sz w:val="20"/>
                      <w:lang w:val="sl-SI" w:eastAsia="sl-SI"/>
                    </w:rPr>
                  </w:pPr>
                  <w:r w:rsidRPr="00575DC0">
                    <w:rPr>
                      <w:rFonts w:ascii="Calibri" w:hAnsi="Calibri" w:cs="Arial"/>
                      <w:sz w:val="20"/>
                      <w:lang w:val="sl-SI" w:eastAsia="sl-SI"/>
                    </w:rPr>
                    <w:t> </w:t>
                  </w:r>
                </w:p>
              </w:tc>
              <w:tc>
                <w:tcPr>
                  <w:tcW w:w="9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2264" w:rsidRPr="00575DC0" w:rsidRDefault="00432264" w:rsidP="00507CB2">
                  <w:pPr>
                    <w:rPr>
                      <w:rFonts w:ascii="Calibri" w:hAnsi="Calibri" w:cs="Arial"/>
                      <w:sz w:val="20"/>
                      <w:lang w:val="sl-SI" w:eastAsia="sl-SI"/>
                    </w:rPr>
                  </w:pP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32264" w:rsidRPr="00CC0CCA" w:rsidRDefault="00432264" w:rsidP="00507CB2">
                  <w:pPr>
                    <w:rPr>
                      <w:rFonts w:ascii="Calibri" w:hAnsi="Calibri" w:cs="Arial"/>
                      <w:sz w:val="20"/>
                      <w:lang w:val="sl-SI" w:eastAsia="sl-SI"/>
                    </w:rPr>
                  </w:pPr>
                  <w:r w:rsidRPr="00CC0CCA">
                    <w:rPr>
                      <w:rFonts w:ascii="Calibri" w:hAnsi="Calibri" w:cs="Arial"/>
                      <w:sz w:val="20"/>
                      <w:lang w:val="sl-SI" w:eastAsia="sl-SI"/>
                    </w:rPr>
                    <w:t>0194230</w:t>
                  </w: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32264" w:rsidRPr="00CC0CCA" w:rsidRDefault="00432264" w:rsidP="00507CB2">
                  <w:pPr>
                    <w:rPr>
                      <w:rFonts w:ascii="Calibri" w:hAnsi="Calibri" w:cs="Arial"/>
                      <w:sz w:val="20"/>
                      <w:lang w:val="sl-SI" w:eastAsia="sl-SI"/>
                    </w:rPr>
                  </w:pPr>
                  <w:r w:rsidRPr="00CC0CCA">
                    <w:rPr>
                      <w:rFonts w:ascii="Calibri" w:hAnsi="Calibri" w:cs="Arial"/>
                      <w:sz w:val="20"/>
                      <w:lang w:val="sl-SI" w:eastAsia="sl-SI"/>
                    </w:rPr>
                    <w:t>450906</w:t>
                  </w:r>
                </w:p>
              </w:tc>
            </w:tr>
            <w:tr w:rsidR="00432264" w:rsidRPr="00575DC0" w:rsidTr="00507CB2">
              <w:trPr>
                <w:trHeight w:val="255"/>
                <w:jc w:val="center"/>
              </w:trPr>
              <w:tc>
                <w:tcPr>
                  <w:tcW w:w="149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32264" w:rsidRPr="00575DC0" w:rsidRDefault="00432264" w:rsidP="00507CB2">
                  <w:pPr>
                    <w:rPr>
                      <w:rFonts w:ascii="Calibri" w:hAnsi="Calibri" w:cs="Arial"/>
                      <w:color w:val="000000"/>
                      <w:sz w:val="20"/>
                      <w:lang w:val="sl-SI" w:eastAsia="sl-SI"/>
                    </w:rPr>
                  </w:pPr>
                  <w:r w:rsidRPr="00575DC0">
                    <w:rPr>
                      <w:rFonts w:ascii="Calibri" w:hAnsi="Calibri" w:cs="Arial"/>
                      <w:color w:val="000000"/>
                      <w:sz w:val="20"/>
                      <w:lang w:val="sl-SI" w:eastAsia="sl-SI"/>
                    </w:rPr>
                    <w:t>Besna Kobila</w:t>
                  </w:r>
                </w:p>
              </w:tc>
              <w:tc>
                <w:tcPr>
                  <w:tcW w:w="41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32264" w:rsidRPr="00575DC0" w:rsidRDefault="00432264" w:rsidP="00507CB2">
                  <w:pPr>
                    <w:rPr>
                      <w:rFonts w:ascii="Calibri" w:hAnsi="Calibri" w:cs="Arial"/>
                      <w:sz w:val="20"/>
                      <w:lang w:val="sl-SI" w:eastAsia="sl-SI"/>
                    </w:rPr>
                  </w:pPr>
                  <w:r w:rsidRPr="00575DC0">
                    <w:rPr>
                      <w:rFonts w:ascii="Calibri" w:hAnsi="Calibri" w:cs="Arial"/>
                      <w:sz w:val="20"/>
                      <w:lang w:val="sl-SI" w:eastAsia="sl-SI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32264" w:rsidRPr="00575DC0" w:rsidRDefault="00432264" w:rsidP="00507CB2">
                  <w:pPr>
                    <w:rPr>
                      <w:rFonts w:ascii="Calibri" w:hAnsi="Calibri" w:cs="Arial"/>
                      <w:sz w:val="20"/>
                      <w:lang w:val="sl-SI" w:eastAsia="sl-SI"/>
                    </w:rPr>
                  </w:pPr>
                  <w:r w:rsidRPr="00575DC0">
                    <w:rPr>
                      <w:rFonts w:ascii="Calibri" w:hAnsi="Calibri" w:cs="Arial"/>
                      <w:sz w:val="20"/>
                      <w:lang w:val="sl-SI" w:eastAsia="sl-SI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32264" w:rsidRPr="00575DC0" w:rsidRDefault="00432264" w:rsidP="00507CB2">
                  <w:pPr>
                    <w:rPr>
                      <w:rFonts w:ascii="Calibri" w:hAnsi="Calibri" w:cs="Arial"/>
                      <w:sz w:val="20"/>
                      <w:lang w:val="sl-SI" w:eastAsia="sl-SI"/>
                    </w:rPr>
                  </w:pPr>
                  <w:r w:rsidRPr="00575DC0">
                    <w:rPr>
                      <w:rFonts w:ascii="Calibri" w:hAnsi="Calibri" w:cs="Arial"/>
                      <w:sz w:val="20"/>
                      <w:lang w:val="sl-SI" w:eastAsia="sl-SI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32264" w:rsidRPr="00575DC0" w:rsidRDefault="00432264" w:rsidP="00507CB2">
                  <w:pPr>
                    <w:rPr>
                      <w:rFonts w:ascii="Calibri" w:hAnsi="Calibri" w:cs="Arial"/>
                      <w:sz w:val="20"/>
                      <w:lang w:val="sl-SI" w:eastAsia="sl-SI"/>
                    </w:rPr>
                  </w:pPr>
                  <w:r w:rsidRPr="00575DC0">
                    <w:rPr>
                      <w:rFonts w:ascii="Calibri" w:hAnsi="Calibri" w:cs="Arial"/>
                      <w:sz w:val="20"/>
                      <w:lang w:val="sl-SI" w:eastAsia="sl-SI"/>
                    </w:rPr>
                    <w:t> </w:t>
                  </w:r>
                </w:p>
              </w:tc>
              <w:tc>
                <w:tcPr>
                  <w:tcW w:w="4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32264" w:rsidRPr="00575DC0" w:rsidRDefault="00432264" w:rsidP="00507CB2">
                  <w:pPr>
                    <w:rPr>
                      <w:rFonts w:ascii="Calibri" w:hAnsi="Calibri" w:cs="Arial"/>
                      <w:sz w:val="20"/>
                      <w:lang w:val="sl-SI" w:eastAsia="sl-SI"/>
                    </w:rPr>
                  </w:pPr>
                  <w:r w:rsidRPr="00575DC0">
                    <w:rPr>
                      <w:rFonts w:ascii="Calibri" w:hAnsi="Calibri" w:cs="Arial"/>
                      <w:sz w:val="20"/>
                      <w:lang w:val="sl-SI" w:eastAsia="sl-SI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32264" w:rsidRPr="00575DC0" w:rsidRDefault="00432264" w:rsidP="00507CB2">
                  <w:pPr>
                    <w:rPr>
                      <w:rFonts w:ascii="Calibri" w:hAnsi="Calibri" w:cs="Arial"/>
                      <w:sz w:val="20"/>
                      <w:lang w:val="sl-SI" w:eastAsia="sl-SI"/>
                    </w:rPr>
                  </w:pPr>
                  <w:r w:rsidRPr="00575DC0">
                    <w:rPr>
                      <w:rFonts w:ascii="Calibri" w:hAnsi="Calibri" w:cs="Arial"/>
                      <w:sz w:val="20"/>
                      <w:lang w:val="sl-SI" w:eastAsia="sl-SI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32264" w:rsidRPr="00575DC0" w:rsidRDefault="00432264" w:rsidP="00507CB2">
                  <w:pPr>
                    <w:jc w:val="right"/>
                    <w:rPr>
                      <w:rFonts w:ascii="Calibri" w:hAnsi="Calibri" w:cs="Arial"/>
                      <w:sz w:val="20"/>
                      <w:lang w:val="sl-SI" w:eastAsia="sl-SI"/>
                    </w:rPr>
                  </w:pPr>
                  <w:r w:rsidRPr="00575DC0">
                    <w:rPr>
                      <w:rFonts w:ascii="Calibri" w:hAnsi="Calibri" w:cs="Arial"/>
                      <w:sz w:val="20"/>
                      <w:lang w:val="sl-SI" w:eastAsia="sl-SI"/>
                    </w:rPr>
                    <w:t>2</w:t>
                  </w:r>
                </w:p>
              </w:tc>
              <w:tc>
                <w:tcPr>
                  <w:tcW w:w="41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32264" w:rsidRPr="00575DC0" w:rsidRDefault="00432264" w:rsidP="00507CB2">
                  <w:pPr>
                    <w:jc w:val="right"/>
                    <w:rPr>
                      <w:rFonts w:ascii="Calibri" w:hAnsi="Calibri" w:cs="Arial"/>
                      <w:sz w:val="20"/>
                      <w:lang w:val="sl-SI" w:eastAsia="sl-SI"/>
                    </w:rPr>
                  </w:pPr>
                  <w:r w:rsidRPr="00575DC0">
                    <w:rPr>
                      <w:rFonts w:ascii="Calibri" w:hAnsi="Calibri" w:cs="Arial"/>
                      <w:sz w:val="20"/>
                      <w:lang w:val="sl-SI" w:eastAsia="sl-SI"/>
                    </w:rPr>
                    <w:t>2</w:t>
                  </w:r>
                </w:p>
              </w:tc>
              <w:tc>
                <w:tcPr>
                  <w:tcW w:w="41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32264" w:rsidRPr="00575DC0" w:rsidRDefault="00432264" w:rsidP="00507CB2">
                  <w:pPr>
                    <w:rPr>
                      <w:rFonts w:ascii="Calibri" w:hAnsi="Calibri" w:cs="Arial"/>
                      <w:sz w:val="20"/>
                      <w:lang w:val="sl-SI" w:eastAsia="sl-SI"/>
                    </w:rPr>
                  </w:pPr>
                  <w:r w:rsidRPr="00575DC0">
                    <w:rPr>
                      <w:rFonts w:ascii="Calibri" w:hAnsi="Calibri" w:cs="Arial"/>
                      <w:sz w:val="20"/>
                      <w:lang w:val="sl-SI" w:eastAsia="sl-SI"/>
                    </w:rPr>
                    <w:t> </w:t>
                  </w:r>
                </w:p>
              </w:tc>
              <w:tc>
                <w:tcPr>
                  <w:tcW w:w="9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2264" w:rsidRPr="00575DC0" w:rsidRDefault="00432264" w:rsidP="00507CB2">
                  <w:pPr>
                    <w:rPr>
                      <w:rFonts w:ascii="Calibri" w:hAnsi="Calibri" w:cs="Arial"/>
                      <w:sz w:val="20"/>
                      <w:lang w:val="sl-SI" w:eastAsia="sl-SI"/>
                    </w:rPr>
                  </w:pP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32264" w:rsidRPr="00CC0CCA" w:rsidRDefault="00432264" w:rsidP="00507CB2">
                  <w:pPr>
                    <w:rPr>
                      <w:rFonts w:ascii="Calibri" w:hAnsi="Calibri" w:cs="Arial"/>
                      <w:sz w:val="20"/>
                      <w:lang w:val="sl-SI" w:eastAsia="sl-SI"/>
                    </w:rPr>
                  </w:pPr>
                  <w:r w:rsidRPr="00CC0CCA">
                    <w:rPr>
                      <w:rFonts w:ascii="Calibri" w:hAnsi="Calibri" w:cs="Arial"/>
                      <w:sz w:val="20"/>
                      <w:lang w:val="sl-SI" w:eastAsia="sl-SI"/>
                    </w:rPr>
                    <w:t>0221405</w:t>
                  </w: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32264" w:rsidRPr="00CC0CCA" w:rsidRDefault="00432264" w:rsidP="00507CB2">
                  <w:pPr>
                    <w:rPr>
                      <w:rFonts w:ascii="Calibri" w:hAnsi="Calibri" w:cs="Arial"/>
                      <w:sz w:val="20"/>
                      <w:lang w:val="sl-SI" w:eastAsia="sl-SI"/>
                    </w:rPr>
                  </w:pPr>
                  <w:r w:rsidRPr="00CC0CCA">
                    <w:rPr>
                      <w:rFonts w:ascii="Calibri" w:hAnsi="Calibri" w:cs="Arial"/>
                      <w:sz w:val="20"/>
                      <w:lang w:val="sl-SI" w:eastAsia="sl-SI"/>
                    </w:rPr>
                    <w:t>423144</w:t>
                  </w:r>
                </w:p>
              </w:tc>
            </w:tr>
            <w:tr w:rsidR="00432264" w:rsidRPr="00575DC0" w:rsidTr="00507CB2">
              <w:trPr>
                <w:trHeight w:val="255"/>
                <w:jc w:val="center"/>
              </w:trPr>
              <w:tc>
                <w:tcPr>
                  <w:tcW w:w="149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32264" w:rsidRPr="00575DC0" w:rsidRDefault="00432264" w:rsidP="00507CB2">
                  <w:pPr>
                    <w:rPr>
                      <w:rFonts w:ascii="Calibri" w:hAnsi="Calibri" w:cs="Arial"/>
                      <w:color w:val="000000"/>
                      <w:sz w:val="20"/>
                      <w:lang w:val="sl-SI" w:eastAsia="sl-SI"/>
                    </w:rPr>
                  </w:pPr>
                  <w:r w:rsidRPr="00575DC0">
                    <w:rPr>
                      <w:rFonts w:ascii="Calibri" w:hAnsi="Calibri" w:cs="Arial"/>
                      <w:color w:val="000000"/>
                      <w:sz w:val="20"/>
                      <w:lang w:val="sl-SI" w:eastAsia="sl-SI"/>
                    </w:rPr>
                    <w:t>Deli Jovan</w:t>
                  </w:r>
                </w:p>
              </w:tc>
              <w:tc>
                <w:tcPr>
                  <w:tcW w:w="41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32264" w:rsidRPr="00575DC0" w:rsidRDefault="00432264" w:rsidP="00507CB2">
                  <w:pPr>
                    <w:rPr>
                      <w:rFonts w:ascii="Calibri" w:hAnsi="Calibri" w:cs="Arial"/>
                      <w:sz w:val="20"/>
                      <w:lang w:val="sl-SI" w:eastAsia="sl-SI"/>
                    </w:rPr>
                  </w:pPr>
                  <w:r w:rsidRPr="00575DC0">
                    <w:rPr>
                      <w:rFonts w:ascii="Calibri" w:hAnsi="Calibri" w:cs="Arial"/>
                      <w:sz w:val="20"/>
                      <w:lang w:val="sl-SI" w:eastAsia="sl-SI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32264" w:rsidRPr="00575DC0" w:rsidRDefault="00432264" w:rsidP="00507CB2">
                  <w:pPr>
                    <w:rPr>
                      <w:rFonts w:ascii="Calibri" w:hAnsi="Calibri" w:cs="Arial"/>
                      <w:sz w:val="20"/>
                      <w:lang w:val="sl-SI" w:eastAsia="sl-SI"/>
                    </w:rPr>
                  </w:pPr>
                  <w:r w:rsidRPr="00575DC0">
                    <w:rPr>
                      <w:rFonts w:ascii="Calibri" w:hAnsi="Calibri" w:cs="Arial"/>
                      <w:sz w:val="20"/>
                      <w:lang w:val="sl-SI" w:eastAsia="sl-SI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32264" w:rsidRPr="00575DC0" w:rsidRDefault="00432264" w:rsidP="00507CB2">
                  <w:pPr>
                    <w:rPr>
                      <w:rFonts w:ascii="Calibri" w:hAnsi="Calibri" w:cs="Arial"/>
                      <w:sz w:val="20"/>
                      <w:lang w:val="sl-SI" w:eastAsia="sl-SI"/>
                    </w:rPr>
                  </w:pPr>
                  <w:r w:rsidRPr="00575DC0">
                    <w:rPr>
                      <w:rFonts w:ascii="Calibri" w:hAnsi="Calibri" w:cs="Arial"/>
                      <w:sz w:val="20"/>
                      <w:lang w:val="sl-SI" w:eastAsia="sl-SI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32264" w:rsidRPr="00575DC0" w:rsidRDefault="00432264" w:rsidP="00507CB2">
                  <w:pPr>
                    <w:rPr>
                      <w:rFonts w:ascii="Calibri" w:hAnsi="Calibri" w:cs="Arial"/>
                      <w:sz w:val="20"/>
                      <w:lang w:val="sl-SI" w:eastAsia="sl-SI"/>
                    </w:rPr>
                  </w:pPr>
                  <w:r w:rsidRPr="00575DC0">
                    <w:rPr>
                      <w:rFonts w:ascii="Calibri" w:hAnsi="Calibri" w:cs="Arial"/>
                      <w:sz w:val="20"/>
                      <w:lang w:val="sl-SI" w:eastAsia="sl-SI"/>
                    </w:rPr>
                    <w:t> </w:t>
                  </w:r>
                </w:p>
              </w:tc>
              <w:tc>
                <w:tcPr>
                  <w:tcW w:w="4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32264" w:rsidRPr="00575DC0" w:rsidRDefault="00432264" w:rsidP="00507CB2">
                  <w:pPr>
                    <w:rPr>
                      <w:rFonts w:ascii="Calibri" w:hAnsi="Calibri" w:cs="Arial"/>
                      <w:sz w:val="20"/>
                      <w:lang w:val="sl-SI" w:eastAsia="sl-SI"/>
                    </w:rPr>
                  </w:pPr>
                  <w:r w:rsidRPr="00575DC0">
                    <w:rPr>
                      <w:rFonts w:ascii="Calibri" w:hAnsi="Calibri" w:cs="Arial"/>
                      <w:sz w:val="20"/>
                      <w:lang w:val="sl-SI" w:eastAsia="sl-SI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32264" w:rsidRPr="00575DC0" w:rsidRDefault="00432264" w:rsidP="00507CB2">
                  <w:pPr>
                    <w:rPr>
                      <w:rFonts w:ascii="Calibri" w:hAnsi="Calibri" w:cs="Arial"/>
                      <w:sz w:val="20"/>
                      <w:lang w:val="sl-SI" w:eastAsia="sl-SI"/>
                    </w:rPr>
                  </w:pPr>
                  <w:r w:rsidRPr="00575DC0">
                    <w:rPr>
                      <w:rFonts w:ascii="Calibri" w:hAnsi="Calibri" w:cs="Arial"/>
                      <w:sz w:val="20"/>
                      <w:lang w:val="sl-SI" w:eastAsia="sl-SI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32264" w:rsidRPr="00575DC0" w:rsidRDefault="00432264" w:rsidP="00507CB2">
                  <w:pPr>
                    <w:jc w:val="right"/>
                    <w:rPr>
                      <w:rFonts w:ascii="Calibri" w:hAnsi="Calibri" w:cs="Arial"/>
                      <w:sz w:val="20"/>
                      <w:lang w:val="sl-SI" w:eastAsia="sl-SI"/>
                    </w:rPr>
                  </w:pPr>
                  <w:r w:rsidRPr="00575DC0">
                    <w:rPr>
                      <w:rFonts w:ascii="Calibri" w:hAnsi="Calibri" w:cs="Arial"/>
                      <w:sz w:val="20"/>
                      <w:lang w:val="sl-SI" w:eastAsia="sl-SI"/>
                    </w:rPr>
                    <w:t>2</w:t>
                  </w:r>
                </w:p>
              </w:tc>
              <w:tc>
                <w:tcPr>
                  <w:tcW w:w="41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32264" w:rsidRPr="00575DC0" w:rsidRDefault="00432264" w:rsidP="00507CB2">
                  <w:pPr>
                    <w:jc w:val="right"/>
                    <w:rPr>
                      <w:rFonts w:ascii="Calibri" w:hAnsi="Calibri" w:cs="Arial"/>
                      <w:sz w:val="20"/>
                      <w:lang w:val="sl-SI" w:eastAsia="sl-SI"/>
                    </w:rPr>
                  </w:pPr>
                  <w:r w:rsidRPr="00575DC0">
                    <w:rPr>
                      <w:rFonts w:ascii="Calibri" w:hAnsi="Calibri" w:cs="Arial"/>
                      <w:sz w:val="20"/>
                      <w:lang w:val="sl-SI" w:eastAsia="sl-SI"/>
                    </w:rPr>
                    <w:t>2</w:t>
                  </w:r>
                </w:p>
              </w:tc>
              <w:tc>
                <w:tcPr>
                  <w:tcW w:w="41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32264" w:rsidRPr="00575DC0" w:rsidRDefault="00432264" w:rsidP="00507CB2">
                  <w:pPr>
                    <w:rPr>
                      <w:rFonts w:ascii="Calibri" w:hAnsi="Calibri" w:cs="Arial"/>
                      <w:sz w:val="20"/>
                      <w:lang w:val="sl-SI" w:eastAsia="sl-SI"/>
                    </w:rPr>
                  </w:pPr>
                  <w:r w:rsidRPr="00575DC0">
                    <w:rPr>
                      <w:rFonts w:ascii="Calibri" w:hAnsi="Calibri" w:cs="Arial"/>
                      <w:sz w:val="20"/>
                      <w:lang w:val="sl-SI" w:eastAsia="sl-SI"/>
                    </w:rPr>
                    <w:t> </w:t>
                  </w:r>
                </w:p>
              </w:tc>
              <w:tc>
                <w:tcPr>
                  <w:tcW w:w="9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2264" w:rsidRPr="00575DC0" w:rsidRDefault="00432264" w:rsidP="00507CB2">
                  <w:pPr>
                    <w:rPr>
                      <w:rFonts w:ascii="Calibri" w:hAnsi="Calibri" w:cs="Arial"/>
                      <w:sz w:val="20"/>
                      <w:lang w:val="sl-SI" w:eastAsia="sl-SI"/>
                    </w:rPr>
                  </w:pP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32264" w:rsidRPr="00CC0CCA" w:rsidRDefault="00432264" w:rsidP="00507CB2">
                  <w:pPr>
                    <w:rPr>
                      <w:rFonts w:ascii="Calibri" w:hAnsi="Calibri" w:cs="Arial"/>
                      <w:sz w:val="20"/>
                      <w:lang w:val="sl-SI" w:eastAsia="sl-SI"/>
                    </w:rPr>
                  </w:pPr>
                  <w:r w:rsidRPr="00CC0CCA">
                    <w:rPr>
                      <w:rFonts w:ascii="Calibri" w:hAnsi="Calibri" w:cs="Arial"/>
                      <w:sz w:val="20"/>
                      <w:lang w:val="sl-SI" w:eastAsia="sl-SI"/>
                    </w:rPr>
                    <w:t>0221339</w:t>
                  </w: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32264" w:rsidRPr="00CC0CCA" w:rsidRDefault="00432264" w:rsidP="00507CB2">
                  <w:pPr>
                    <w:rPr>
                      <w:rFonts w:ascii="Calibri" w:hAnsi="Calibri" w:cs="Arial"/>
                      <w:sz w:val="20"/>
                      <w:lang w:val="sl-SI" w:eastAsia="sl-SI"/>
                    </w:rPr>
                  </w:pPr>
                  <w:r w:rsidRPr="00CC0CCA">
                    <w:rPr>
                      <w:rFonts w:ascii="Calibri" w:hAnsi="Calibri" w:cs="Arial"/>
                      <w:sz w:val="20"/>
                      <w:lang w:val="sl-SI" w:eastAsia="sl-SI"/>
                    </w:rPr>
                    <w:t>441335</w:t>
                  </w:r>
                </w:p>
              </w:tc>
            </w:tr>
            <w:tr w:rsidR="00432264" w:rsidRPr="00575DC0" w:rsidTr="00507CB2">
              <w:trPr>
                <w:trHeight w:val="255"/>
                <w:jc w:val="center"/>
              </w:trPr>
              <w:tc>
                <w:tcPr>
                  <w:tcW w:w="149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32264" w:rsidRPr="00575DC0" w:rsidRDefault="00432264" w:rsidP="00507CB2">
                  <w:pPr>
                    <w:rPr>
                      <w:rFonts w:ascii="Calibri" w:hAnsi="Calibri" w:cs="Arial"/>
                      <w:color w:val="000000"/>
                      <w:sz w:val="20"/>
                      <w:lang w:val="sl-SI" w:eastAsia="sl-SI"/>
                    </w:rPr>
                  </w:pPr>
                  <w:r w:rsidRPr="00575DC0">
                    <w:rPr>
                      <w:rFonts w:ascii="Calibri" w:hAnsi="Calibri" w:cs="Arial"/>
                      <w:color w:val="000000"/>
                      <w:sz w:val="20"/>
                      <w:lang w:val="sl-SI" w:eastAsia="sl-SI"/>
                    </w:rPr>
                    <w:t>Tupižnica</w:t>
                  </w:r>
                </w:p>
              </w:tc>
              <w:tc>
                <w:tcPr>
                  <w:tcW w:w="41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32264" w:rsidRPr="00575DC0" w:rsidRDefault="00432264" w:rsidP="00507CB2">
                  <w:pPr>
                    <w:rPr>
                      <w:rFonts w:ascii="Calibri" w:hAnsi="Calibri" w:cs="Arial"/>
                      <w:sz w:val="20"/>
                      <w:lang w:val="sl-SI" w:eastAsia="sl-SI"/>
                    </w:rPr>
                  </w:pPr>
                  <w:r w:rsidRPr="00575DC0">
                    <w:rPr>
                      <w:rFonts w:ascii="Calibri" w:hAnsi="Calibri" w:cs="Arial"/>
                      <w:sz w:val="20"/>
                      <w:lang w:val="sl-SI" w:eastAsia="sl-SI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32264" w:rsidRPr="00575DC0" w:rsidRDefault="00432264" w:rsidP="00507CB2">
                  <w:pPr>
                    <w:rPr>
                      <w:rFonts w:ascii="Calibri" w:hAnsi="Calibri" w:cs="Arial"/>
                      <w:sz w:val="20"/>
                      <w:lang w:val="sl-SI" w:eastAsia="sl-SI"/>
                    </w:rPr>
                  </w:pPr>
                  <w:r w:rsidRPr="00575DC0">
                    <w:rPr>
                      <w:rFonts w:ascii="Calibri" w:hAnsi="Calibri" w:cs="Arial"/>
                      <w:sz w:val="20"/>
                      <w:lang w:val="sl-SI" w:eastAsia="sl-SI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32264" w:rsidRPr="00575DC0" w:rsidRDefault="00432264" w:rsidP="00507CB2">
                  <w:pPr>
                    <w:rPr>
                      <w:rFonts w:ascii="Calibri" w:hAnsi="Calibri" w:cs="Arial"/>
                      <w:sz w:val="20"/>
                      <w:lang w:val="sl-SI" w:eastAsia="sl-SI"/>
                    </w:rPr>
                  </w:pPr>
                  <w:r w:rsidRPr="00575DC0">
                    <w:rPr>
                      <w:rFonts w:ascii="Calibri" w:hAnsi="Calibri" w:cs="Arial"/>
                      <w:sz w:val="20"/>
                      <w:lang w:val="sl-SI" w:eastAsia="sl-SI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32264" w:rsidRPr="00575DC0" w:rsidRDefault="00432264" w:rsidP="00507CB2">
                  <w:pPr>
                    <w:rPr>
                      <w:rFonts w:ascii="Calibri" w:hAnsi="Calibri" w:cs="Arial"/>
                      <w:sz w:val="20"/>
                      <w:lang w:val="sl-SI" w:eastAsia="sl-SI"/>
                    </w:rPr>
                  </w:pPr>
                  <w:r w:rsidRPr="00575DC0">
                    <w:rPr>
                      <w:rFonts w:ascii="Calibri" w:hAnsi="Calibri" w:cs="Arial"/>
                      <w:sz w:val="20"/>
                      <w:lang w:val="sl-SI" w:eastAsia="sl-SI"/>
                    </w:rPr>
                    <w:t> </w:t>
                  </w:r>
                </w:p>
              </w:tc>
              <w:tc>
                <w:tcPr>
                  <w:tcW w:w="4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32264" w:rsidRPr="00575DC0" w:rsidRDefault="00432264" w:rsidP="00507CB2">
                  <w:pPr>
                    <w:rPr>
                      <w:rFonts w:ascii="Calibri" w:hAnsi="Calibri" w:cs="Arial"/>
                      <w:sz w:val="20"/>
                      <w:lang w:val="sl-SI" w:eastAsia="sl-SI"/>
                    </w:rPr>
                  </w:pPr>
                  <w:r w:rsidRPr="00575DC0">
                    <w:rPr>
                      <w:rFonts w:ascii="Calibri" w:hAnsi="Calibri" w:cs="Arial"/>
                      <w:sz w:val="20"/>
                      <w:lang w:val="sl-SI" w:eastAsia="sl-SI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32264" w:rsidRPr="00575DC0" w:rsidRDefault="00432264" w:rsidP="00507CB2">
                  <w:pPr>
                    <w:rPr>
                      <w:rFonts w:ascii="Calibri" w:hAnsi="Calibri" w:cs="Arial"/>
                      <w:sz w:val="20"/>
                      <w:lang w:val="sl-SI" w:eastAsia="sl-SI"/>
                    </w:rPr>
                  </w:pPr>
                  <w:r w:rsidRPr="00575DC0">
                    <w:rPr>
                      <w:rFonts w:ascii="Calibri" w:hAnsi="Calibri" w:cs="Arial"/>
                      <w:sz w:val="20"/>
                      <w:lang w:val="sl-SI" w:eastAsia="sl-SI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32264" w:rsidRPr="00575DC0" w:rsidRDefault="00432264" w:rsidP="00507CB2">
                  <w:pPr>
                    <w:jc w:val="right"/>
                    <w:rPr>
                      <w:rFonts w:ascii="Calibri" w:hAnsi="Calibri" w:cs="Arial"/>
                      <w:sz w:val="20"/>
                      <w:lang w:val="sl-SI" w:eastAsia="sl-SI"/>
                    </w:rPr>
                  </w:pPr>
                  <w:r w:rsidRPr="00575DC0">
                    <w:rPr>
                      <w:rFonts w:ascii="Calibri" w:hAnsi="Calibri" w:cs="Arial"/>
                      <w:sz w:val="20"/>
                      <w:lang w:val="sl-SI" w:eastAsia="sl-SI"/>
                    </w:rPr>
                    <w:t>2</w:t>
                  </w:r>
                </w:p>
              </w:tc>
              <w:tc>
                <w:tcPr>
                  <w:tcW w:w="41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32264" w:rsidRPr="00575DC0" w:rsidRDefault="00432264" w:rsidP="00507CB2">
                  <w:pPr>
                    <w:jc w:val="right"/>
                    <w:rPr>
                      <w:rFonts w:ascii="Calibri" w:hAnsi="Calibri" w:cs="Arial"/>
                      <w:sz w:val="20"/>
                      <w:lang w:val="sl-SI" w:eastAsia="sl-SI"/>
                    </w:rPr>
                  </w:pPr>
                  <w:r w:rsidRPr="00575DC0">
                    <w:rPr>
                      <w:rFonts w:ascii="Calibri" w:hAnsi="Calibri" w:cs="Arial"/>
                      <w:sz w:val="20"/>
                      <w:lang w:val="sl-SI" w:eastAsia="sl-SI"/>
                    </w:rPr>
                    <w:t>2</w:t>
                  </w:r>
                </w:p>
              </w:tc>
              <w:tc>
                <w:tcPr>
                  <w:tcW w:w="41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32264" w:rsidRPr="00575DC0" w:rsidRDefault="00432264" w:rsidP="00507CB2">
                  <w:pPr>
                    <w:rPr>
                      <w:rFonts w:ascii="Calibri" w:hAnsi="Calibri" w:cs="Arial"/>
                      <w:sz w:val="20"/>
                      <w:lang w:val="sl-SI" w:eastAsia="sl-SI"/>
                    </w:rPr>
                  </w:pPr>
                  <w:r w:rsidRPr="00575DC0">
                    <w:rPr>
                      <w:rFonts w:ascii="Calibri" w:hAnsi="Calibri" w:cs="Arial"/>
                      <w:sz w:val="20"/>
                      <w:lang w:val="sl-SI" w:eastAsia="sl-SI"/>
                    </w:rPr>
                    <w:t> </w:t>
                  </w:r>
                </w:p>
              </w:tc>
              <w:tc>
                <w:tcPr>
                  <w:tcW w:w="9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2264" w:rsidRPr="00575DC0" w:rsidRDefault="00432264" w:rsidP="00507CB2">
                  <w:pPr>
                    <w:rPr>
                      <w:rFonts w:ascii="Calibri" w:hAnsi="Calibri" w:cs="Arial"/>
                      <w:sz w:val="20"/>
                      <w:lang w:val="sl-SI" w:eastAsia="sl-SI"/>
                    </w:rPr>
                  </w:pP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32264" w:rsidRPr="00CC0CCA" w:rsidRDefault="00432264" w:rsidP="00507CB2">
                  <w:pPr>
                    <w:rPr>
                      <w:rFonts w:ascii="Calibri" w:hAnsi="Calibri" w:cs="Arial"/>
                      <w:sz w:val="20"/>
                      <w:lang w:val="sl-SI" w:eastAsia="sl-SI"/>
                    </w:rPr>
                  </w:pPr>
                  <w:r w:rsidRPr="00CC0CCA">
                    <w:rPr>
                      <w:rFonts w:ascii="Calibri" w:hAnsi="Calibri" w:cs="Arial"/>
                      <w:sz w:val="20"/>
                      <w:lang w:val="sl-SI" w:eastAsia="sl-SI"/>
                    </w:rPr>
                    <w:t>0220934</w:t>
                  </w: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32264" w:rsidRPr="00CC0CCA" w:rsidRDefault="00432264" w:rsidP="00507CB2">
                  <w:pPr>
                    <w:rPr>
                      <w:rFonts w:ascii="Calibri" w:hAnsi="Calibri" w:cs="Arial"/>
                      <w:sz w:val="20"/>
                      <w:lang w:val="sl-SI" w:eastAsia="sl-SI"/>
                    </w:rPr>
                  </w:pPr>
                  <w:r w:rsidRPr="00CC0CCA">
                    <w:rPr>
                      <w:rFonts w:ascii="Calibri" w:hAnsi="Calibri" w:cs="Arial"/>
                      <w:sz w:val="20"/>
                      <w:lang w:val="sl-SI" w:eastAsia="sl-SI"/>
                    </w:rPr>
                    <w:t>434156</w:t>
                  </w:r>
                </w:p>
              </w:tc>
            </w:tr>
          </w:tbl>
          <w:p w:rsidR="00432264" w:rsidRPr="00962957" w:rsidRDefault="00432264" w:rsidP="00962957">
            <w:pPr>
              <w:tabs>
                <w:tab w:val="left" w:pos="-1440"/>
                <w:tab w:val="left" w:pos="-72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szCs w:val="22"/>
              </w:rPr>
            </w:pPr>
          </w:p>
        </w:tc>
      </w:tr>
      <w:tr w:rsidR="00432264" w:rsidRPr="00D12303" w:rsidTr="00962957">
        <w:trPr>
          <w:cantSplit/>
          <w:jc w:val="center"/>
        </w:trPr>
        <w:tc>
          <w:tcPr>
            <w:tcW w:w="9180" w:type="dxa"/>
            <w:gridSpan w:val="2"/>
            <w:shd w:val="clear" w:color="auto" w:fill="F3F3F3"/>
            <w:vAlign w:val="center"/>
          </w:tcPr>
          <w:p w:rsidR="00432264" w:rsidRPr="00962957" w:rsidRDefault="00432264" w:rsidP="00962957">
            <w:pPr>
              <w:tabs>
                <w:tab w:val="left" w:pos="-1440"/>
                <w:tab w:val="left" w:pos="-72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CG Times (W1)" w:hAnsi="CG Times (W1)"/>
                <w:b/>
                <w:bCs/>
                <w:color w:val="FF0000"/>
                <w:szCs w:val="22"/>
                <w:lang w:val="en-US"/>
              </w:rPr>
            </w:pPr>
            <w:r w:rsidRPr="00962957">
              <w:rPr>
                <w:rFonts w:ascii="CG Times (W1)" w:hAnsi="CG Times (W1)"/>
                <w:b/>
                <w:bCs/>
                <w:color w:val="FF0000"/>
                <w:sz w:val="22"/>
                <w:szCs w:val="22"/>
                <w:lang w:val="en-US"/>
              </w:rPr>
              <w:t>Shall read as new text:</w:t>
            </w:r>
          </w:p>
        </w:tc>
      </w:tr>
      <w:tr w:rsidR="00432264" w:rsidRPr="00D12303" w:rsidTr="00962957">
        <w:trPr>
          <w:cantSplit/>
          <w:jc w:val="center"/>
        </w:trPr>
        <w:tc>
          <w:tcPr>
            <w:tcW w:w="9180" w:type="dxa"/>
            <w:gridSpan w:val="2"/>
            <w:vAlign w:val="center"/>
          </w:tcPr>
          <w:tbl>
            <w:tblPr>
              <w:tblW w:w="8103" w:type="dxa"/>
              <w:jc w:val="center"/>
              <w:tblInd w:w="55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1497"/>
              <w:gridCol w:w="411"/>
              <w:gridCol w:w="411"/>
              <w:gridCol w:w="411"/>
              <w:gridCol w:w="411"/>
              <w:gridCol w:w="478"/>
              <w:gridCol w:w="411"/>
              <w:gridCol w:w="411"/>
              <w:gridCol w:w="411"/>
              <w:gridCol w:w="411"/>
              <w:gridCol w:w="934"/>
              <w:gridCol w:w="948"/>
              <w:gridCol w:w="958"/>
            </w:tblGrid>
            <w:tr w:rsidR="00432264" w:rsidRPr="00575DC0" w:rsidTr="00507CB2">
              <w:trPr>
                <w:trHeight w:val="3165"/>
                <w:jc w:val="center"/>
              </w:trPr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432264" w:rsidRPr="00575DC0" w:rsidRDefault="00432264" w:rsidP="00507CB2">
                  <w:pPr>
                    <w:rPr>
                      <w:rFonts w:ascii="Calibri" w:hAnsi="Calibri" w:cs="Arial"/>
                      <w:color w:val="000000"/>
                      <w:sz w:val="20"/>
                      <w:lang w:val="sl-SI" w:eastAsia="sl-SI"/>
                    </w:rPr>
                  </w:pPr>
                  <w:r w:rsidRPr="00575DC0">
                    <w:rPr>
                      <w:rFonts w:ascii="Calibri" w:hAnsi="Calibri" w:cs="Arial"/>
                      <w:color w:val="000000"/>
                      <w:sz w:val="20"/>
                      <w:lang w:val="sl-SI" w:eastAsia="sl-SI"/>
                    </w:rPr>
                    <w:t>LOCATION</w:t>
                  </w:r>
                  <w:r>
                    <w:rPr>
                      <w:rFonts w:ascii="Calibri" w:hAnsi="Calibri" w:cs="Arial"/>
                      <w:color w:val="000000"/>
                      <w:sz w:val="20"/>
                      <w:lang w:val="sl-SI" w:eastAsia="sl-SI"/>
                    </w:rPr>
                    <w:t>S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432264" w:rsidRPr="00575DC0" w:rsidRDefault="00432264" w:rsidP="00507CB2">
                  <w:pPr>
                    <w:rPr>
                      <w:rFonts w:ascii="Calibri" w:hAnsi="Calibri" w:cs="Arial"/>
                      <w:sz w:val="20"/>
                      <w:lang w:val="sl-SI" w:eastAsia="sl-SI"/>
                    </w:rPr>
                  </w:pPr>
                  <w:r w:rsidRPr="00575DC0">
                    <w:rPr>
                      <w:rFonts w:ascii="Calibri" w:hAnsi="Calibri" w:cs="Arial"/>
                      <w:sz w:val="20"/>
                      <w:lang w:val="sl-SI" w:eastAsia="sl-SI"/>
                    </w:rPr>
                    <w:t>Encoder mpeg-4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432264" w:rsidRPr="00575DC0" w:rsidRDefault="00432264" w:rsidP="00507CB2">
                  <w:pPr>
                    <w:rPr>
                      <w:rFonts w:ascii="Calibri" w:hAnsi="Calibri" w:cs="Arial"/>
                      <w:sz w:val="20"/>
                      <w:lang w:val="sl-SI" w:eastAsia="sl-SI"/>
                    </w:rPr>
                  </w:pPr>
                  <w:r w:rsidRPr="00575DC0">
                    <w:rPr>
                      <w:rFonts w:ascii="Calibri" w:hAnsi="Calibri" w:cs="Arial"/>
                      <w:sz w:val="20"/>
                      <w:lang w:val="sl-SI" w:eastAsia="sl-SI"/>
                    </w:rPr>
                    <w:t>DVB-T2 re-multiplexer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432264" w:rsidRPr="00575DC0" w:rsidRDefault="00432264" w:rsidP="00507CB2">
                  <w:pPr>
                    <w:rPr>
                      <w:rFonts w:ascii="Calibri" w:hAnsi="Calibri" w:cs="Arial"/>
                      <w:sz w:val="20"/>
                      <w:lang w:val="sl-SI" w:eastAsia="sl-SI"/>
                    </w:rPr>
                  </w:pPr>
                  <w:r w:rsidRPr="00575DC0">
                    <w:rPr>
                      <w:rFonts w:ascii="Calibri" w:hAnsi="Calibri" w:cs="Arial"/>
                      <w:sz w:val="20"/>
                      <w:lang w:val="sl-SI" w:eastAsia="sl-SI"/>
                    </w:rPr>
                    <w:t>T2- gateway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432264" w:rsidRPr="00575DC0" w:rsidRDefault="00432264" w:rsidP="00507CB2">
                  <w:pPr>
                    <w:rPr>
                      <w:rFonts w:ascii="Calibri" w:hAnsi="Calibri" w:cs="Arial"/>
                      <w:sz w:val="20"/>
                      <w:lang w:val="sl-SI" w:eastAsia="sl-SI"/>
                    </w:rPr>
                  </w:pPr>
                  <w:r w:rsidRPr="00575DC0">
                    <w:rPr>
                      <w:rFonts w:ascii="Calibri" w:hAnsi="Calibri" w:cs="Arial"/>
                      <w:sz w:val="20"/>
                      <w:lang w:val="sl-SI" w:eastAsia="sl-SI"/>
                    </w:rPr>
                    <w:t>Ethernet switches version 1</w:t>
                  </w:r>
                </w:p>
              </w:tc>
              <w:tc>
                <w:tcPr>
                  <w:tcW w:w="47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432264" w:rsidRPr="00575DC0" w:rsidRDefault="00432264" w:rsidP="00507CB2">
                  <w:pPr>
                    <w:rPr>
                      <w:rFonts w:ascii="Calibri" w:hAnsi="Calibri" w:cs="Arial"/>
                      <w:sz w:val="20"/>
                      <w:lang w:val="sl-SI" w:eastAsia="sl-SI"/>
                    </w:rPr>
                  </w:pPr>
                  <w:r w:rsidRPr="00575DC0">
                    <w:rPr>
                      <w:rFonts w:ascii="Calibri" w:hAnsi="Calibri" w:cs="Arial"/>
                      <w:sz w:val="20"/>
                      <w:lang w:val="sl-SI" w:eastAsia="sl-SI"/>
                    </w:rPr>
                    <w:t>Ethernet switches version 2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432264" w:rsidRPr="00575DC0" w:rsidRDefault="00432264" w:rsidP="00507CB2">
                  <w:pPr>
                    <w:rPr>
                      <w:rFonts w:ascii="Calibri" w:hAnsi="Calibri" w:cs="Arial"/>
                      <w:sz w:val="20"/>
                      <w:lang w:val="sl-SI" w:eastAsia="sl-SI"/>
                    </w:rPr>
                  </w:pPr>
                  <w:r w:rsidRPr="00575DC0">
                    <w:rPr>
                      <w:rFonts w:ascii="Calibri" w:hAnsi="Calibri" w:cs="Arial"/>
                      <w:sz w:val="20"/>
                      <w:lang w:val="sl-SI" w:eastAsia="sl-SI"/>
                    </w:rPr>
                    <w:t>routher (A)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432264" w:rsidRPr="00575DC0" w:rsidRDefault="00432264" w:rsidP="00507CB2">
                  <w:pPr>
                    <w:rPr>
                      <w:rFonts w:ascii="Calibri" w:hAnsi="Calibri" w:cs="Arial"/>
                      <w:sz w:val="20"/>
                      <w:lang w:val="sl-SI" w:eastAsia="sl-SI"/>
                    </w:rPr>
                  </w:pPr>
                  <w:r w:rsidRPr="00575DC0">
                    <w:rPr>
                      <w:rFonts w:ascii="Calibri" w:hAnsi="Calibri" w:cs="Arial"/>
                      <w:sz w:val="20"/>
                      <w:lang w:val="sl-SI" w:eastAsia="sl-SI"/>
                    </w:rPr>
                    <w:t>Routher (B)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432264" w:rsidRPr="00575DC0" w:rsidRDefault="00432264" w:rsidP="00507CB2">
                  <w:pPr>
                    <w:rPr>
                      <w:rFonts w:ascii="Calibri" w:hAnsi="Calibri" w:cs="Arial"/>
                      <w:sz w:val="20"/>
                      <w:lang w:val="sl-SI" w:eastAsia="sl-SI"/>
                    </w:rPr>
                  </w:pPr>
                  <w:r w:rsidRPr="00575DC0">
                    <w:rPr>
                      <w:rFonts w:ascii="Calibri" w:hAnsi="Calibri" w:cs="Arial"/>
                      <w:sz w:val="20"/>
                      <w:lang w:val="sl-SI" w:eastAsia="sl-SI"/>
                    </w:rPr>
                    <w:t>Adapter Ip/Asi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432264" w:rsidRPr="00575DC0" w:rsidRDefault="00432264" w:rsidP="00507CB2">
                  <w:pPr>
                    <w:rPr>
                      <w:rFonts w:ascii="Calibri" w:hAnsi="Calibri" w:cs="Arial"/>
                      <w:sz w:val="20"/>
                      <w:lang w:val="sl-SI" w:eastAsia="sl-SI"/>
                    </w:rPr>
                  </w:pPr>
                  <w:r w:rsidRPr="00575DC0">
                    <w:rPr>
                      <w:rFonts w:ascii="Calibri" w:hAnsi="Calibri" w:cs="Arial"/>
                      <w:sz w:val="20"/>
                      <w:lang w:val="sl-SI" w:eastAsia="sl-SI"/>
                    </w:rPr>
                    <w:t>Network Management System</w:t>
                  </w:r>
                </w:p>
              </w:tc>
              <w:tc>
                <w:tcPr>
                  <w:tcW w:w="9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432264" w:rsidRPr="00575DC0" w:rsidRDefault="00432264" w:rsidP="00507CB2">
                  <w:pPr>
                    <w:rPr>
                      <w:rFonts w:ascii="Calibri" w:hAnsi="Calibri" w:cs="Arial"/>
                      <w:sz w:val="20"/>
                      <w:lang w:val="sl-SI" w:eastAsia="sl-SI"/>
                    </w:rPr>
                  </w:pPr>
                  <w:r>
                    <w:rPr>
                      <w:rFonts w:ascii="Calibri" w:hAnsi="Calibri" w:cs="Arial"/>
                      <w:sz w:val="20"/>
                      <w:lang w:val="sl-SI" w:eastAsia="sl-SI"/>
                    </w:rPr>
                    <w:t>Address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432264" w:rsidRPr="00575DC0" w:rsidRDefault="00432264" w:rsidP="00507CB2">
                  <w:pPr>
                    <w:rPr>
                      <w:rFonts w:ascii="Calibri" w:hAnsi="Calibri" w:cs="Arial"/>
                      <w:sz w:val="20"/>
                      <w:lang w:val="sl-SI" w:eastAsia="sl-SI"/>
                    </w:rPr>
                  </w:pPr>
                  <w:r w:rsidRPr="00575DC0">
                    <w:rPr>
                      <w:rFonts w:ascii="Calibri" w:hAnsi="Calibri" w:cs="Arial"/>
                      <w:sz w:val="20"/>
                      <w:lang w:val="sl-SI" w:eastAsia="sl-SI"/>
                    </w:rPr>
                    <w:t>LONGITUDE</w:t>
                  </w:r>
                </w:p>
              </w:tc>
              <w:tc>
                <w:tcPr>
                  <w:tcW w:w="95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432264" w:rsidRPr="00575DC0" w:rsidRDefault="00432264" w:rsidP="00507CB2">
                  <w:pPr>
                    <w:rPr>
                      <w:rFonts w:ascii="Calibri" w:hAnsi="Calibri" w:cs="Arial"/>
                      <w:sz w:val="20"/>
                      <w:lang w:val="sl-SI" w:eastAsia="sl-SI"/>
                    </w:rPr>
                  </w:pPr>
                  <w:r w:rsidRPr="00575DC0">
                    <w:rPr>
                      <w:rFonts w:ascii="Calibri" w:hAnsi="Calibri" w:cs="Arial"/>
                      <w:sz w:val="20"/>
                      <w:lang w:val="sl-SI" w:eastAsia="sl-SI"/>
                    </w:rPr>
                    <w:t>LATITUDE</w:t>
                  </w:r>
                </w:p>
              </w:tc>
            </w:tr>
            <w:tr w:rsidR="00432264" w:rsidRPr="00575DC0" w:rsidTr="00507CB2">
              <w:trPr>
                <w:trHeight w:val="765"/>
                <w:jc w:val="center"/>
              </w:trPr>
              <w:tc>
                <w:tcPr>
                  <w:tcW w:w="149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32264" w:rsidRPr="00575DC0" w:rsidRDefault="00432264" w:rsidP="00507CB2">
                  <w:pPr>
                    <w:rPr>
                      <w:rFonts w:ascii="Calibri" w:hAnsi="Calibri" w:cs="Arial"/>
                      <w:color w:val="000000"/>
                      <w:sz w:val="20"/>
                      <w:lang w:val="sl-SI" w:eastAsia="sl-SI"/>
                    </w:rPr>
                  </w:pPr>
                  <w:r w:rsidRPr="00575DC0">
                    <w:rPr>
                      <w:rFonts w:ascii="Calibri" w:hAnsi="Calibri" w:cs="Arial"/>
                      <w:color w:val="000000"/>
                      <w:sz w:val="20"/>
                      <w:lang w:val="sl-SI" w:eastAsia="sl-SI"/>
                    </w:rPr>
                    <w:t>HE Beograd (HE at transmission location Avala)</w:t>
                  </w:r>
                </w:p>
              </w:tc>
              <w:tc>
                <w:tcPr>
                  <w:tcW w:w="41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32264" w:rsidRPr="00575DC0" w:rsidRDefault="00432264" w:rsidP="00507CB2">
                  <w:pPr>
                    <w:jc w:val="right"/>
                    <w:rPr>
                      <w:rFonts w:ascii="Calibri" w:hAnsi="Calibri" w:cs="Arial"/>
                      <w:sz w:val="20"/>
                      <w:lang w:val="sl-SI" w:eastAsia="sl-SI"/>
                    </w:rPr>
                  </w:pPr>
                  <w:r w:rsidRPr="00575DC0">
                    <w:rPr>
                      <w:rFonts w:ascii="Calibri" w:hAnsi="Calibri" w:cs="Arial"/>
                      <w:sz w:val="20"/>
                      <w:lang w:val="sl-SI" w:eastAsia="sl-SI"/>
                    </w:rPr>
                    <w:t>20</w:t>
                  </w:r>
                </w:p>
              </w:tc>
              <w:tc>
                <w:tcPr>
                  <w:tcW w:w="41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32264" w:rsidRPr="00575DC0" w:rsidRDefault="00432264" w:rsidP="00507CB2">
                  <w:pPr>
                    <w:jc w:val="right"/>
                    <w:rPr>
                      <w:rFonts w:ascii="Calibri" w:hAnsi="Calibri" w:cs="Arial"/>
                      <w:sz w:val="20"/>
                      <w:lang w:val="sl-SI" w:eastAsia="sl-SI"/>
                    </w:rPr>
                  </w:pPr>
                  <w:r w:rsidRPr="00575DC0">
                    <w:rPr>
                      <w:rFonts w:ascii="Calibri" w:hAnsi="Calibri" w:cs="Arial"/>
                      <w:sz w:val="20"/>
                      <w:lang w:val="sl-SI" w:eastAsia="sl-SI"/>
                    </w:rPr>
                    <w:t>2</w:t>
                  </w:r>
                </w:p>
              </w:tc>
              <w:tc>
                <w:tcPr>
                  <w:tcW w:w="41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32264" w:rsidRPr="00575DC0" w:rsidRDefault="00432264" w:rsidP="00507CB2">
                  <w:pPr>
                    <w:jc w:val="right"/>
                    <w:rPr>
                      <w:rFonts w:ascii="Calibri" w:hAnsi="Calibri" w:cs="Arial"/>
                      <w:sz w:val="20"/>
                      <w:lang w:val="sl-SI" w:eastAsia="sl-SI"/>
                    </w:rPr>
                  </w:pPr>
                  <w:r w:rsidRPr="00575DC0">
                    <w:rPr>
                      <w:rFonts w:ascii="Calibri" w:hAnsi="Calibri" w:cs="Arial"/>
                      <w:sz w:val="20"/>
                      <w:lang w:val="sl-SI" w:eastAsia="sl-SI"/>
                    </w:rPr>
                    <w:t>2</w:t>
                  </w:r>
                </w:p>
              </w:tc>
              <w:tc>
                <w:tcPr>
                  <w:tcW w:w="41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32264" w:rsidRPr="00575DC0" w:rsidRDefault="00432264" w:rsidP="00507CB2">
                  <w:pPr>
                    <w:jc w:val="right"/>
                    <w:rPr>
                      <w:rFonts w:ascii="Calibri" w:hAnsi="Calibri" w:cs="Arial"/>
                      <w:sz w:val="20"/>
                      <w:lang w:val="sl-SI" w:eastAsia="sl-SI"/>
                    </w:rPr>
                  </w:pPr>
                  <w:r w:rsidRPr="00575DC0">
                    <w:rPr>
                      <w:rFonts w:ascii="Calibri" w:hAnsi="Calibri" w:cs="Arial"/>
                      <w:sz w:val="20"/>
                      <w:lang w:val="sl-SI" w:eastAsia="sl-SI"/>
                    </w:rPr>
                    <w:t>28</w:t>
                  </w:r>
                </w:p>
              </w:tc>
              <w:tc>
                <w:tcPr>
                  <w:tcW w:w="478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32264" w:rsidRPr="00575DC0" w:rsidRDefault="00432264" w:rsidP="00507CB2">
                  <w:pPr>
                    <w:jc w:val="right"/>
                    <w:rPr>
                      <w:rFonts w:ascii="Calibri" w:hAnsi="Calibri" w:cs="Arial"/>
                      <w:sz w:val="20"/>
                      <w:lang w:val="sl-SI" w:eastAsia="sl-SI"/>
                    </w:rPr>
                  </w:pPr>
                  <w:r w:rsidRPr="00575DC0">
                    <w:rPr>
                      <w:rFonts w:ascii="Calibri" w:hAnsi="Calibri" w:cs="Arial"/>
                      <w:sz w:val="20"/>
                      <w:lang w:val="sl-SI" w:eastAsia="sl-SI"/>
                    </w:rPr>
                    <w:t>6</w:t>
                  </w:r>
                </w:p>
              </w:tc>
              <w:tc>
                <w:tcPr>
                  <w:tcW w:w="41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32264" w:rsidRPr="00575DC0" w:rsidRDefault="00432264" w:rsidP="00507CB2">
                  <w:pPr>
                    <w:jc w:val="right"/>
                    <w:rPr>
                      <w:rFonts w:ascii="Calibri" w:hAnsi="Calibri" w:cs="Arial"/>
                      <w:sz w:val="20"/>
                      <w:lang w:val="sl-SI" w:eastAsia="sl-SI"/>
                    </w:rPr>
                  </w:pPr>
                  <w:r w:rsidRPr="00575DC0">
                    <w:rPr>
                      <w:rFonts w:ascii="Calibri" w:hAnsi="Calibri" w:cs="Arial"/>
                      <w:sz w:val="20"/>
                      <w:lang w:val="sl-SI" w:eastAsia="sl-SI"/>
                    </w:rPr>
                    <w:t>2</w:t>
                  </w:r>
                </w:p>
              </w:tc>
              <w:tc>
                <w:tcPr>
                  <w:tcW w:w="41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32264" w:rsidRPr="00575DC0" w:rsidRDefault="00432264" w:rsidP="00507CB2">
                  <w:pPr>
                    <w:jc w:val="right"/>
                    <w:rPr>
                      <w:rFonts w:ascii="Calibri" w:hAnsi="Calibri" w:cs="Arial"/>
                      <w:sz w:val="20"/>
                      <w:lang w:val="sl-SI" w:eastAsia="sl-SI"/>
                    </w:rPr>
                  </w:pPr>
                  <w:r>
                    <w:rPr>
                      <w:rFonts w:ascii="Calibri" w:hAnsi="Calibri" w:cs="Arial"/>
                      <w:sz w:val="20"/>
                      <w:lang w:val="sl-SI" w:eastAsia="sl-SI"/>
                    </w:rPr>
                    <w:t>2</w:t>
                  </w:r>
                </w:p>
              </w:tc>
              <w:tc>
                <w:tcPr>
                  <w:tcW w:w="41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32264" w:rsidRPr="00575DC0" w:rsidRDefault="00432264" w:rsidP="00507CB2">
                  <w:pPr>
                    <w:jc w:val="right"/>
                    <w:rPr>
                      <w:rFonts w:ascii="Calibri" w:hAnsi="Calibri" w:cs="Arial"/>
                      <w:sz w:val="20"/>
                      <w:lang w:val="sl-SI" w:eastAsia="sl-SI"/>
                    </w:rPr>
                  </w:pPr>
                  <w:r>
                    <w:rPr>
                      <w:rFonts w:ascii="Calibri" w:hAnsi="Calibri" w:cs="Arial"/>
                      <w:sz w:val="20"/>
                      <w:lang w:val="sl-SI" w:eastAsia="sl-SI"/>
                    </w:rPr>
                    <w:t>2</w:t>
                  </w:r>
                </w:p>
              </w:tc>
              <w:tc>
                <w:tcPr>
                  <w:tcW w:w="41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32264" w:rsidRPr="00575DC0" w:rsidRDefault="00432264" w:rsidP="00507CB2">
                  <w:pPr>
                    <w:jc w:val="right"/>
                    <w:rPr>
                      <w:rFonts w:ascii="Calibri" w:hAnsi="Calibri" w:cs="Arial"/>
                      <w:sz w:val="20"/>
                      <w:lang w:val="sl-SI" w:eastAsia="sl-SI"/>
                    </w:rPr>
                  </w:pPr>
                  <w:r w:rsidRPr="00575DC0">
                    <w:rPr>
                      <w:rFonts w:ascii="Calibri" w:hAnsi="Calibri" w:cs="Arial"/>
                      <w:sz w:val="20"/>
                      <w:lang w:val="sl-SI" w:eastAsia="sl-SI"/>
                    </w:rPr>
                    <w:t>1</w:t>
                  </w:r>
                </w:p>
              </w:tc>
              <w:tc>
                <w:tcPr>
                  <w:tcW w:w="9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2264" w:rsidRPr="00575DC0" w:rsidRDefault="00432264" w:rsidP="00507CB2">
                  <w:pPr>
                    <w:rPr>
                      <w:rFonts w:ascii="Calibri" w:hAnsi="Calibri" w:cs="Arial"/>
                      <w:sz w:val="20"/>
                      <w:lang w:val="sl-SI" w:eastAsia="sl-SI"/>
                    </w:rPr>
                  </w:pP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32264" w:rsidRPr="00CC0CCA" w:rsidRDefault="00432264" w:rsidP="00507CB2">
                  <w:pPr>
                    <w:rPr>
                      <w:rFonts w:ascii="Calibri" w:hAnsi="Calibri" w:cs="Arial"/>
                      <w:sz w:val="20"/>
                      <w:lang w:val="sl-SI" w:eastAsia="sl-SI"/>
                    </w:rPr>
                  </w:pPr>
                  <w:r>
                    <w:rPr>
                      <w:rFonts w:ascii="Calibri" w:hAnsi="Calibri" w:cs="Arial"/>
                      <w:sz w:val="20"/>
                      <w:lang w:val="sl-SI" w:eastAsia="sl-SI"/>
                    </w:rPr>
                    <w:t>0203112</w:t>
                  </w: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32264" w:rsidRPr="00CC0CCA" w:rsidRDefault="00432264" w:rsidP="00507CB2">
                  <w:pPr>
                    <w:rPr>
                      <w:rFonts w:ascii="Calibri" w:hAnsi="Calibri" w:cs="Arial"/>
                      <w:sz w:val="20"/>
                      <w:lang w:val="sl-SI" w:eastAsia="sl-SI"/>
                    </w:rPr>
                  </w:pPr>
                  <w:r>
                    <w:rPr>
                      <w:rFonts w:ascii="Calibri" w:hAnsi="Calibri" w:cs="Arial"/>
                      <w:sz w:val="20"/>
                      <w:lang w:val="sl-SI" w:eastAsia="sl-SI"/>
                    </w:rPr>
                    <w:t>444147</w:t>
                  </w:r>
                </w:p>
              </w:tc>
            </w:tr>
            <w:tr w:rsidR="00432264" w:rsidRPr="00575DC0" w:rsidTr="00507CB2">
              <w:trPr>
                <w:trHeight w:val="765"/>
                <w:jc w:val="center"/>
              </w:trPr>
              <w:tc>
                <w:tcPr>
                  <w:tcW w:w="149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32264" w:rsidRPr="00575DC0" w:rsidRDefault="00432264" w:rsidP="00507CB2">
                  <w:pPr>
                    <w:rPr>
                      <w:rFonts w:ascii="Calibri" w:hAnsi="Calibri" w:cs="Arial"/>
                      <w:color w:val="000000"/>
                      <w:sz w:val="20"/>
                      <w:lang w:val="sl-SI" w:eastAsia="sl-SI"/>
                    </w:rPr>
                  </w:pPr>
                  <w:r w:rsidRPr="00575DC0">
                    <w:rPr>
                      <w:rFonts w:ascii="Calibri" w:hAnsi="Calibri" w:cs="Arial"/>
                      <w:color w:val="000000"/>
                      <w:sz w:val="20"/>
                      <w:lang w:val="sl-SI" w:eastAsia="sl-SI"/>
                    </w:rPr>
                    <w:t>Jastrebac (HE at transmission location Jastrebac)</w:t>
                  </w:r>
                </w:p>
              </w:tc>
              <w:tc>
                <w:tcPr>
                  <w:tcW w:w="41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32264" w:rsidRPr="00575DC0" w:rsidRDefault="00432264" w:rsidP="00507CB2">
                  <w:pPr>
                    <w:jc w:val="right"/>
                    <w:rPr>
                      <w:rFonts w:ascii="Calibri" w:hAnsi="Calibri" w:cs="Arial"/>
                      <w:sz w:val="20"/>
                      <w:lang w:val="sl-SI" w:eastAsia="sl-SI"/>
                    </w:rPr>
                  </w:pPr>
                  <w:r w:rsidRPr="00575DC0">
                    <w:rPr>
                      <w:rFonts w:ascii="Calibri" w:hAnsi="Calibri" w:cs="Arial"/>
                      <w:sz w:val="20"/>
                      <w:lang w:val="sl-SI" w:eastAsia="sl-SI"/>
                    </w:rPr>
                    <w:t>10</w:t>
                  </w:r>
                </w:p>
              </w:tc>
              <w:tc>
                <w:tcPr>
                  <w:tcW w:w="41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32264" w:rsidRPr="00575DC0" w:rsidRDefault="00432264" w:rsidP="00507CB2">
                  <w:pPr>
                    <w:jc w:val="right"/>
                    <w:rPr>
                      <w:rFonts w:ascii="Calibri" w:hAnsi="Calibri" w:cs="Arial"/>
                      <w:sz w:val="20"/>
                      <w:lang w:val="sl-SI" w:eastAsia="sl-SI"/>
                    </w:rPr>
                  </w:pPr>
                  <w:r w:rsidRPr="00575DC0">
                    <w:rPr>
                      <w:rFonts w:ascii="Calibri" w:hAnsi="Calibri" w:cs="Arial"/>
                      <w:sz w:val="20"/>
                      <w:lang w:val="sl-SI" w:eastAsia="sl-SI"/>
                    </w:rPr>
                    <w:t>2</w:t>
                  </w:r>
                </w:p>
              </w:tc>
              <w:tc>
                <w:tcPr>
                  <w:tcW w:w="41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32264" w:rsidRPr="00575DC0" w:rsidRDefault="00432264" w:rsidP="00507CB2">
                  <w:pPr>
                    <w:jc w:val="right"/>
                    <w:rPr>
                      <w:rFonts w:ascii="Calibri" w:hAnsi="Calibri" w:cs="Arial"/>
                      <w:sz w:val="20"/>
                      <w:lang w:val="sl-SI" w:eastAsia="sl-SI"/>
                    </w:rPr>
                  </w:pPr>
                  <w:r w:rsidRPr="00575DC0">
                    <w:rPr>
                      <w:rFonts w:ascii="Calibri" w:hAnsi="Calibri" w:cs="Arial"/>
                      <w:sz w:val="20"/>
                      <w:lang w:val="sl-SI" w:eastAsia="sl-SI"/>
                    </w:rPr>
                    <w:t>2</w:t>
                  </w:r>
                </w:p>
              </w:tc>
              <w:tc>
                <w:tcPr>
                  <w:tcW w:w="41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32264" w:rsidRPr="00575DC0" w:rsidRDefault="00432264" w:rsidP="00507CB2">
                  <w:pPr>
                    <w:jc w:val="right"/>
                    <w:rPr>
                      <w:rFonts w:ascii="Calibri" w:hAnsi="Calibri" w:cs="Arial"/>
                      <w:sz w:val="20"/>
                      <w:lang w:val="sl-SI" w:eastAsia="sl-SI"/>
                    </w:rPr>
                  </w:pPr>
                  <w:r w:rsidRPr="00575DC0">
                    <w:rPr>
                      <w:rFonts w:ascii="Calibri" w:hAnsi="Calibri" w:cs="Arial"/>
                      <w:sz w:val="20"/>
                      <w:lang w:val="sl-SI" w:eastAsia="sl-SI"/>
                    </w:rPr>
                    <w:t>10</w:t>
                  </w:r>
                </w:p>
              </w:tc>
              <w:tc>
                <w:tcPr>
                  <w:tcW w:w="478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32264" w:rsidRPr="00575DC0" w:rsidRDefault="00432264" w:rsidP="00507CB2">
                  <w:pPr>
                    <w:jc w:val="right"/>
                    <w:rPr>
                      <w:rFonts w:ascii="Calibri" w:hAnsi="Calibri" w:cs="Arial"/>
                      <w:sz w:val="20"/>
                      <w:lang w:val="sl-SI" w:eastAsia="sl-SI"/>
                    </w:rPr>
                  </w:pPr>
                  <w:r w:rsidRPr="00575DC0">
                    <w:rPr>
                      <w:rFonts w:ascii="Calibri" w:hAnsi="Calibri" w:cs="Arial"/>
                      <w:sz w:val="20"/>
                      <w:lang w:val="sl-SI" w:eastAsia="sl-SI"/>
                    </w:rPr>
                    <w:t>3</w:t>
                  </w:r>
                </w:p>
              </w:tc>
              <w:tc>
                <w:tcPr>
                  <w:tcW w:w="41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32264" w:rsidRPr="00575DC0" w:rsidRDefault="00432264" w:rsidP="00507CB2">
                  <w:pPr>
                    <w:jc w:val="right"/>
                    <w:rPr>
                      <w:rFonts w:ascii="Calibri" w:hAnsi="Calibri" w:cs="Arial"/>
                      <w:sz w:val="20"/>
                      <w:lang w:val="sl-SI" w:eastAsia="sl-SI"/>
                    </w:rPr>
                  </w:pPr>
                  <w:r w:rsidRPr="00575DC0">
                    <w:rPr>
                      <w:rFonts w:ascii="Calibri" w:hAnsi="Calibri" w:cs="Arial"/>
                      <w:sz w:val="20"/>
                      <w:lang w:val="sl-SI" w:eastAsia="sl-SI"/>
                    </w:rPr>
                    <w:t>2</w:t>
                  </w:r>
                </w:p>
              </w:tc>
              <w:tc>
                <w:tcPr>
                  <w:tcW w:w="41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32264" w:rsidRPr="00575DC0" w:rsidRDefault="00432264" w:rsidP="00507CB2">
                  <w:pPr>
                    <w:jc w:val="right"/>
                    <w:rPr>
                      <w:rFonts w:ascii="Calibri" w:hAnsi="Calibri" w:cs="Arial"/>
                      <w:sz w:val="20"/>
                      <w:lang w:val="sl-SI" w:eastAsia="sl-SI"/>
                    </w:rPr>
                  </w:pPr>
                  <w:r w:rsidRPr="00575DC0">
                    <w:rPr>
                      <w:rFonts w:ascii="Calibri" w:hAnsi="Calibri" w:cs="Arial"/>
                      <w:sz w:val="20"/>
                      <w:lang w:val="sl-SI" w:eastAsia="sl-SI"/>
                    </w:rPr>
                    <w:t>2</w:t>
                  </w:r>
                </w:p>
              </w:tc>
              <w:tc>
                <w:tcPr>
                  <w:tcW w:w="41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32264" w:rsidRPr="00575DC0" w:rsidRDefault="00432264" w:rsidP="00507CB2">
                  <w:pPr>
                    <w:jc w:val="right"/>
                    <w:rPr>
                      <w:rFonts w:ascii="Calibri" w:hAnsi="Calibri" w:cs="Arial"/>
                      <w:sz w:val="20"/>
                      <w:lang w:val="sl-SI" w:eastAsia="sl-SI"/>
                    </w:rPr>
                  </w:pPr>
                  <w:r w:rsidRPr="00575DC0">
                    <w:rPr>
                      <w:rFonts w:ascii="Calibri" w:hAnsi="Calibri" w:cs="Arial"/>
                      <w:sz w:val="20"/>
                      <w:lang w:val="sl-SI" w:eastAsia="sl-SI"/>
                    </w:rPr>
                    <w:t>2</w:t>
                  </w:r>
                </w:p>
              </w:tc>
              <w:tc>
                <w:tcPr>
                  <w:tcW w:w="41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32264" w:rsidRPr="00575DC0" w:rsidRDefault="00432264" w:rsidP="00507CB2">
                  <w:pPr>
                    <w:rPr>
                      <w:rFonts w:ascii="Calibri" w:hAnsi="Calibri" w:cs="Arial"/>
                      <w:sz w:val="20"/>
                      <w:lang w:val="sl-SI" w:eastAsia="sl-SI"/>
                    </w:rPr>
                  </w:pPr>
                  <w:r w:rsidRPr="00575DC0">
                    <w:rPr>
                      <w:rFonts w:ascii="Calibri" w:hAnsi="Calibri" w:cs="Arial"/>
                      <w:sz w:val="20"/>
                      <w:lang w:val="sl-SI" w:eastAsia="sl-SI"/>
                    </w:rPr>
                    <w:t> </w:t>
                  </w:r>
                </w:p>
              </w:tc>
              <w:tc>
                <w:tcPr>
                  <w:tcW w:w="9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2264" w:rsidRPr="00575DC0" w:rsidRDefault="00432264" w:rsidP="00507CB2">
                  <w:pPr>
                    <w:rPr>
                      <w:rFonts w:ascii="Calibri" w:hAnsi="Calibri" w:cs="Arial"/>
                      <w:sz w:val="20"/>
                      <w:lang w:val="sl-SI" w:eastAsia="sl-SI"/>
                    </w:rPr>
                  </w:pP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32264" w:rsidRPr="00CC0CCA" w:rsidRDefault="00432264" w:rsidP="00507CB2">
                  <w:pPr>
                    <w:rPr>
                      <w:rFonts w:ascii="Calibri" w:hAnsi="Calibri" w:cs="Arial"/>
                      <w:sz w:val="20"/>
                      <w:lang w:val="sl-SI" w:eastAsia="sl-SI"/>
                    </w:rPr>
                  </w:pPr>
                  <w:r w:rsidRPr="00CC0CCA">
                    <w:rPr>
                      <w:rFonts w:ascii="Calibri" w:hAnsi="Calibri" w:cs="Arial"/>
                      <w:sz w:val="20"/>
                      <w:lang w:val="sl-SI" w:eastAsia="sl-SI"/>
                    </w:rPr>
                    <w:t>0212814</w:t>
                  </w: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32264" w:rsidRPr="00CC0CCA" w:rsidRDefault="00432264" w:rsidP="00507CB2">
                  <w:pPr>
                    <w:rPr>
                      <w:rFonts w:ascii="Calibri" w:hAnsi="Calibri" w:cs="Arial"/>
                      <w:sz w:val="20"/>
                      <w:lang w:val="sl-SI" w:eastAsia="sl-SI"/>
                    </w:rPr>
                  </w:pPr>
                  <w:r w:rsidRPr="00CC0CCA">
                    <w:rPr>
                      <w:rFonts w:ascii="Calibri" w:hAnsi="Calibri" w:cs="Arial"/>
                      <w:sz w:val="20"/>
                      <w:lang w:val="sl-SI" w:eastAsia="sl-SI"/>
                    </w:rPr>
                    <w:t>432256</w:t>
                  </w:r>
                </w:p>
              </w:tc>
            </w:tr>
            <w:tr w:rsidR="00432264" w:rsidRPr="00575DC0" w:rsidTr="00507CB2">
              <w:trPr>
                <w:trHeight w:val="255"/>
                <w:jc w:val="center"/>
              </w:trPr>
              <w:tc>
                <w:tcPr>
                  <w:tcW w:w="149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32264" w:rsidRPr="00575DC0" w:rsidRDefault="00432264" w:rsidP="00507CB2">
                  <w:pPr>
                    <w:rPr>
                      <w:rFonts w:ascii="Calibri" w:hAnsi="Calibri" w:cs="Arial"/>
                      <w:color w:val="000000"/>
                      <w:sz w:val="20"/>
                      <w:lang w:val="sl-SI" w:eastAsia="sl-SI"/>
                    </w:rPr>
                  </w:pPr>
                  <w:r w:rsidRPr="00575DC0">
                    <w:rPr>
                      <w:rFonts w:ascii="Calibri" w:hAnsi="Calibri" w:cs="Arial"/>
                      <w:color w:val="000000"/>
                      <w:sz w:val="20"/>
                      <w:lang w:val="sl-SI" w:eastAsia="sl-SI"/>
                    </w:rPr>
                    <w:t>Ovčar</w:t>
                  </w:r>
                </w:p>
              </w:tc>
              <w:tc>
                <w:tcPr>
                  <w:tcW w:w="41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32264" w:rsidRPr="00575DC0" w:rsidRDefault="00432264" w:rsidP="00507CB2">
                  <w:pPr>
                    <w:rPr>
                      <w:rFonts w:ascii="Calibri" w:hAnsi="Calibri" w:cs="Arial"/>
                      <w:sz w:val="20"/>
                      <w:lang w:val="sl-SI" w:eastAsia="sl-SI"/>
                    </w:rPr>
                  </w:pPr>
                  <w:r w:rsidRPr="00575DC0">
                    <w:rPr>
                      <w:rFonts w:ascii="Calibri" w:hAnsi="Calibri" w:cs="Arial"/>
                      <w:sz w:val="20"/>
                      <w:lang w:val="sl-SI" w:eastAsia="sl-SI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32264" w:rsidRPr="00575DC0" w:rsidRDefault="00432264" w:rsidP="00507CB2">
                  <w:pPr>
                    <w:rPr>
                      <w:rFonts w:ascii="Calibri" w:hAnsi="Calibri" w:cs="Arial"/>
                      <w:sz w:val="20"/>
                      <w:lang w:val="sl-SI" w:eastAsia="sl-SI"/>
                    </w:rPr>
                  </w:pPr>
                  <w:r w:rsidRPr="00575DC0">
                    <w:rPr>
                      <w:rFonts w:ascii="Calibri" w:hAnsi="Calibri" w:cs="Arial"/>
                      <w:sz w:val="20"/>
                      <w:lang w:val="sl-SI" w:eastAsia="sl-SI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32264" w:rsidRPr="00575DC0" w:rsidRDefault="00432264" w:rsidP="00507CB2">
                  <w:pPr>
                    <w:rPr>
                      <w:rFonts w:ascii="Calibri" w:hAnsi="Calibri" w:cs="Arial"/>
                      <w:sz w:val="20"/>
                      <w:lang w:val="sl-SI" w:eastAsia="sl-SI"/>
                    </w:rPr>
                  </w:pPr>
                  <w:r w:rsidRPr="00575DC0">
                    <w:rPr>
                      <w:rFonts w:ascii="Calibri" w:hAnsi="Calibri" w:cs="Arial"/>
                      <w:sz w:val="20"/>
                      <w:lang w:val="sl-SI" w:eastAsia="sl-SI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32264" w:rsidRPr="00575DC0" w:rsidRDefault="00432264" w:rsidP="00507CB2">
                  <w:pPr>
                    <w:rPr>
                      <w:rFonts w:ascii="Calibri" w:hAnsi="Calibri" w:cs="Arial"/>
                      <w:sz w:val="20"/>
                      <w:lang w:val="sl-SI" w:eastAsia="sl-SI"/>
                    </w:rPr>
                  </w:pPr>
                  <w:r w:rsidRPr="00575DC0">
                    <w:rPr>
                      <w:rFonts w:ascii="Calibri" w:hAnsi="Calibri" w:cs="Arial"/>
                      <w:sz w:val="20"/>
                      <w:lang w:val="sl-SI" w:eastAsia="sl-SI"/>
                    </w:rPr>
                    <w:t> </w:t>
                  </w:r>
                </w:p>
              </w:tc>
              <w:tc>
                <w:tcPr>
                  <w:tcW w:w="478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32264" w:rsidRPr="00575DC0" w:rsidRDefault="00432264" w:rsidP="00507CB2">
                  <w:pPr>
                    <w:rPr>
                      <w:rFonts w:ascii="Calibri" w:hAnsi="Calibri" w:cs="Arial"/>
                      <w:sz w:val="20"/>
                      <w:lang w:val="sl-SI" w:eastAsia="sl-SI"/>
                    </w:rPr>
                  </w:pPr>
                  <w:r w:rsidRPr="00575DC0">
                    <w:rPr>
                      <w:rFonts w:ascii="Calibri" w:hAnsi="Calibri" w:cs="Arial"/>
                      <w:sz w:val="20"/>
                      <w:lang w:val="sl-SI" w:eastAsia="sl-SI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32264" w:rsidRPr="00575DC0" w:rsidRDefault="00432264" w:rsidP="00507CB2">
                  <w:pPr>
                    <w:rPr>
                      <w:rFonts w:ascii="Calibri" w:hAnsi="Calibri" w:cs="Arial"/>
                      <w:sz w:val="20"/>
                      <w:lang w:val="sl-SI" w:eastAsia="sl-SI"/>
                    </w:rPr>
                  </w:pPr>
                  <w:r w:rsidRPr="00575DC0">
                    <w:rPr>
                      <w:rFonts w:ascii="Calibri" w:hAnsi="Calibri" w:cs="Arial"/>
                      <w:sz w:val="20"/>
                      <w:lang w:val="sl-SI" w:eastAsia="sl-SI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32264" w:rsidRPr="00575DC0" w:rsidRDefault="00432264" w:rsidP="00507CB2">
                  <w:pPr>
                    <w:jc w:val="right"/>
                    <w:rPr>
                      <w:rFonts w:ascii="Calibri" w:hAnsi="Calibri" w:cs="Arial"/>
                      <w:sz w:val="20"/>
                      <w:lang w:val="sl-SI" w:eastAsia="sl-SI"/>
                    </w:rPr>
                  </w:pPr>
                  <w:r w:rsidRPr="00575DC0">
                    <w:rPr>
                      <w:rFonts w:ascii="Calibri" w:hAnsi="Calibri" w:cs="Arial"/>
                      <w:sz w:val="20"/>
                      <w:lang w:val="sl-SI" w:eastAsia="sl-SI"/>
                    </w:rPr>
                    <w:t>2</w:t>
                  </w:r>
                </w:p>
              </w:tc>
              <w:tc>
                <w:tcPr>
                  <w:tcW w:w="41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32264" w:rsidRPr="00575DC0" w:rsidRDefault="00432264" w:rsidP="00507CB2">
                  <w:pPr>
                    <w:jc w:val="right"/>
                    <w:rPr>
                      <w:rFonts w:ascii="Calibri" w:hAnsi="Calibri" w:cs="Arial"/>
                      <w:sz w:val="20"/>
                      <w:lang w:val="sl-SI" w:eastAsia="sl-SI"/>
                    </w:rPr>
                  </w:pPr>
                  <w:r w:rsidRPr="00575DC0">
                    <w:rPr>
                      <w:rFonts w:ascii="Calibri" w:hAnsi="Calibri" w:cs="Arial"/>
                      <w:sz w:val="20"/>
                      <w:lang w:val="sl-SI" w:eastAsia="sl-SI"/>
                    </w:rPr>
                    <w:t>2</w:t>
                  </w:r>
                </w:p>
              </w:tc>
              <w:tc>
                <w:tcPr>
                  <w:tcW w:w="41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32264" w:rsidRPr="00575DC0" w:rsidRDefault="00432264" w:rsidP="00507CB2">
                  <w:pPr>
                    <w:rPr>
                      <w:rFonts w:ascii="Calibri" w:hAnsi="Calibri" w:cs="Arial"/>
                      <w:sz w:val="20"/>
                      <w:lang w:val="sl-SI" w:eastAsia="sl-SI"/>
                    </w:rPr>
                  </w:pPr>
                  <w:r w:rsidRPr="00575DC0">
                    <w:rPr>
                      <w:rFonts w:ascii="Calibri" w:hAnsi="Calibri" w:cs="Arial"/>
                      <w:sz w:val="20"/>
                      <w:lang w:val="sl-SI" w:eastAsia="sl-SI"/>
                    </w:rPr>
                    <w:t> </w:t>
                  </w:r>
                </w:p>
              </w:tc>
              <w:tc>
                <w:tcPr>
                  <w:tcW w:w="9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2264" w:rsidRPr="00575DC0" w:rsidRDefault="00432264" w:rsidP="00507CB2">
                  <w:pPr>
                    <w:rPr>
                      <w:rFonts w:ascii="Calibri" w:hAnsi="Calibri" w:cs="Arial"/>
                      <w:sz w:val="20"/>
                      <w:lang w:val="sl-SI" w:eastAsia="sl-SI"/>
                    </w:rPr>
                  </w:pP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32264" w:rsidRPr="00CC0CCA" w:rsidRDefault="00432264" w:rsidP="00507CB2">
                  <w:pPr>
                    <w:rPr>
                      <w:rFonts w:ascii="Calibri" w:hAnsi="Calibri" w:cs="Arial"/>
                      <w:sz w:val="20"/>
                      <w:lang w:val="sl-SI" w:eastAsia="sl-SI"/>
                    </w:rPr>
                  </w:pPr>
                  <w:r w:rsidRPr="00CC0CCA">
                    <w:rPr>
                      <w:rFonts w:ascii="Calibri" w:hAnsi="Calibri" w:cs="Arial"/>
                      <w:sz w:val="20"/>
                      <w:lang w:val="sl-SI" w:eastAsia="sl-SI"/>
                    </w:rPr>
                    <w:t>0201319</w:t>
                  </w: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32264" w:rsidRPr="00CC0CCA" w:rsidRDefault="00432264" w:rsidP="00507CB2">
                  <w:pPr>
                    <w:rPr>
                      <w:rFonts w:ascii="Calibri" w:hAnsi="Calibri" w:cs="Arial"/>
                      <w:sz w:val="20"/>
                      <w:lang w:val="sl-SI" w:eastAsia="sl-SI"/>
                    </w:rPr>
                  </w:pPr>
                  <w:r w:rsidRPr="00CC0CCA">
                    <w:rPr>
                      <w:rFonts w:ascii="Calibri" w:hAnsi="Calibri" w:cs="Arial"/>
                      <w:sz w:val="20"/>
                      <w:lang w:val="sl-SI" w:eastAsia="sl-SI"/>
                    </w:rPr>
                    <w:t>435347</w:t>
                  </w:r>
                </w:p>
              </w:tc>
            </w:tr>
            <w:tr w:rsidR="00432264" w:rsidRPr="00575DC0" w:rsidTr="00507CB2">
              <w:trPr>
                <w:trHeight w:val="255"/>
                <w:jc w:val="center"/>
              </w:trPr>
              <w:tc>
                <w:tcPr>
                  <w:tcW w:w="149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32264" w:rsidRPr="00575DC0" w:rsidRDefault="00432264" w:rsidP="00507CB2">
                  <w:pPr>
                    <w:rPr>
                      <w:rFonts w:ascii="Calibri" w:hAnsi="Calibri" w:cs="Arial"/>
                      <w:color w:val="000000"/>
                      <w:sz w:val="20"/>
                      <w:lang w:val="sl-SI" w:eastAsia="sl-SI"/>
                    </w:rPr>
                  </w:pPr>
                  <w:r w:rsidRPr="00575DC0">
                    <w:rPr>
                      <w:rFonts w:ascii="Calibri" w:hAnsi="Calibri" w:cs="Arial"/>
                      <w:color w:val="000000"/>
                      <w:sz w:val="20"/>
                      <w:lang w:val="sl-SI" w:eastAsia="sl-SI"/>
                    </w:rPr>
                    <w:t>Subotica</w:t>
                  </w:r>
                </w:p>
              </w:tc>
              <w:tc>
                <w:tcPr>
                  <w:tcW w:w="41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32264" w:rsidRPr="00575DC0" w:rsidRDefault="00432264" w:rsidP="00507CB2">
                  <w:pPr>
                    <w:rPr>
                      <w:rFonts w:ascii="Calibri" w:hAnsi="Calibri" w:cs="Arial"/>
                      <w:sz w:val="20"/>
                      <w:lang w:val="sl-SI" w:eastAsia="sl-SI"/>
                    </w:rPr>
                  </w:pPr>
                  <w:r w:rsidRPr="00575DC0">
                    <w:rPr>
                      <w:rFonts w:ascii="Calibri" w:hAnsi="Calibri" w:cs="Arial"/>
                      <w:sz w:val="20"/>
                      <w:lang w:val="sl-SI" w:eastAsia="sl-SI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32264" w:rsidRPr="00575DC0" w:rsidRDefault="00432264" w:rsidP="00507CB2">
                  <w:pPr>
                    <w:rPr>
                      <w:rFonts w:ascii="Calibri" w:hAnsi="Calibri" w:cs="Arial"/>
                      <w:sz w:val="20"/>
                      <w:lang w:val="sl-SI" w:eastAsia="sl-SI"/>
                    </w:rPr>
                  </w:pPr>
                  <w:r w:rsidRPr="00575DC0">
                    <w:rPr>
                      <w:rFonts w:ascii="Calibri" w:hAnsi="Calibri" w:cs="Arial"/>
                      <w:sz w:val="20"/>
                      <w:lang w:val="sl-SI" w:eastAsia="sl-SI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32264" w:rsidRPr="00575DC0" w:rsidRDefault="00432264" w:rsidP="00507CB2">
                  <w:pPr>
                    <w:rPr>
                      <w:rFonts w:ascii="Calibri" w:hAnsi="Calibri" w:cs="Arial"/>
                      <w:sz w:val="20"/>
                      <w:lang w:val="sl-SI" w:eastAsia="sl-SI"/>
                    </w:rPr>
                  </w:pPr>
                  <w:r w:rsidRPr="00575DC0">
                    <w:rPr>
                      <w:rFonts w:ascii="Calibri" w:hAnsi="Calibri" w:cs="Arial"/>
                      <w:sz w:val="20"/>
                      <w:lang w:val="sl-SI" w:eastAsia="sl-SI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32264" w:rsidRPr="00575DC0" w:rsidRDefault="00432264" w:rsidP="00507CB2">
                  <w:pPr>
                    <w:rPr>
                      <w:rFonts w:ascii="Calibri" w:hAnsi="Calibri" w:cs="Arial"/>
                      <w:sz w:val="20"/>
                      <w:lang w:val="sl-SI" w:eastAsia="sl-SI"/>
                    </w:rPr>
                  </w:pPr>
                  <w:r w:rsidRPr="00575DC0">
                    <w:rPr>
                      <w:rFonts w:ascii="Calibri" w:hAnsi="Calibri" w:cs="Arial"/>
                      <w:sz w:val="20"/>
                      <w:lang w:val="sl-SI" w:eastAsia="sl-SI"/>
                    </w:rPr>
                    <w:t> </w:t>
                  </w:r>
                </w:p>
              </w:tc>
              <w:tc>
                <w:tcPr>
                  <w:tcW w:w="478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32264" w:rsidRPr="00575DC0" w:rsidRDefault="00432264" w:rsidP="00507CB2">
                  <w:pPr>
                    <w:rPr>
                      <w:rFonts w:ascii="Calibri" w:hAnsi="Calibri" w:cs="Arial"/>
                      <w:sz w:val="20"/>
                      <w:lang w:val="sl-SI" w:eastAsia="sl-SI"/>
                    </w:rPr>
                  </w:pPr>
                  <w:r w:rsidRPr="00575DC0">
                    <w:rPr>
                      <w:rFonts w:ascii="Calibri" w:hAnsi="Calibri" w:cs="Arial"/>
                      <w:sz w:val="20"/>
                      <w:lang w:val="sl-SI" w:eastAsia="sl-SI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32264" w:rsidRPr="00575DC0" w:rsidRDefault="00432264" w:rsidP="00507CB2">
                  <w:pPr>
                    <w:rPr>
                      <w:rFonts w:ascii="Calibri" w:hAnsi="Calibri" w:cs="Arial"/>
                      <w:sz w:val="20"/>
                      <w:lang w:val="sl-SI" w:eastAsia="sl-SI"/>
                    </w:rPr>
                  </w:pPr>
                  <w:r w:rsidRPr="00575DC0">
                    <w:rPr>
                      <w:rFonts w:ascii="Calibri" w:hAnsi="Calibri" w:cs="Arial"/>
                      <w:sz w:val="20"/>
                      <w:lang w:val="sl-SI" w:eastAsia="sl-SI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32264" w:rsidRPr="00575DC0" w:rsidRDefault="00432264" w:rsidP="00507CB2">
                  <w:pPr>
                    <w:jc w:val="right"/>
                    <w:rPr>
                      <w:rFonts w:ascii="Calibri" w:hAnsi="Calibri" w:cs="Arial"/>
                      <w:sz w:val="20"/>
                      <w:lang w:val="sl-SI" w:eastAsia="sl-SI"/>
                    </w:rPr>
                  </w:pPr>
                  <w:r w:rsidRPr="00575DC0">
                    <w:rPr>
                      <w:rFonts w:ascii="Calibri" w:hAnsi="Calibri" w:cs="Arial"/>
                      <w:sz w:val="20"/>
                      <w:lang w:val="sl-SI" w:eastAsia="sl-SI"/>
                    </w:rPr>
                    <w:t>2</w:t>
                  </w:r>
                </w:p>
              </w:tc>
              <w:tc>
                <w:tcPr>
                  <w:tcW w:w="41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32264" w:rsidRPr="00575DC0" w:rsidRDefault="00432264" w:rsidP="00507CB2">
                  <w:pPr>
                    <w:jc w:val="right"/>
                    <w:rPr>
                      <w:rFonts w:ascii="Calibri" w:hAnsi="Calibri" w:cs="Arial"/>
                      <w:sz w:val="20"/>
                      <w:lang w:val="sl-SI" w:eastAsia="sl-SI"/>
                    </w:rPr>
                  </w:pPr>
                  <w:r w:rsidRPr="00575DC0">
                    <w:rPr>
                      <w:rFonts w:ascii="Calibri" w:hAnsi="Calibri" w:cs="Arial"/>
                      <w:sz w:val="20"/>
                      <w:lang w:val="sl-SI" w:eastAsia="sl-SI"/>
                    </w:rPr>
                    <w:t>2</w:t>
                  </w:r>
                </w:p>
              </w:tc>
              <w:tc>
                <w:tcPr>
                  <w:tcW w:w="41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32264" w:rsidRPr="00575DC0" w:rsidRDefault="00432264" w:rsidP="00507CB2">
                  <w:pPr>
                    <w:rPr>
                      <w:rFonts w:ascii="Calibri" w:hAnsi="Calibri" w:cs="Arial"/>
                      <w:sz w:val="20"/>
                      <w:lang w:val="sl-SI" w:eastAsia="sl-SI"/>
                    </w:rPr>
                  </w:pPr>
                  <w:r w:rsidRPr="00575DC0">
                    <w:rPr>
                      <w:rFonts w:ascii="Calibri" w:hAnsi="Calibri" w:cs="Arial"/>
                      <w:sz w:val="20"/>
                      <w:lang w:val="sl-SI" w:eastAsia="sl-SI"/>
                    </w:rPr>
                    <w:t> </w:t>
                  </w:r>
                </w:p>
              </w:tc>
              <w:tc>
                <w:tcPr>
                  <w:tcW w:w="9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2264" w:rsidRPr="00575DC0" w:rsidRDefault="00432264" w:rsidP="00507CB2">
                  <w:pPr>
                    <w:rPr>
                      <w:rFonts w:ascii="Calibri" w:hAnsi="Calibri" w:cs="Arial"/>
                      <w:sz w:val="20"/>
                      <w:lang w:val="sl-SI" w:eastAsia="sl-SI"/>
                    </w:rPr>
                  </w:pP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32264" w:rsidRPr="00CC0CCA" w:rsidRDefault="00432264" w:rsidP="00507CB2">
                  <w:pPr>
                    <w:rPr>
                      <w:rFonts w:ascii="Calibri" w:hAnsi="Calibri" w:cs="Arial"/>
                      <w:sz w:val="20"/>
                      <w:lang w:val="sl-SI" w:eastAsia="sl-SI"/>
                    </w:rPr>
                  </w:pPr>
                  <w:r w:rsidRPr="00CC0CCA">
                    <w:rPr>
                      <w:rFonts w:ascii="Calibri" w:hAnsi="Calibri" w:cs="Arial"/>
                      <w:sz w:val="20"/>
                      <w:lang w:val="sl-SI" w:eastAsia="sl-SI"/>
                    </w:rPr>
                    <w:t>0193810</w:t>
                  </w: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32264" w:rsidRPr="00CC0CCA" w:rsidRDefault="00432264" w:rsidP="00507CB2">
                  <w:pPr>
                    <w:rPr>
                      <w:rFonts w:ascii="Calibri" w:hAnsi="Calibri" w:cs="Arial"/>
                      <w:sz w:val="20"/>
                      <w:lang w:val="sl-SI" w:eastAsia="sl-SI"/>
                    </w:rPr>
                  </w:pPr>
                  <w:r w:rsidRPr="00CC0CCA">
                    <w:rPr>
                      <w:rFonts w:ascii="Calibri" w:hAnsi="Calibri" w:cs="Arial"/>
                      <w:sz w:val="20"/>
                      <w:lang w:val="sl-SI" w:eastAsia="sl-SI"/>
                    </w:rPr>
                    <w:t>460440</w:t>
                  </w:r>
                </w:p>
              </w:tc>
            </w:tr>
            <w:tr w:rsidR="00432264" w:rsidRPr="00575DC0" w:rsidTr="00507CB2">
              <w:trPr>
                <w:trHeight w:val="765"/>
                <w:jc w:val="center"/>
              </w:trPr>
              <w:tc>
                <w:tcPr>
                  <w:tcW w:w="149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32264" w:rsidRPr="00575DC0" w:rsidRDefault="00432264" w:rsidP="00507CB2">
                  <w:pPr>
                    <w:rPr>
                      <w:rFonts w:ascii="Calibri" w:hAnsi="Calibri" w:cs="Arial"/>
                      <w:color w:val="000000"/>
                      <w:sz w:val="20"/>
                      <w:lang w:val="sl-SI" w:eastAsia="sl-SI"/>
                    </w:rPr>
                  </w:pPr>
                  <w:r w:rsidRPr="00575DC0">
                    <w:rPr>
                      <w:rFonts w:ascii="Calibri" w:hAnsi="Calibri" w:cs="Arial"/>
                      <w:color w:val="000000"/>
                      <w:sz w:val="20"/>
                      <w:lang w:val="sl-SI" w:eastAsia="sl-SI"/>
                    </w:rPr>
                    <w:t>Crveni Čot (HE at transmission location Crveni Čot)</w:t>
                  </w:r>
                </w:p>
              </w:tc>
              <w:tc>
                <w:tcPr>
                  <w:tcW w:w="41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32264" w:rsidRPr="00575DC0" w:rsidRDefault="00432264" w:rsidP="00507CB2">
                  <w:pPr>
                    <w:jc w:val="right"/>
                    <w:rPr>
                      <w:rFonts w:ascii="Calibri" w:hAnsi="Calibri" w:cs="Arial"/>
                      <w:sz w:val="20"/>
                      <w:lang w:val="sl-SI" w:eastAsia="sl-SI"/>
                    </w:rPr>
                  </w:pPr>
                  <w:r w:rsidRPr="00575DC0">
                    <w:rPr>
                      <w:rFonts w:ascii="Calibri" w:hAnsi="Calibri" w:cs="Arial"/>
                      <w:sz w:val="20"/>
                      <w:lang w:val="sl-SI" w:eastAsia="sl-SI"/>
                    </w:rPr>
                    <w:t>10</w:t>
                  </w:r>
                </w:p>
              </w:tc>
              <w:tc>
                <w:tcPr>
                  <w:tcW w:w="41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32264" w:rsidRPr="00575DC0" w:rsidRDefault="00432264" w:rsidP="00507CB2">
                  <w:pPr>
                    <w:jc w:val="right"/>
                    <w:rPr>
                      <w:rFonts w:ascii="Calibri" w:hAnsi="Calibri" w:cs="Arial"/>
                      <w:sz w:val="20"/>
                      <w:lang w:val="sl-SI" w:eastAsia="sl-SI"/>
                    </w:rPr>
                  </w:pPr>
                  <w:r w:rsidRPr="00575DC0">
                    <w:rPr>
                      <w:rFonts w:ascii="Calibri" w:hAnsi="Calibri" w:cs="Arial"/>
                      <w:sz w:val="20"/>
                      <w:lang w:val="sl-SI" w:eastAsia="sl-SI"/>
                    </w:rPr>
                    <w:t>2</w:t>
                  </w:r>
                </w:p>
              </w:tc>
              <w:tc>
                <w:tcPr>
                  <w:tcW w:w="41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32264" w:rsidRPr="00575DC0" w:rsidRDefault="00432264" w:rsidP="00507CB2">
                  <w:pPr>
                    <w:jc w:val="right"/>
                    <w:rPr>
                      <w:rFonts w:ascii="Calibri" w:hAnsi="Calibri" w:cs="Arial"/>
                      <w:sz w:val="20"/>
                      <w:lang w:val="sl-SI" w:eastAsia="sl-SI"/>
                    </w:rPr>
                  </w:pPr>
                  <w:r w:rsidRPr="00575DC0">
                    <w:rPr>
                      <w:rFonts w:ascii="Calibri" w:hAnsi="Calibri" w:cs="Arial"/>
                      <w:sz w:val="20"/>
                      <w:lang w:val="sl-SI" w:eastAsia="sl-SI"/>
                    </w:rPr>
                    <w:t>2</w:t>
                  </w:r>
                </w:p>
              </w:tc>
              <w:tc>
                <w:tcPr>
                  <w:tcW w:w="41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32264" w:rsidRPr="00575DC0" w:rsidRDefault="00432264" w:rsidP="00507CB2">
                  <w:pPr>
                    <w:jc w:val="right"/>
                    <w:rPr>
                      <w:rFonts w:ascii="Calibri" w:hAnsi="Calibri" w:cs="Arial"/>
                      <w:sz w:val="20"/>
                      <w:lang w:val="sl-SI" w:eastAsia="sl-SI"/>
                    </w:rPr>
                  </w:pPr>
                  <w:r w:rsidRPr="00575DC0">
                    <w:rPr>
                      <w:rFonts w:ascii="Calibri" w:hAnsi="Calibri" w:cs="Arial"/>
                      <w:sz w:val="20"/>
                      <w:lang w:val="sl-SI" w:eastAsia="sl-SI"/>
                    </w:rPr>
                    <w:t>10</w:t>
                  </w:r>
                </w:p>
              </w:tc>
              <w:tc>
                <w:tcPr>
                  <w:tcW w:w="478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32264" w:rsidRPr="00575DC0" w:rsidRDefault="00432264" w:rsidP="00507CB2">
                  <w:pPr>
                    <w:jc w:val="right"/>
                    <w:rPr>
                      <w:rFonts w:ascii="Calibri" w:hAnsi="Calibri" w:cs="Arial"/>
                      <w:sz w:val="20"/>
                      <w:lang w:val="sl-SI" w:eastAsia="sl-SI"/>
                    </w:rPr>
                  </w:pPr>
                  <w:r w:rsidRPr="00575DC0">
                    <w:rPr>
                      <w:rFonts w:ascii="Calibri" w:hAnsi="Calibri" w:cs="Arial"/>
                      <w:sz w:val="20"/>
                      <w:lang w:val="sl-SI" w:eastAsia="sl-SI"/>
                    </w:rPr>
                    <w:t>3</w:t>
                  </w:r>
                </w:p>
              </w:tc>
              <w:tc>
                <w:tcPr>
                  <w:tcW w:w="41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32264" w:rsidRPr="00575DC0" w:rsidRDefault="00432264" w:rsidP="00507CB2">
                  <w:pPr>
                    <w:jc w:val="right"/>
                    <w:rPr>
                      <w:rFonts w:ascii="Calibri" w:hAnsi="Calibri" w:cs="Arial"/>
                      <w:sz w:val="20"/>
                      <w:lang w:val="sl-SI" w:eastAsia="sl-SI"/>
                    </w:rPr>
                  </w:pPr>
                  <w:r w:rsidRPr="00575DC0">
                    <w:rPr>
                      <w:rFonts w:ascii="Calibri" w:hAnsi="Calibri" w:cs="Arial"/>
                      <w:sz w:val="20"/>
                      <w:lang w:val="sl-SI" w:eastAsia="sl-SI"/>
                    </w:rPr>
                    <w:t>2</w:t>
                  </w:r>
                </w:p>
              </w:tc>
              <w:tc>
                <w:tcPr>
                  <w:tcW w:w="41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32264" w:rsidRPr="00575DC0" w:rsidRDefault="00432264" w:rsidP="00507CB2">
                  <w:pPr>
                    <w:jc w:val="right"/>
                    <w:rPr>
                      <w:rFonts w:ascii="Calibri" w:hAnsi="Calibri" w:cs="Arial"/>
                      <w:sz w:val="20"/>
                      <w:lang w:val="sl-SI" w:eastAsia="sl-SI"/>
                    </w:rPr>
                  </w:pPr>
                  <w:r w:rsidRPr="00575DC0">
                    <w:rPr>
                      <w:rFonts w:ascii="Calibri" w:hAnsi="Calibri" w:cs="Arial"/>
                      <w:sz w:val="20"/>
                      <w:lang w:val="sl-SI" w:eastAsia="sl-SI"/>
                    </w:rPr>
                    <w:t>2</w:t>
                  </w:r>
                </w:p>
              </w:tc>
              <w:tc>
                <w:tcPr>
                  <w:tcW w:w="41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32264" w:rsidRPr="00575DC0" w:rsidRDefault="00432264" w:rsidP="00507CB2">
                  <w:pPr>
                    <w:jc w:val="right"/>
                    <w:rPr>
                      <w:rFonts w:ascii="Calibri" w:hAnsi="Calibri" w:cs="Arial"/>
                      <w:sz w:val="20"/>
                      <w:lang w:val="sl-SI" w:eastAsia="sl-SI"/>
                    </w:rPr>
                  </w:pPr>
                  <w:r w:rsidRPr="00575DC0">
                    <w:rPr>
                      <w:rFonts w:ascii="Calibri" w:hAnsi="Calibri" w:cs="Arial"/>
                      <w:sz w:val="20"/>
                      <w:lang w:val="sl-SI" w:eastAsia="sl-SI"/>
                    </w:rPr>
                    <w:t>2</w:t>
                  </w:r>
                </w:p>
              </w:tc>
              <w:tc>
                <w:tcPr>
                  <w:tcW w:w="41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32264" w:rsidRPr="00575DC0" w:rsidRDefault="00432264" w:rsidP="00507CB2">
                  <w:pPr>
                    <w:rPr>
                      <w:rFonts w:ascii="Calibri" w:hAnsi="Calibri" w:cs="Arial"/>
                      <w:sz w:val="20"/>
                      <w:lang w:val="sl-SI" w:eastAsia="sl-SI"/>
                    </w:rPr>
                  </w:pPr>
                  <w:r w:rsidRPr="00575DC0">
                    <w:rPr>
                      <w:rFonts w:ascii="Calibri" w:hAnsi="Calibri" w:cs="Arial"/>
                      <w:sz w:val="20"/>
                      <w:lang w:val="sl-SI" w:eastAsia="sl-SI"/>
                    </w:rPr>
                    <w:t> </w:t>
                  </w:r>
                </w:p>
              </w:tc>
              <w:tc>
                <w:tcPr>
                  <w:tcW w:w="9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2264" w:rsidRPr="00575DC0" w:rsidRDefault="00432264" w:rsidP="00507CB2">
                  <w:pPr>
                    <w:rPr>
                      <w:rFonts w:ascii="Calibri" w:hAnsi="Calibri" w:cs="Arial"/>
                      <w:sz w:val="20"/>
                      <w:lang w:val="sl-SI" w:eastAsia="sl-SI"/>
                    </w:rPr>
                  </w:pP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32264" w:rsidRPr="00CC0CCA" w:rsidRDefault="00432264" w:rsidP="00507CB2">
                  <w:pPr>
                    <w:rPr>
                      <w:rFonts w:ascii="Calibri" w:hAnsi="Calibri" w:cs="Arial"/>
                      <w:sz w:val="20"/>
                      <w:lang w:val="sl-SI" w:eastAsia="sl-SI"/>
                    </w:rPr>
                  </w:pPr>
                  <w:r w:rsidRPr="00CC0CCA">
                    <w:rPr>
                      <w:rFonts w:ascii="Calibri" w:hAnsi="Calibri" w:cs="Arial"/>
                      <w:sz w:val="20"/>
                      <w:lang w:val="sl-SI" w:eastAsia="sl-SI"/>
                    </w:rPr>
                    <w:t>0194230</w:t>
                  </w: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32264" w:rsidRPr="00CC0CCA" w:rsidRDefault="00432264" w:rsidP="00507CB2">
                  <w:pPr>
                    <w:rPr>
                      <w:rFonts w:ascii="Calibri" w:hAnsi="Calibri" w:cs="Arial"/>
                      <w:sz w:val="20"/>
                      <w:lang w:val="sl-SI" w:eastAsia="sl-SI"/>
                    </w:rPr>
                  </w:pPr>
                  <w:r w:rsidRPr="00CC0CCA">
                    <w:rPr>
                      <w:rFonts w:ascii="Calibri" w:hAnsi="Calibri" w:cs="Arial"/>
                      <w:sz w:val="20"/>
                      <w:lang w:val="sl-SI" w:eastAsia="sl-SI"/>
                    </w:rPr>
                    <w:t>450906</w:t>
                  </w:r>
                </w:p>
              </w:tc>
            </w:tr>
            <w:tr w:rsidR="00432264" w:rsidRPr="00575DC0" w:rsidTr="00507CB2">
              <w:trPr>
                <w:trHeight w:val="255"/>
                <w:jc w:val="center"/>
              </w:trPr>
              <w:tc>
                <w:tcPr>
                  <w:tcW w:w="149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32264" w:rsidRPr="00575DC0" w:rsidRDefault="00432264" w:rsidP="00507CB2">
                  <w:pPr>
                    <w:rPr>
                      <w:rFonts w:ascii="Calibri" w:hAnsi="Calibri" w:cs="Arial"/>
                      <w:color w:val="000000"/>
                      <w:sz w:val="20"/>
                      <w:lang w:val="sl-SI" w:eastAsia="sl-SI"/>
                    </w:rPr>
                  </w:pPr>
                  <w:r w:rsidRPr="00575DC0">
                    <w:rPr>
                      <w:rFonts w:ascii="Calibri" w:hAnsi="Calibri" w:cs="Arial"/>
                      <w:color w:val="000000"/>
                      <w:sz w:val="20"/>
                      <w:lang w:val="sl-SI" w:eastAsia="sl-SI"/>
                    </w:rPr>
                    <w:t>Deli Jovan</w:t>
                  </w:r>
                </w:p>
              </w:tc>
              <w:tc>
                <w:tcPr>
                  <w:tcW w:w="41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32264" w:rsidRPr="00575DC0" w:rsidRDefault="00432264" w:rsidP="00507CB2">
                  <w:pPr>
                    <w:rPr>
                      <w:rFonts w:ascii="Calibri" w:hAnsi="Calibri" w:cs="Arial"/>
                      <w:sz w:val="20"/>
                      <w:lang w:val="sl-SI" w:eastAsia="sl-SI"/>
                    </w:rPr>
                  </w:pPr>
                  <w:r w:rsidRPr="00575DC0">
                    <w:rPr>
                      <w:rFonts w:ascii="Calibri" w:hAnsi="Calibri" w:cs="Arial"/>
                      <w:sz w:val="20"/>
                      <w:lang w:val="sl-SI" w:eastAsia="sl-SI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32264" w:rsidRPr="00575DC0" w:rsidRDefault="00432264" w:rsidP="00507CB2">
                  <w:pPr>
                    <w:rPr>
                      <w:rFonts w:ascii="Calibri" w:hAnsi="Calibri" w:cs="Arial"/>
                      <w:sz w:val="20"/>
                      <w:lang w:val="sl-SI" w:eastAsia="sl-SI"/>
                    </w:rPr>
                  </w:pPr>
                  <w:r w:rsidRPr="00575DC0">
                    <w:rPr>
                      <w:rFonts w:ascii="Calibri" w:hAnsi="Calibri" w:cs="Arial"/>
                      <w:sz w:val="20"/>
                      <w:lang w:val="sl-SI" w:eastAsia="sl-SI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32264" w:rsidRPr="00575DC0" w:rsidRDefault="00432264" w:rsidP="00507CB2">
                  <w:pPr>
                    <w:rPr>
                      <w:rFonts w:ascii="Calibri" w:hAnsi="Calibri" w:cs="Arial"/>
                      <w:sz w:val="20"/>
                      <w:lang w:val="sl-SI" w:eastAsia="sl-SI"/>
                    </w:rPr>
                  </w:pPr>
                  <w:r w:rsidRPr="00575DC0">
                    <w:rPr>
                      <w:rFonts w:ascii="Calibri" w:hAnsi="Calibri" w:cs="Arial"/>
                      <w:sz w:val="20"/>
                      <w:lang w:val="sl-SI" w:eastAsia="sl-SI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32264" w:rsidRPr="00575DC0" w:rsidRDefault="00432264" w:rsidP="00507CB2">
                  <w:pPr>
                    <w:rPr>
                      <w:rFonts w:ascii="Calibri" w:hAnsi="Calibri" w:cs="Arial"/>
                      <w:sz w:val="20"/>
                      <w:lang w:val="sl-SI" w:eastAsia="sl-SI"/>
                    </w:rPr>
                  </w:pPr>
                  <w:r w:rsidRPr="00575DC0">
                    <w:rPr>
                      <w:rFonts w:ascii="Calibri" w:hAnsi="Calibri" w:cs="Arial"/>
                      <w:sz w:val="20"/>
                      <w:lang w:val="sl-SI" w:eastAsia="sl-SI"/>
                    </w:rPr>
                    <w:t> </w:t>
                  </w:r>
                </w:p>
              </w:tc>
              <w:tc>
                <w:tcPr>
                  <w:tcW w:w="4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32264" w:rsidRPr="00575DC0" w:rsidRDefault="00432264" w:rsidP="00507CB2">
                  <w:pPr>
                    <w:rPr>
                      <w:rFonts w:ascii="Calibri" w:hAnsi="Calibri" w:cs="Arial"/>
                      <w:sz w:val="20"/>
                      <w:lang w:val="sl-SI" w:eastAsia="sl-SI"/>
                    </w:rPr>
                  </w:pPr>
                  <w:r w:rsidRPr="00575DC0">
                    <w:rPr>
                      <w:rFonts w:ascii="Calibri" w:hAnsi="Calibri" w:cs="Arial"/>
                      <w:sz w:val="20"/>
                      <w:lang w:val="sl-SI" w:eastAsia="sl-SI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32264" w:rsidRPr="00575DC0" w:rsidRDefault="00432264" w:rsidP="00507CB2">
                  <w:pPr>
                    <w:rPr>
                      <w:rFonts w:ascii="Calibri" w:hAnsi="Calibri" w:cs="Arial"/>
                      <w:sz w:val="20"/>
                      <w:lang w:val="sl-SI" w:eastAsia="sl-SI"/>
                    </w:rPr>
                  </w:pPr>
                  <w:r w:rsidRPr="00575DC0">
                    <w:rPr>
                      <w:rFonts w:ascii="Calibri" w:hAnsi="Calibri" w:cs="Arial"/>
                      <w:sz w:val="20"/>
                      <w:lang w:val="sl-SI" w:eastAsia="sl-SI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32264" w:rsidRPr="00575DC0" w:rsidRDefault="00432264" w:rsidP="00507CB2">
                  <w:pPr>
                    <w:jc w:val="right"/>
                    <w:rPr>
                      <w:rFonts w:ascii="Calibri" w:hAnsi="Calibri" w:cs="Arial"/>
                      <w:sz w:val="20"/>
                      <w:lang w:val="sl-SI" w:eastAsia="sl-SI"/>
                    </w:rPr>
                  </w:pPr>
                  <w:r w:rsidRPr="00575DC0">
                    <w:rPr>
                      <w:rFonts w:ascii="Calibri" w:hAnsi="Calibri" w:cs="Arial"/>
                      <w:sz w:val="20"/>
                      <w:lang w:val="sl-SI" w:eastAsia="sl-SI"/>
                    </w:rPr>
                    <w:t>2</w:t>
                  </w:r>
                </w:p>
              </w:tc>
              <w:tc>
                <w:tcPr>
                  <w:tcW w:w="41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32264" w:rsidRPr="00575DC0" w:rsidRDefault="00432264" w:rsidP="00507CB2">
                  <w:pPr>
                    <w:jc w:val="right"/>
                    <w:rPr>
                      <w:rFonts w:ascii="Calibri" w:hAnsi="Calibri" w:cs="Arial"/>
                      <w:sz w:val="20"/>
                      <w:lang w:val="sl-SI" w:eastAsia="sl-SI"/>
                    </w:rPr>
                  </w:pPr>
                  <w:r w:rsidRPr="00575DC0">
                    <w:rPr>
                      <w:rFonts w:ascii="Calibri" w:hAnsi="Calibri" w:cs="Arial"/>
                      <w:sz w:val="20"/>
                      <w:lang w:val="sl-SI" w:eastAsia="sl-SI"/>
                    </w:rPr>
                    <w:t>2</w:t>
                  </w:r>
                </w:p>
              </w:tc>
              <w:tc>
                <w:tcPr>
                  <w:tcW w:w="41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32264" w:rsidRPr="00575DC0" w:rsidRDefault="00432264" w:rsidP="00507CB2">
                  <w:pPr>
                    <w:rPr>
                      <w:rFonts w:ascii="Calibri" w:hAnsi="Calibri" w:cs="Arial"/>
                      <w:sz w:val="20"/>
                      <w:lang w:val="sl-SI" w:eastAsia="sl-SI"/>
                    </w:rPr>
                  </w:pPr>
                  <w:r w:rsidRPr="00575DC0">
                    <w:rPr>
                      <w:rFonts w:ascii="Calibri" w:hAnsi="Calibri" w:cs="Arial"/>
                      <w:sz w:val="20"/>
                      <w:lang w:val="sl-SI" w:eastAsia="sl-SI"/>
                    </w:rPr>
                    <w:t> </w:t>
                  </w:r>
                </w:p>
              </w:tc>
              <w:tc>
                <w:tcPr>
                  <w:tcW w:w="9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2264" w:rsidRPr="00575DC0" w:rsidRDefault="00432264" w:rsidP="00507CB2">
                  <w:pPr>
                    <w:rPr>
                      <w:rFonts w:ascii="Calibri" w:hAnsi="Calibri" w:cs="Arial"/>
                      <w:sz w:val="20"/>
                      <w:lang w:val="sl-SI" w:eastAsia="sl-SI"/>
                    </w:rPr>
                  </w:pP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32264" w:rsidRPr="00CC0CCA" w:rsidRDefault="00432264" w:rsidP="00507CB2">
                  <w:pPr>
                    <w:rPr>
                      <w:rFonts w:ascii="Calibri" w:hAnsi="Calibri" w:cs="Arial"/>
                      <w:sz w:val="20"/>
                      <w:lang w:val="sl-SI" w:eastAsia="sl-SI"/>
                    </w:rPr>
                  </w:pPr>
                  <w:r w:rsidRPr="00CC0CCA">
                    <w:rPr>
                      <w:rFonts w:ascii="Calibri" w:hAnsi="Calibri" w:cs="Arial"/>
                      <w:sz w:val="20"/>
                      <w:lang w:val="sl-SI" w:eastAsia="sl-SI"/>
                    </w:rPr>
                    <w:t>0221339</w:t>
                  </w: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32264" w:rsidRPr="00CC0CCA" w:rsidRDefault="00432264" w:rsidP="00507CB2">
                  <w:pPr>
                    <w:rPr>
                      <w:rFonts w:ascii="Calibri" w:hAnsi="Calibri" w:cs="Arial"/>
                      <w:sz w:val="20"/>
                      <w:lang w:val="sl-SI" w:eastAsia="sl-SI"/>
                    </w:rPr>
                  </w:pPr>
                  <w:r w:rsidRPr="00CC0CCA">
                    <w:rPr>
                      <w:rFonts w:ascii="Calibri" w:hAnsi="Calibri" w:cs="Arial"/>
                      <w:sz w:val="20"/>
                      <w:lang w:val="sl-SI" w:eastAsia="sl-SI"/>
                    </w:rPr>
                    <w:t>441335</w:t>
                  </w:r>
                </w:p>
              </w:tc>
            </w:tr>
            <w:tr w:rsidR="00432264" w:rsidRPr="00575DC0" w:rsidTr="00507CB2">
              <w:trPr>
                <w:trHeight w:val="255"/>
                <w:jc w:val="center"/>
              </w:trPr>
              <w:tc>
                <w:tcPr>
                  <w:tcW w:w="149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32264" w:rsidRPr="00575DC0" w:rsidRDefault="00432264" w:rsidP="00507CB2">
                  <w:pPr>
                    <w:rPr>
                      <w:rFonts w:ascii="Calibri" w:hAnsi="Calibri" w:cs="Arial"/>
                      <w:color w:val="000000"/>
                      <w:sz w:val="20"/>
                      <w:lang w:val="sl-SI" w:eastAsia="sl-SI"/>
                    </w:rPr>
                  </w:pPr>
                  <w:r w:rsidRPr="00575DC0">
                    <w:rPr>
                      <w:rFonts w:ascii="Calibri" w:hAnsi="Calibri" w:cs="Arial"/>
                      <w:color w:val="000000"/>
                      <w:sz w:val="20"/>
                      <w:lang w:val="sl-SI" w:eastAsia="sl-SI"/>
                    </w:rPr>
                    <w:t>Tupižnica</w:t>
                  </w:r>
                </w:p>
              </w:tc>
              <w:tc>
                <w:tcPr>
                  <w:tcW w:w="41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32264" w:rsidRPr="00575DC0" w:rsidRDefault="00432264" w:rsidP="00507CB2">
                  <w:pPr>
                    <w:rPr>
                      <w:rFonts w:ascii="Calibri" w:hAnsi="Calibri" w:cs="Arial"/>
                      <w:sz w:val="20"/>
                      <w:lang w:val="sl-SI" w:eastAsia="sl-SI"/>
                    </w:rPr>
                  </w:pPr>
                </w:p>
              </w:tc>
              <w:tc>
                <w:tcPr>
                  <w:tcW w:w="41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32264" w:rsidRPr="00575DC0" w:rsidRDefault="00432264" w:rsidP="00507CB2">
                  <w:pPr>
                    <w:rPr>
                      <w:rFonts w:ascii="Calibri" w:hAnsi="Calibri" w:cs="Arial"/>
                      <w:sz w:val="20"/>
                      <w:lang w:val="sl-SI" w:eastAsia="sl-SI"/>
                    </w:rPr>
                  </w:pPr>
                </w:p>
              </w:tc>
              <w:tc>
                <w:tcPr>
                  <w:tcW w:w="41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32264" w:rsidRPr="00575DC0" w:rsidRDefault="00432264" w:rsidP="00507CB2">
                  <w:pPr>
                    <w:rPr>
                      <w:rFonts w:ascii="Calibri" w:hAnsi="Calibri" w:cs="Arial"/>
                      <w:sz w:val="20"/>
                      <w:lang w:val="sl-SI" w:eastAsia="sl-SI"/>
                    </w:rPr>
                  </w:pPr>
                </w:p>
              </w:tc>
              <w:tc>
                <w:tcPr>
                  <w:tcW w:w="41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32264" w:rsidRPr="00575DC0" w:rsidRDefault="00432264" w:rsidP="00507CB2">
                  <w:pPr>
                    <w:rPr>
                      <w:rFonts w:ascii="Calibri" w:hAnsi="Calibri" w:cs="Arial"/>
                      <w:sz w:val="20"/>
                      <w:lang w:val="sl-SI" w:eastAsia="sl-SI"/>
                    </w:rPr>
                  </w:pPr>
                </w:p>
              </w:tc>
              <w:tc>
                <w:tcPr>
                  <w:tcW w:w="4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32264" w:rsidRPr="00575DC0" w:rsidRDefault="00432264" w:rsidP="00507CB2">
                  <w:pPr>
                    <w:rPr>
                      <w:rFonts w:ascii="Calibri" w:hAnsi="Calibri" w:cs="Arial"/>
                      <w:sz w:val="20"/>
                      <w:lang w:val="sl-SI" w:eastAsia="sl-SI"/>
                    </w:rPr>
                  </w:pPr>
                </w:p>
              </w:tc>
              <w:tc>
                <w:tcPr>
                  <w:tcW w:w="41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32264" w:rsidRPr="00575DC0" w:rsidRDefault="00432264" w:rsidP="00507CB2">
                  <w:pPr>
                    <w:rPr>
                      <w:rFonts w:ascii="Calibri" w:hAnsi="Calibri" w:cs="Arial"/>
                      <w:sz w:val="20"/>
                      <w:lang w:val="sl-SI" w:eastAsia="sl-SI"/>
                    </w:rPr>
                  </w:pPr>
                </w:p>
              </w:tc>
              <w:tc>
                <w:tcPr>
                  <w:tcW w:w="41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32264" w:rsidRPr="00575DC0" w:rsidRDefault="00432264" w:rsidP="00507CB2">
                  <w:pPr>
                    <w:jc w:val="right"/>
                    <w:rPr>
                      <w:rFonts w:ascii="Calibri" w:hAnsi="Calibri" w:cs="Arial"/>
                      <w:sz w:val="20"/>
                      <w:lang w:val="sl-SI" w:eastAsia="sl-SI"/>
                    </w:rPr>
                  </w:pPr>
                  <w:r>
                    <w:rPr>
                      <w:rFonts w:ascii="Calibri" w:hAnsi="Calibri" w:cs="Arial"/>
                      <w:sz w:val="20"/>
                      <w:lang w:val="sl-SI" w:eastAsia="sl-SI"/>
                    </w:rPr>
                    <w:t>2</w:t>
                  </w:r>
                </w:p>
              </w:tc>
              <w:tc>
                <w:tcPr>
                  <w:tcW w:w="41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32264" w:rsidRPr="00575DC0" w:rsidRDefault="00432264" w:rsidP="00507CB2">
                  <w:pPr>
                    <w:jc w:val="right"/>
                    <w:rPr>
                      <w:rFonts w:ascii="Calibri" w:hAnsi="Calibri" w:cs="Arial"/>
                      <w:sz w:val="20"/>
                      <w:lang w:val="sl-SI" w:eastAsia="sl-SI"/>
                    </w:rPr>
                  </w:pPr>
                  <w:r>
                    <w:rPr>
                      <w:rFonts w:ascii="Calibri" w:hAnsi="Calibri" w:cs="Arial"/>
                      <w:sz w:val="20"/>
                      <w:lang w:val="sl-SI" w:eastAsia="sl-SI"/>
                    </w:rPr>
                    <w:t>2</w:t>
                  </w:r>
                </w:p>
              </w:tc>
              <w:tc>
                <w:tcPr>
                  <w:tcW w:w="41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32264" w:rsidRPr="00575DC0" w:rsidRDefault="00432264" w:rsidP="00507CB2">
                  <w:pPr>
                    <w:rPr>
                      <w:rFonts w:ascii="Calibri" w:hAnsi="Calibri" w:cs="Arial"/>
                      <w:sz w:val="20"/>
                      <w:lang w:val="sl-SI" w:eastAsia="sl-SI"/>
                    </w:rPr>
                  </w:pPr>
                </w:p>
              </w:tc>
              <w:tc>
                <w:tcPr>
                  <w:tcW w:w="9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2264" w:rsidRPr="00575DC0" w:rsidRDefault="00432264" w:rsidP="00507CB2">
                  <w:pPr>
                    <w:rPr>
                      <w:rFonts w:ascii="Calibri" w:hAnsi="Calibri" w:cs="Arial"/>
                      <w:sz w:val="20"/>
                      <w:lang w:val="sl-SI" w:eastAsia="sl-SI"/>
                    </w:rPr>
                  </w:pP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32264" w:rsidRPr="00CC0CCA" w:rsidRDefault="00432264" w:rsidP="00507CB2">
                  <w:pPr>
                    <w:rPr>
                      <w:rFonts w:ascii="Calibri" w:hAnsi="Calibri" w:cs="Arial"/>
                      <w:sz w:val="20"/>
                      <w:lang w:val="sl-SI" w:eastAsia="sl-SI"/>
                    </w:rPr>
                  </w:pPr>
                  <w:r w:rsidRPr="00CC0CCA">
                    <w:rPr>
                      <w:rFonts w:ascii="Calibri" w:hAnsi="Calibri" w:cs="Arial"/>
                      <w:sz w:val="20"/>
                      <w:lang w:val="sl-SI" w:eastAsia="sl-SI"/>
                    </w:rPr>
                    <w:t>0220934</w:t>
                  </w: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32264" w:rsidRPr="00CC0CCA" w:rsidRDefault="00432264" w:rsidP="00507CB2">
                  <w:pPr>
                    <w:rPr>
                      <w:rFonts w:ascii="Calibri" w:hAnsi="Calibri" w:cs="Arial"/>
                      <w:sz w:val="20"/>
                      <w:lang w:val="sl-SI" w:eastAsia="sl-SI"/>
                    </w:rPr>
                  </w:pPr>
                  <w:r w:rsidRPr="00CC0CCA">
                    <w:rPr>
                      <w:rFonts w:ascii="Calibri" w:hAnsi="Calibri" w:cs="Arial"/>
                      <w:sz w:val="20"/>
                      <w:lang w:val="sl-SI" w:eastAsia="sl-SI"/>
                    </w:rPr>
                    <w:t>434156</w:t>
                  </w:r>
                </w:p>
              </w:tc>
            </w:tr>
            <w:tr w:rsidR="00432264" w:rsidRPr="00575DC0" w:rsidTr="00507CB2">
              <w:trPr>
                <w:trHeight w:val="255"/>
                <w:jc w:val="center"/>
              </w:trPr>
              <w:tc>
                <w:tcPr>
                  <w:tcW w:w="149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32264" w:rsidRPr="00575DC0" w:rsidRDefault="00432264" w:rsidP="00507CB2">
                  <w:pPr>
                    <w:rPr>
                      <w:rFonts w:ascii="Calibri" w:hAnsi="Calibri" w:cs="Arial"/>
                      <w:color w:val="000000"/>
                      <w:sz w:val="20"/>
                      <w:lang w:val="sl-SI" w:eastAsia="sl-SI"/>
                    </w:rPr>
                  </w:pPr>
                  <w:r>
                    <w:rPr>
                      <w:rFonts w:ascii="Calibri" w:hAnsi="Calibri" w:cs="Arial"/>
                      <w:color w:val="000000"/>
                      <w:sz w:val="20"/>
                      <w:lang w:val="sl-SI" w:eastAsia="sl-SI"/>
                    </w:rPr>
                    <w:t>Kladovo</w:t>
                  </w:r>
                </w:p>
              </w:tc>
              <w:tc>
                <w:tcPr>
                  <w:tcW w:w="41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32264" w:rsidRPr="00575DC0" w:rsidRDefault="00432264" w:rsidP="00507CB2">
                  <w:pPr>
                    <w:rPr>
                      <w:rFonts w:ascii="Calibri" w:hAnsi="Calibri" w:cs="Arial"/>
                      <w:sz w:val="20"/>
                      <w:lang w:val="sl-SI" w:eastAsia="sl-SI"/>
                    </w:rPr>
                  </w:pPr>
                </w:p>
              </w:tc>
              <w:tc>
                <w:tcPr>
                  <w:tcW w:w="41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32264" w:rsidRPr="00575DC0" w:rsidRDefault="00432264" w:rsidP="00507CB2">
                  <w:pPr>
                    <w:rPr>
                      <w:rFonts w:ascii="Calibri" w:hAnsi="Calibri" w:cs="Arial"/>
                      <w:sz w:val="20"/>
                      <w:lang w:val="sl-SI" w:eastAsia="sl-SI"/>
                    </w:rPr>
                  </w:pPr>
                </w:p>
              </w:tc>
              <w:tc>
                <w:tcPr>
                  <w:tcW w:w="41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32264" w:rsidRPr="00575DC0" w:rsidRDefault="00432264" w:rsidP="00507CB2">
                  <w:pPr>
                    <w:rPr>
                      <w:rFonts w:ascii="Calibri" w:hAnsi="Calibri" w:cs="Arial"/>
                      <w:sz w:val="20"/>
                      <w:lang w:val="sl-SI" w:eastAsia="sl-SI"/>
                    </w:rPr>
                  </w:pPr>
                </w:p>
              </w:tc>
              <w:tc>
                <w:tcPr>
                  <w:tcW w:w="41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32264" w:rsidRPr="00575DC0" w:rsidRDefault="00432264" w:rsidP="00507CB2">
                  <w:pPr>
                    <w:rPr>
                      <w:rFonts w:ascii="Calibri" w:hAnsi="Calibri" w:cs="Arial"/>
                      <w:sz w:val="20"/>
                      <w:lang w:val="sl-SI" w:eastAsia="sl-SI"/>
                    </w:rPr>
                  </w:pPr>
                </w:p>
              </w:tc>
              <w:tc>
                <w:tcPr>
                  <w:tcW w:w="4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32264" w:rsidRPr="00575DC0" w:rsidRDefault="00432264" w:rsidP="00507CB2">
                  <w:pPr>
                    <w:rPr>
                      <w:rFonts w:ascii="Calibri" w:hAnsi="Calibri" w:cs="Arial"/>
                      <w:sz w:val="20"/>
                      <w:lang w:val="sl-SI" w:eastAsia="sl-SI"/>
                    </w:rPr>
                  </w:pPr>
                </w:p>
              </w:tc>
              <w:tc>
                <w:tcPr>
                  <w:tcW w:w="41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32264" w:rsidRPr="00575DC0" w:rsidRDefault="00432264" w:rsidP="00507CB2">
                  <w:pPr>
                    <w:rPr>
                      <w:rFonts w:ascii="Calibri" w:hAnsi="Calibri" w:cs="Arial"/>
                      <w:sz w:val="20"/>
                      <w:lang w:val="sl-SI" w:eastAsia="sl-SI"/>
                    </w:rPr>
                  </w:pPr>
                </w:p>
              </w:tc>
              <w:tc>
                <w:tcPr>
                  <w:tcW w:w="41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32264" w:rsidRPr="00575DC0" w:rsidRDefault="00432264" w:rsidP="00507CB2">
                  <w:pPr>
                    <w:jc w:val="right"/>
                    <w:rPr>
                      <w:rFonts w:ascii="Calibri" w:hAnsi="Calibri" w:cs="Arial"/>
                      <w:sz w:val="20"/>
                      <w:lang w:val="sl-SI" w:eastAsia="sl-SI"/>
                    </w:rPr>
                  </w:pPr>
                  <w:r>
                    <w:rPr>
                      <w:rFonts w:ascii="Calibri" w:hAnsi="Calibri" w:cs="Arial"/>
                      <w:sz w:val="20"/>
                      <w:lang w:val="sl-SI" w:eastAsia="sl-SI"/>
                    </w:rPr>
                    <w:t>2</w:t>
                  </w:r>
                </w:p>
              </w:tc>
              <w:tc>
                <w:tcPr>
                  <w:tcW w:w="41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32264" w:rsidRPr="00575DC0" w:rsidRDefault="00432264" w:rsidP="00507CB2">
                  <w:pPr>
                    <w:jc w:val="right"/>
                    <w:rPr>
                      <w:rFonts w:ascii="Calibri" w:hAnsi="Calibri" w:cs="Arial"/>
                      <w:sz w:val="20"/>
                      <w:lang w:val="sl-SI" w:eastAsia="sl-SI"/>
                    </w:rPr>
                  </w:pPr>
                  <w:r>
                    <w:rPr>
                      <w:rFonts w:ascii="Calibri" w:hAnsi="Calibri" w:cs="Arial"/>
                      <w:sz w:val="20"/>
                      <w:lang w:val="sl-SI" w:eastAsia="sl-SI"/>
                    </w:rPr>
                    <w:t>2</w:t>
                  </w:r>
                </w:p>
              </w:tc>
              <w:tc>
                <w:tcPr>
                  <w:tcW w:w="41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32264" w:rsidRPr="00575DC0" w:rsidRDefault="00432264" w:rsidP="00507CB2">
                  <w:pPr>
                    <w:rPr>
                      <w:rFonts w:ascii="Calibri" w:hAnsi="Calibri" w:cs="Arial"/>
                      <w:sz w:val="20"/>
                      <w:lang w:val="sl-SI" w:eastAsia="sl-SI"/>
                    </w:rPr>
                  </w:pPr>
                </w:p>
              </w:tc>
              <w:tc>
                <w:tcPr>
                  <w:tcW w:w="9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2264" w:rsidRPr="00575DC0" w:rsidRDefault="00432264" w:rsidP="00507CB2">
                  <w:pPr>
                    <w:rPr>
                      <w:rFonts w:ascii="Calibri" w:hAnsi="Calibri" w:cs="Arial"/>
                      <w:sz w:val="20"/>
                      <w:lang w:val="sl-SI" w:eastAsia="sl-SI"/>
                    </w:rPr>
                  </w:pP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32264" w:rsidRPr="00CC0CCA" w:rsidRDefault="00432264" w:rsidP="00507CB2">
                  <w:pPr>
                    <w:rPr>
                      <w:rFonts w:ascii="Calibri" w:hAnsi="Calibri" w:cs="Arial"/>
                      <w:sz w:val="20"/>
                      <w:lang w:val="sl-SI" w:eastAsia="sl-SI"/>
                    </w:rPr>
                  </w:pPr>
                  <w:r w:rsidRPr="00DF4A2E">
                    <w:rPr>
                      <w:rFonts w:ascii="Calibri" w:hAnsi="Calibri"/>
                      <w:color w:val="000000"/>
                      <w:sz w:val="20"/>
                      <w:lang w:val="sl-SI" w:eastAsia="sl-SI"/>
                    </w:rPr>
                    <w:t>0223055</w:t>
                  </w: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32264" w:rsidRPr="00CC0CCA" w:rsidRDefault="00432264" w:rsidP="00507CB2">
                  <w:pPr>
                    <w:rPr>
                      <w:rFonts w:ascii="Calibri" w:hAnsi="Calibri" w:cs="Arial"/>
                      <w:sz w:val="20"/>
                      <w:lang w:val="sl-SI" w:eastAsia="sl-SI"/>
                    </w:rPr>
                  </w:pPr>
                  <w:r w:rsidRPr="00DF4A2E">
                    <w:rPr>
                      <w:rFonts w:ascii="Calibri" w:hAnsi="Calibri"/>
                      <w:color w:val="000000"/>
                      <w:sz w:val="20"/>
                      <w:lang w:val="sl-SI" w:eastAsia="sl-SI"/>
                    </w:rPr>
                    <w:t>443921</w:t>
                  </w:r>
                </w:p>
              </w:tc>
            </w:tr>
            <w:tr w:rsidR="00432264" w:rsidRPr="00575DC0" w:rsidTr="00507CB2">
              <w:trPr>
                <w:trHeight w:val="255"/>
                <w:jc w:val="center"/>
              </w:trPr>
              <w:tc>
                <w:tcPr>
                  <w:tcW w:w="149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32264" w:rsidRPr="00575DC0" w:rsidRDefault="00432264" w:rsidP="00507CB2">
                  <w:pPr>
                    <w:rPr>
                      <w:rFonts w:ascii="Calibri" w:hAnsi="Calibri" w:cs="Arial"/>
                      <w:color w:val="000000"/>
                      <w:sz w:val="20"/>
                      <w:lang w:val="sl-SI" w:eastAsia="sl-SI"/>
                    </w:rPr>
                  </w:pPr>
                  <w:r>
                    <w:rPr>
                      <w:rFonts w:ascii="Calibri" w:hAnsi="Calibri" w:cs="Arial"/>
                      <w:color w:val="000000"/>
                      <w:sz w:val="20"/>
                      <w:lang w:val="sl-SI" w:eastAsia="sl-SI"/>
                    </w:rPr>
                    <w:t>Goč</w:t>
                  </w:r>
                </w:p>
              </w:tc>
              <w:tc>
                <w:tcPr>
                  <w:tcW w:w="41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32264" w:rsidRPr="00575DC0" w:rsidRDefault="00432264" w:rsidP="00507CB2">
                  <w:pPr>
                    <w:rPr>
                      <w:rFonts w:ascii="Calibri" w:hAnsi="Calibri" w:cs="Arial"/>
                      <w:sz w:val="20"/>
                      <w:lang w:val="sl-SI" w:eastAsia="sl-SI"/>
                    </w:rPr>
                  </w:pPr>
                </w:p>
              </w:tc>
              <w:tc>
                <w:tcPr>
                  <w:tcW w:w="41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32264" w:rsidRPr="00575DC0" w:rsidRDefault="00432264" w:rsidP="00507CB2">
                  <w:pPr>
                    <w:rPr>
                      <w:rFonts w:ascii="Calibri" w:hAnsi="Calibri" w:cs="Arial"/>
                      <w:sz w:val="20"/>
                      <w:lang w:val="sl-SI" w:eastAsia="sl-SI"/>
                    </w:rPr>
                  </w:pPr>
                </w:p>
              </w:tc>
              <w:tc>
                <w:tcPr>
                  <w:tcW w:w="41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32264" w:rsidRPr="00575DC0" w:rsidRDefault="00432264" w:rsidP="00507CB2">
                  <w:pPr>
                    <w:rPr>
                      <w:rFonts w:ascii="Calibri" w:hAnsi="Calibri" w:cs="Arial"/>
                      <w:sz w:val="20"/>
                      <w:lang w:val="sl-SI" w:eastAsia="sl-SI"/>
                    </w:rPr>
                  </w:pPr>
                </w:p>
              </w:tc>
              <w:tc>
                <w:tcPr>
                  <w:tcW w:w="41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32264" w:rsidRPr="00575DC0" w:rsidRDefault="00432264" w:rsidP="00507CB2">
                  <w:pPr>
                    <w:rPr>
                      <w:rFonts w:ascii="Calibri" w:hAnsi="Calibri" w:cs="Arial"/>
                      <w:sz w:val="20"/>
                      <w:lang w:val="sl-SI" w:eastAsia="sl-SI"/>
                    </w:rPr>
                  </w:pPr>
                </w:p>
              </w:tc>
              <w:tc>
                <w:tcPr>
                  <w:tcW w:w="4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32264" w:rsidRPr="00575DC0" w:rsidRDefault="00432264" w:rsidP="00507CB2">
                  <w:pPr>
                    <w:rPr>
                      <w:rFonts w:ascii="Calibri" w:hAnsi="Calibri" w:cs="Arial"/>
                      <w:sz w:val="20"/>
                      <w:lang w:val="sl-SI" w:eastAsia="sl-SI"/>
                    </w:rPr>
                  </w:pPr>
                </w:p>
              </w:tc>
              <w:tc>
                <w:tcPr>
                  <w:tcW w:w="41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32264" w:rsidRPr="00575DC0" w:rsidRDefault="00432264" w:rsidP="00507CB2">
                  <w:pPr>
                    <w:rPr>
                      <w:rFonts w:ascii="Calibri" w:hAnsi="Calibri" w:cs="Arial"/>
                      <w:sz w:val="20"/>
                      <w:lang w:val="sl-SI" w:eastAsia="sl-SI"/>
                    </w:rPr>
                  </w:pPr>
                </w:p>
              </w:tc>
              <w:tc>
                <w:tcPr>
                  <w:tcW w:w="41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32264" w:rsidRPr="00575DC0" w:rsidRDefault="00432264" w:rsidP="00507CB2">
                  <w:pPr>
                    <w:jc w:val="right"/>
                    <w:rPr>
                      <w:rFonts w:ascii="Calibri" w:hAnsi="Calibri" w:cs="Arial"/>
                      <w:sz w:val="20"/>
                      <w:lang w:val="sl-SI" w:eastAsia="sl-SI"/>
                    </w:rPr>
                  </w:pPr>
                  <w:r>
                    <w:rPr>
                      <w:rFonts w:ascii="Calibri" w:hAnsi="Calibri" w:cs="Arial"/>
                      <w:sz w:val="20"/>
                      <w:lang w:val="sl-SI" w:eastAsia="sl-SI"/>
                    </w:rPr>
                    <w:t>2</w:t>
                  </w:r>
                </w:p>
              </w:tc>
              <w:tc>
                <w:tcPr>
                  <w:tcW w:w="41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32264" w:rsidRPr="00575DC0" w:rsidRDefault="00432264" w:rsidP="00507CB2">
                  <w:pPr>
                    <w:jc w:val="right"/>
                    <w:rPr>
                      <w:rFonts w:ascii="Calibri" w:hAnsi="Calibri" w:cs="Arial"/>
                      <w:sz w:val="20"/>
                      <w:lang w:val="sl-SI" w:eastAsia="sl-SI"/>
                    </w:rPr>
                  </w:pPr>
                  <w:r>
                    <w:rPr>
                      <w:rFonts w:ascii="Calibri" w:hAnsi="Calibri" w:cs="Arial"/>
                      <w:sz w:val="20"/>
                      <w:lang w:val="sl-SI" w:eastAsia="sl-SI"/>
                    </w:rPr>
                    <w:t>2</w:t>
                  </w:r>
                </w:p>
              </w:tc>
              <w:tc>
                <w:tcPr>
                  <w:tcW w:w="41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32264" w:rsidRPr="00575DC0" w:rsidRDefault="00432264" w:rsidP="00507CB2">
                  <w:pPr>
                    <w:rPr>
                      <w:rFonts w:ascii="Calibri" w:hAnsi="Calibri" w:cs="Arial"/>
                      <w:sz w:val="20"/>
                      <w:lang w:val="sl-SI" w:eastAsia="sl-SI"/>
                    </w:rPr>
                  </w:pPr>
                </w:p>
              </w:tc>
              <w:tc>
                <w:tcPr>
                  <w:tcW w:w="9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2264" w:rsidRPr="00575DC0" w:rsidRDefault="00432264" w:rsidP="00507CB2">
                  <w:pPr>
                    <w:rPr>
                      <w:rFonts w:ascii="Calibri" w:hAnsi="Calibri" w:cs="Arial"/>
                      <w:sz w:val="20"/>
                      <w:lang w:val="sl-SI" w:eastAsia="sl-SI"/>
                    </w:rPr>
                  </w:pP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32264" w:rsidRPr="00CC0CCA" w:rsidRDefault="00432264" w:rsidP="00507CB2">
                  <w:pPr>
                    <w:rPr>
                      <w:rFonts w:ascii="Calibri" w:hAnsi="Calibri" w:cs="Arial"/>
                      <w:sz w:val="20"/>
                      <w:lang w:val="sl-SI" w:eastAsia="sl-SI"/>
                    </w:rPr>
                  </w:pPr>
                  <w:r w:rsidRPr="00DF4A2E">
                    <w:rPr>
                      <w:rFonts w:ascii="Calibri" w:hAnsi="Calibri"/>
                      <w:color w:val="000000"/>
                      <w:sz w:val="20"/>
                      <w:lang w:val="sl-SI" w:eastAsia="sl-SI"/>
                    </w:rPr>
                    <w:t>0205242</w:t>
                  </w: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32264" w:rsidRPr="00CC0CCA" w:rsidRDefault="00432264" w:rsidP="00507CB2">
                  <w:pPr>
                    <w:rPr>
                      <w:rFonts w:ascii="Calibri" w:hAnsi="Calibri" w:cs="Arial"/>
                      <w:sz w:val="20"/>
                      <w:lang w:val="sl-SI" w:eastAsia="sl-SI"/>
                    </w:rPr>
                  </w:pPr>
                  <w:r w:rsidRPr="00DF4A2E">
                    <w:rPr>
                      <w:rFonts w:ascii="Calibri" w:hAnsi="Calibri"/>
                      <w:color w:val="000000"/>
                      <w:sz w:val="20"/>
                      <w:lang w:val="sl-SI" w:eastAsia="sl-SI"/>
                    </w:rPr>
                    <w:t>433345</w:t>
                  </w:r>
                </w:p>
              </w:tc>
            </w:tr>
            <w:tr w:rsidR="00432264" w:rsidRPr="00575DC0" w:rsidTr="00507CB2">
              <w:trPr>
                <w:trHeight w:val="255"/>
                <w:jc w:val="center"/>
              </w:trPr>
              <w:tc>
                <w:tcPr>
                  <w:tcW w:w="149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32264" w:rsidRDefault="00432264" w:rsidP="00507CB2">
                  <w:pPr>
                    <w:rPr>
                      <w:rFonts w:ascii="Calibri" w:hAnsi="Calibri" w:cs="Arial"/>
                      <w:color w:val="000000"/>
                      <w:sz w:val="20"/>
                      <w:lang w:val="sl-SI" w:eastAsia="sl-SI"/>
                    </w:rPr>
                  </w:pPr>
                  <w:r>
                    <w:rPr>
                      <w:rFonts w:ascii="Calibri" w:hAnsi="Calibri" w:cs="Arial"/>
                      <w:color w:val="000000"/>
                      <w:sz w:val="20"/>
                      <w:lang w:val="sl-SI" w:eastAsia="sl-SI"/>
                    </w:rPr>
                    <w:t>Maljen</w:t>
                  </w:r>
                </w:p>
              </w:tc>
              <w:tc>
                <w:tcPr>
                  <w:tcW w:w="41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32264" w:rsidRPr="00575DC0" w:rsidRDefault="00432264" w:rsidP="00507CB2">
                  <w:pPr>
                    <w:rPr>
                      <w:rFonts w:ascii="Calibri" w:hAnsi="Calibri" w:cs="Arial"/>
                      <w:sz w:val="20"/>
                      <w:lang w:val="sl-SI" w:eastAsia="sl-SI"/>
                    </w:rPr>
                  </w:pPr>
                </w:p>
              </w:tc>
              <w:tc>
                <w:tcPr>
                  <w:tcW w:w="41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32264" w:rsidRPr="00575DC0" w:rsidRDefault="00432264" w:rsidP="00507CB2">
                  <w:pPr>
                    <w:rPr>
                      <w:rFonts w:ascii="Calibri" w:hAnsi="Calibri" w:cs="Arial"/>
                      <w:sz w:val="20"/>
                      <w:lang w:val="sl-SI" w:eastAsia="sl-SI"/>
                    </w:rPr>
                  </w:pPr>
                </w:p>
              </w:tc>
              <w:tc>
                <w:tcPr>
                  <w:tcW w:w="41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32264" w:rsidRPr="00575DC0" w:rsidRDefault="00432264" w:rsidP="00507CB2">
                  <w:pPr>
                    <w:rPr>
                      <w:rFonts w:ascii="Calibri" w:hAnsi="Calibri" w:cs="Arial"/>
                      <w:sz w:val="20"/>
                      <w:lang w:val="sl-SI" w:eastAsia="sl-SI"/>
                    </w:rPr>
                  </w:pPr>
                </w:p>
              </w:tc>
              <w:tc>
                <w:tcPr>
                  <w:tcW w:w="41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32264" w:rsidRPr="00575DC0" w:rsidRDefault="00432264" w:rsidP="00507CB2">
                  <w:pPr>
                    <w:rPr>
                      <w:rFonts w:ascii="Calibri" w:hAnsi="Calibri" w:cs="Arial"/>
                      <w:sz w:val="20"/>
                      <w:lang w:val="sl-SI" w:eastAsia="sl-SI"/>
                    </w:rPr>
                  </w:pPr>
                </w:p>
              </w:tc>
              <w:tc>
                <w:tcPr>
                  <w:tcW w:w="4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32264" w:rsidRPr="00575DC0" w:rsidRDefault="00432264" w:rsidP="00507CB2">
                  <w:pPr>
                    <w:rPr>
                      <w:rFonts w:ascii="Calibri" w:hAnsi="Calibri" w:cs="Arial"/>
                      <w:sz w:val="20"/>
                      <w:lang w:val="sl-SI" w:eastAsia="sl-SI"/>
                    </w:rPr>
                  </w:pPr>
                </w:p>
              </w:tc>
              <w:tc>
                <w:tcPr>
                  <w:tcW w:w="41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32264" w:rsidRPr="00575DC0" w:rsidRDefault="00432264" w:rsidP="00507CB2">
                  <w:pPr>
                    <w:rPr>
                      <w:rFonts w:ascii="Calibri" w:hAnsi="Calibri" w:cs="Arial"/>
                      <w:sz w:val="20"/>
                      <w:lang w:val="sl-SI" w:eastAsia="sl-SI"/>
                    </w:rPr>
                  </w:pPr>
                </w:p>
              </w:tc>
              <w:tc>
                <w:tcPr>
                  <w:tcW w:w="41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32264" w:rsidRPr="00575DC0" w:rsidRDefault="00432264" w:rsidP="00507CB2">
                  <w:pPr>
                    <w:jc w:val="right"/>
                    <w:rPr>
                      <w:rFonts w:ascii="Calibri" w:hAnsi="Calibri" w:cs="Arial"/>
                      <w:sz w:val="20"/>
                      <w:lang w:val="sl-SI" w:eastAsia="sl-SI"/>
                    </w:rPr>
                  </w:pPr>
                  <w:r>
                    <w:rPr>
                      <w:rFonts w:ascii="Calibri" w:hAnsi="Calibri" w:cs="Arial"/>
                      <w:sz w:val="20"/>
                      <w:lang w:val="sl-SI" w:eastAsia="sl-SI"/>
                    </w:rPr>
                    <w:t>1</w:t>
                  </w:r>
                </w:p>
              </w:tc>
              <w:tc>
                <w:tcPr>
                  <w:tcW w:w="41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32264" w:rsidRPr="00575DC0" w:rsidRDefault="00432264" w:rsidP="00507CB2">
                  <w:pPr>
                    <w:jc w:val="right"/>
                    <w:rPr>
                      <w:rFonts w:ascii="Calibri" w:hAnsi="Calibri" w:cs="Arial"/>
                      <w:sz w:val="20"/>
                      <w:lang w:val="sl-SI" w:eastAsia="sl-SI"/>
                    </w:rPr>
                  </w:pPr>
                  <w:r>
                    <w:rPr>
                      <w:rFonts w:ascii="Calibri" w:hAnsi="Calibri" w:cs="Arial"/>
                      <w:sz w:val="20"/>
                      <w:lang w:val="sl-SI" w:eastAsia="sl-SI"/>
                    </w:rPr>
                    <w:t>1</w:t>
                  </w:r>
                </w:p>
              </w:tc>
              <w:tc>
                <w:tcPr>
                  <w:tcW w:w="41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32264" w:rsidRPr="00575DC0" w:rsidRDefault="00432264" w:rsidP="00507CB2">
                  <w:pPr>
                    <w:rPr>
                      <w:rFonts w:ascii="Calibri" w:hAnsi="Calibri" w:cs="Arial"/>
                      <w:sz w:val="20"/>
                      <w:lang w:val="sl-SI" w:eastAsia="sl-SI"/>
                    </w:rPr>
                  </w:pPr>
                </w:p>
              </w:tc>
              <w:tc>
                <w:tcPr>
                  <w:tcW w:w="9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2264" w:rsidRPr="00575DC0" w:rsidRDefault="00432264" w:rsidP="00507CB2">
                  <w:pPr>
                    <w:rPr>
                      <w:rFonts w:ascii="Calibri" w:hAnsi="Calibri" w:cs="Arial"/>
                      <w:sz w:val="20"/>
                      <w:lang w:val="sl-SI" w:eastAsia="sl-SI"/>
                    </w:rPr>
                  </w:pP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32264" w:rsidRPr="00CC0CCA" w:rsidRDefault="00432264" w:rsidP="00507CB2">
                  <w:pPr>
                    <w:rPr>
                      <w:rFonts w:ascii="Calibri" w:hAnsi="Calibri" w:cs="Arial"/>
                      <w:sz w:val="20"/>
                      <w:lang w:val="sl-SI" w:eastAsia="sl-SI"/>
                    </w:rPr>
                  </w:pPr>
                  <w:r w:rsidRPr="00DF4A2E">
                    <w:rPr>
                      <w:rFonts w:ascii="Calibri" w:hAnsi="Calibri"/>
                      <w:color w:val="000000"/>
                      <w:sz w:val="20"/>
                      <w:lang w:val="sl-SI" w:eastAsia="sl-SI"/>
                    </w:rPr>
                    <w:t>0200050</w:t>
                  </w: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32264" w:rsidRPr="00CC0CCA" w:rsidRDefault="00432264" w:rsidP="00507CB2">
                  <w:pPr>
                    <w:rPr>
                      <w:rFonts w:ascii="Calibri" w:hAnsi="Calibri" w:cs="Arial"/>
                      <w:sz w:val="20"/>
                      <w:lang w:val="sl-SI" w:eastAsia="sl-SI"/>
                    </w:rPr>
                  </w:pPr>
                  <w:r w:rsidRPr="00DF4A2E">
                    <w:rPr>
                      <w:rFonts w:ascii="Calibri" w:hAnsi="Calibri"/>
                      <w:color w:val="000000"/>
                      <w:sz w:val="20"/>
                      <w:lang w:val="sl-SI" w:eastAsia="sl-SI"/>
                    </w:rPr>
                    <w:t>440827</w:t>
                  </w:r>
                </w:p>
              </w:tc>
            </w:tr>
            <w:tr w:rsidR="00432264" w:rsidRPr="00575DC0" w:rsidTr="00507CB2">
              <w:trPr>
                <w:trHeight w:val="255"/>
                <w:jc w:val="center"/>
              </w:trPr>
              <w:tc>
                <w:tcPr>
                  <w:tcW w:w="149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32264" w:rsidRDefault="00432264" w:rsidP="00507CB2">
                  <w:pPr>
                    <w:rPr>
                      <w:rFonts w:ascii="Calibri" w:hAnsi="Calibri" w:cs="Arial"/>
                      <w:color w:val="000000"/>
                      <w:sz w:val="20"/>
                      <w:lang w:val="sl-SI" w:eastAsia="sl-SI"/>
                    </w:rPr>
                  </w:pPr>
                  <w:r>
                    <w:rPr>
                      <w:rFonts w:ascii="Calibri" w:hAnsi="Calibri" w:cs="Arial"/>
                      <w:color w:val="000000"/>
                      <w:sz w:val="20"/>
                      <w:lang w:val="sl-SI" w:eastAsia="sl-SI"/>
                    </w:rPr>
                    <w:t>Novi Pazar</w:t>
                  </w:r>
                </w:p>
              </w:tc>
              <w:tc>
                <w:tcPr>
                  <w:tcW w:w="41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32264" w:rsidRPr="00575DC0" w:rsidRDefault="00432264" w:rsidP="00507CB2">
                  <w:pPr>
                    <w:rPr>
                      <w:rFonts w:ascii="Calibri" w:hAnsi="Calibri" w:cs="Arial"/>
                      <w:sz w:val="20"/>
                      <w:lang w:val="sl-SI" w:eastAsia="sl-SI"/>
                    </w:rPr>
                  </w:pPr>
                </w:p>
              </w:tc>
              <w:tc>
                <w:tcPr>
                  <w:tcW w:w="41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32264" w:rsidRPr="00575DC0" w:rsidRDefault="00432264" w:rsidP="00507CB2">
                  <w:pPr>
                    <w:rPr>
                      <w:rFonts w:ascii="Calibri" w:hAnsi="Calibri" w:cs="Arial"/>
                      <w:sz w:val="20"/>
                      <w:lang w:val="sl-SI" w:eastAsia="sl-SI"/>
                    </w:rPr>
                  </w:pPr>
                </w:p>
              </w:tc>
              <w:tc>
                <w:tcPr>
                  <w:tcW w:w="41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32264" w:rsidRPr="00575DC0" w:rsidRDefault="00432264" w:rsidP="00507CB2">
                  <w:pPr>
                    <w:rPr>
                      <w:rFonts w:ascii="Calibri" w:hAnsi="Calibri" w:cs="Arial"/>
                      <w:sz w:val="20"/>
                      <w:lang w:val="sl-SI" w:eastAsia="sl-SI"/>
                    </w:rPr>
                  </w:pPr>
                </w:p>
              </w:tc>
              <w:tc>
                <w:tcPr>
                  <w:tcW w:w="41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32264" w:rsidRPr="00575DC0" w:rsidRDefault="00432264" w:rsidP="00507CB2">
                  <w:pPr>
                    <w:rPr>
                      <w:rFonts w:ascii="Calibri" w:hAnsi="Calibri" w:cs="Arial"/>
                      <w:sz w:val="20"/>
                      <w:lang w:val="sl-SI" w:eastAsia="sl-SI"/>
                    </w:rPr>
                  </w:pPr>
                </w:p>
              </w:tc>
              <w:tc>
                <w:tcPr>
                  <w:tcW w:w="4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32264" w:rsidRPr="00575DC0" w:rsidRDefault="00432264" w:rsidP="00507CB2">
                  <w:pPr>
                    <w:rPr>
                      <w:rFonts w:ascii="Calibri" w:hAnsi="Calibri" w:cs="Arial"/>
                      <w:sz w:val="20"/>
                      <w:lang w:val="sl-SI" w:eastAsia="sl-SI"/>
                    </w:rPr>
                  </w:pPr>
                </w:p>
              </w:tc>
              <w:tc>
                <w:tcPr>
                  <w:tcW w:w="41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32264" w:rsidRPr="00575DC0" w:rsidRDefault="00432264" w:rsidP="00507CB2">
                  <w:pPr>
                    <w:rPr>
                      <w:rFonts w:ascii="Calibri" w:hAnsi="Calibri" w:cs="Arial"/>
                      <w:sz w:val="20"/>
                      <w:lang w:val="sl-SI" w:eastAsia="sl-SI"/>
                    </w:rPr>
                  </w:pPr>
                </w:p>
              </w:tc>
              <w:tc>
                <w:tcPr>
                  <w:tcW w:w="41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32264" w:rsidRPr="00575DC0" w:rsidRDefault="00432264" w:rsidP="00507CB2">
                  <w:pPr>
                    <w:jc w:val="right"/>
                    <w:rPr>
                      <w:rFonts w:ascii="Calibri" w:hAnsi="Calibri" w:cs="Arial"/>
                      <w:sz w:val="20"/>
                      <w:lang w:val="sl-SI" w:eastAsia="sl-SI"/>
                    </w:rPr>
                  </w:pPr>
                  <w:r>
                    <w:rPr>
                      <w:rFonts w:ascii="Calibri" w:hAnsi="Calibri" w:cs="Arial"/>
                      <w:sz w:val="20"/>
                      <w:lang w:val="sl-SI" w:eastAsia="sl-SI"/>
                    </w:rPr>
                    <w:t>1</w:t>
                  </w:r>
                </w:p>
              </w:tc>
              <w:tc>
                <w:tcPr>
                  <w:tcW w:w="41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32264" w:rsidRPr="00575DC0" w:rsidRDefault="00432264" w:rsidP="00507CB2">
                  <w:pPr>
                    <w:jc w:val="right"/>
                    <w:rPr>
                      <w:rFonts w:ascii="Calibri" w:hAnsi="Calibri" w:cs="Arial"/>
                      <w:sz w:val="20"/>
                      <w:lang w:val="sl-SI" w:eastAsia="sl-SI"/>
                    </w:rPr>
                  </w:pPr>
                  <w:r>
                    <w:rPr>
                      <w:rFonts w:ascii="Calibri" w:hAnsi="Calibri" w:cs="Arial"/>
                      <w:sz w:val="20"/>
                      <w:lang w:val="sl-SI" w:eastAsia="sl-SI"/>
                    </w:rPr>
                    <w:t>1</w:t>
                  </w:r>
                </w:p>
              </w:tc>
              <w:tc>
                <w:tcPr>
                  <w:tcW w:w="41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32264" w:rsidRPr="00575DC0" w:rsidRDefault="00432264" w:rsidP="00507CB2">
                  <w:pPr>
                    <w:rPr>
                      <w:rFonts w:ascii="Calibri" w:hAnsi="Calibri" w:cs="Arial"/>
                      <w:sz w:val="20"/>
                      <w:lang w:val="sl-SI" w:eastAsia="sl-SI"/>
                    </w:rPr>
                  </w:pPr>
                </w:p>
              </w:tc>
              <w:tc>
                <w:tcPr>
                  <w:tcW w:w="9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2264" w:rsidRPr="00575DC0" w:rsidRDefault="00432264" w:rsidP="00507CB2">
                  <w:pPr>
                    <w:rPr>
                      <w:rFonts w:ascii="Calibri" w:hAnsi="Calibri" w:cs="Arial"/>
                      <w:sz w:val="20"/>
                      <w:lang w:val="sl-SI" w:eastAsia="sl-SI"/>
                    </w:rPr>
                  </w:pP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32264" w:rsidRPr="00CC0CCA" w:rsidRDefault="00432264" w:rsidP="00507CB2">
                  <w:pPr>
                    <w:rPr>
                      <w:rFonts w:ascii="Calibri" w:hAnsi="Calibri" w:cs="Arial"/>
                      <w:sz w:val="20"/>
                      <w:lang w:val="sl-SI" w:eastAsia="sl-SI"/>
                    </w:rPr>
                  </w:pPr>
                  <w:r w:rsidRPr="00DF4A2E">
                    <w:rPr>
                      <w:rFonts w:ascii="Calibri" w:hAnsi="Calibri"/>
                      <w:color w:val="000000"/>
                      <w:sz w:val="20"/>
                      <w:lang w:val="sl-SI" w:eastAsia="sl-SI"/>
                    </w:rPr>
                    <w:t>0203058</w:t>
                  </w: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32264" w:rsidRPr="00CC0CCA" w:rsidRDefault="00432264" w:rsidP="00507CB2">
                  <w:pPr>
                    <w:rPr>
                      <w:rFonts w:ascii="Calibri" w:hAnsi="Calibri" w:cs="Arial"/>
                      <w:sz w:val="20"/>
                      <w:lang w:val="sl-SI" w:eastAsia="sl-SI"/>
                    </w:rPr>
                  </w:pPr>
                  <w:r w:rsidRPr="00DF4A2E">
                    <w:rPr>
                      <w:rFonts w:ascii="Calibri" w:hAnsi="Calibri"/>
                      <w:color w:val="000000"/>
                      <w:sz w:val="20"/>
                      <w:lang w:val="sl-SI" w:eastAsia="sl-SI"/>
                    </w:rPr>
                    <w:t>430637</w:t>
                  </w:r>
                </w:p>
              </w:tc>
            </w:tr>
            <w:tr w:rsidR="00432264" w:rsidRPr="00575DC0" w:rsidTr="00507CB2">
              <w:trPr>
                <w:trHeight w:val="255"/>
                <w:jc w:val="center"/>
              </w:trPr>
              <w:tc>
                <w:tcPr>
                  <w:tcW w:w="149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32264" w:rsidRDefault="00432264" w:rsidP="00507CB2">
                  <w:pPr>
                    <w:rPr>
                      <w:rFonts w:ascii="Calibri" w:hAnsi="Calibri" w:cs="Arial"/>
                      <w:color w:val="000000"/>
                      <w:sz w:val="20"/>
                      <w:lang w:val="sl-SI" w:eastAsia="sl-SI"/>
                    </w:rPr>
                  </w:pPr>
                  <w:r>
                    <w:rPr>
                      <w:rFonts w:ascii="Calibri" w:hAnsi="Calibri" w:cs="Arial"/>
                      <w:color w:val="000000"/>
                      <w:sz w:val="20"/>
                      <w:lang w:val="sl-SI" w:eastAsia="sl-SI"/>
                    </w:rPr>
                    <w:t>Bajina Bašta</w:t>
                  </w:r>
                </w:p>
              </w:tc>
              <w:tc>
                <w:tcPr>
                  <w:tcW w:w="41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32264" w:rsidRPr="00575DC0" w:rsidRDefault="00432264" w:rsidP="00507CB2">
                  <w:pPr>
                    <w:rPr>
                      <w:rFonts w:ascii="Calibri" w:hAnsi="Calibri" w:cs="Arial"/>
                      <w:sz w:val="20"/>
                      <w:lang w:val="sl-SI" w:eastAsia="sl-SI"/>
                    </w:rPr>
                  </w:pPr>
                </w:p>
              </w:tc>
              <w:tc>
                <w:tcPr>
                  <w:tcW w:w="41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32264" w:rsidRPr="00575DC0" w:rsidRDefault="00432264" w:rsidP="00507CB2">
                  <w:pPr>
                    <w:rPr>
                      <w:rFonts w:ascii="Calibri" w:hAnsi="Calibri" w:cs="Arial"/>
                      <w:sz w:val="20"/>
                      <w:lang w:val="sl-SI" w:eastAsia="sl-SI"/>
                    </w:rPr>
                  </w:pPr>
                </w:p>
              </w:tc>
              <w:tc>
                <w:tcPr>
                  <w:tcW w:w="41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32264" w:rsidRPr="00575DC0" w:rsidRDefault="00432264" w:rsidP="00507CB2">
                  <w:pPr>
                    <w:rPr>
                      <w:rFonts w:ascii="Calibri" w:hAnsi="Calibri" w:cs="Arial"/>
                      <w:sz w:val="20"/>
                      <w:lang w:val="sl-SI" w:eastAsia="sl-SI"/>
                    </w:rPr>
                  </w:pPr>
                </w:p>
              </w:tc>
              <w:tc>
                <w:tcPr>
                  <w:tcW w:w="41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32264" w:rsidRPr="00575DC0" w:rsidRDefault="00432264" w:rsidP="00507CB2">
                  <w:pPr>
                    <w:rPr>
                      <w:rFonts w:ascii="Calibri" w:hAnsi="Calibri" w:cs="Arial"/>
                      <w:sz w:val="20"/>
                      <w:lang w:val="sl-SI" w:eastAsia="sl-SI"/>
                    </w:rPr>
                  </w:pPr>
                </w:p>
              </w:tc>
              <w:tc>
                <w:tcPr>
                  <w:tcW w:w="4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32264" w:rsidRPr="00575DC0" w:rsidRDefault="00432264" w:rsidP="00507CB2">
                  <w:pPr>
                    <w:rPr>
                      <w:rFonts w:ascii="Calibri" w:hAnsi="Calibri" w:cs="Arial"/>
                      <w:sz w:val="20"/>
                      <w:lang w:val="sl-SI" w:eastAsia="sl-SI"/>
                    </w:rPr>
                  </w:pPr>
                </w:p>
              </w:tc>
              <w:tc>
                <w:tcPr>
                  <w:tcW w:w="41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32264" w:rsidRPr="00575DC0" w:rsidRDefault="00432264" w:rsidP="00507CB2">
                  <w:pPr>
                    <w:rPr>
                      <w:rFonts w:ascii="Calibri" w:hAnsi="Calibri" w:cs="Arial"/>
                      <w:sz w:val="20"/>
                      <w:lang w:val="sl-SI" w:eastAsia="sl-SI"/>
                    </w:rPr>
                  </w:pPr>
                </w:p>
              </w:tc>
              <w:tc>
                <w:tcPr>
                  <w:tcW w:w="41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32264" w:rsidRPr="00575DC0" w:rsidRDefault="00432264" w:rsidP="00507CB2">
                  <w:pPr>
                    <w:jc w:val="right"/>
                    <w:rPr>
                      <w:rFonts w:ascii="Calibri" w:hAnsi="Calibri" w:cs="Arial"/>
                      <w:sz w:val="20"/>
                      <w:lang w:val="sl-SI" w:eastAsia="sl-SI"/>
                    </w:rPr>
                  </w:pPr>
                  <w:r>
                    <w:rPr>
                      <w:rFonts w:ascii="Calibri" w:hAnsi="Calibri" w:cs="Arial"/>
                      <w:sz w:val="20"/>
                      <w:lang w:val="sl-SI" w:eastAsia="sl-SI"/>
                    </w:rPr>
                    <w:t>1</w:t>
                  </w:r>
                </w:p>
              </w:tc>
              <w:tc>
                <w:tcPr>
                  <w:tcW w:w="41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32264" w:rsidRPr="00575DC0" w:rsidRDefault="00432264" w:rsidP="00507CB2">
                  <w:pPr>
                    <w:jc w:val="right"/>
                    <w:rPr>
                      <w:rFonts w:ascii="Calibri" w:hAnsi="Calibri" w:cs="Arial"/>
                      <w:sz w:val="20"/>
                      <w:lang w:val="sl-SI" w:eastAsia="sl-SI"/>
                    </w:rPr>
                  </w:pPr>
                  <w:r>
                    <w:rPr>
                      <w:rFonts w:ascii="Calibri" w:hAnsi="Calibri" w:cs="Arial"/>
                      <w:sz w:val="20"/>
                      <w:lang w:val="sl-SI" w:eastAsia="sl-SI"/>
                    </w:rPr>
                    <w:t>1</w:t>
                  </w:r>
                </w:p>
              </w:tc>
              <w:tc>
                <w:tcPr>
                  <w:tcW w:w="41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32264" w:rsidRPr="00575DC0" w:rsidRDefault="00432264" w:rsidP="00507CB2">
                  <w:pPr>
                    <w:rPr>
                      <w:rFonts w:ascii="Calibri" w:hAnsi="Calibri" w:cs="Arial"/>
                      <w:sz w:val="20"/>
                      <w:lang w:val="sl-SI" w:eastAsia="sl-SI"/>
                    </w:rPr>
                  </w:pPr>
                </w:p>
              </w:tc>
              <w:tc>
                <w:tcPr>
                  <w:tcW w:w="9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2264" w:rsidRPr="00575DC0" w:rsidRDefault="00432264" w:rsidP="00507CB2">
                  <w:pPr>
                    <w:rPr>
                      <w:rFonts w:ascii="Calibri" w:hAnsi="Calibri" w:cs="Arial"/>
                      <w:sz w:val="20"/>
                      <w:lang w:val="sl-SI" w:eastAsia="sl-SI"/>
                    </w:rPr>
                  </w:pP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32264" w:rsidRPr="00CC0CCA" w:rsidRDefault="00432264" w:rsidP="00507CB2">
                  <w:pPr>
                    <w:rPr>
                      <w:rFonts w:ascii="Calibri" w:hAnsi="Calibri" w:cs="Arial"/>
                      <w:sz w:val="20"/>
                      <w:lang w:val="sl-SI" w:eastAsia="sl-SI"/>
                    </w:rPr>
                  </w:pPr>
                  <w:r w:rsidRPr="00DF4A2E">
                    <w:rPr>
                      <w:rFonts w:ascii="Calibri" w:hAnsi="Calibri"/>
                      <w:color w:val="000000"/>
                      <w:sz w:val="20"/>
                      <w:lang w:val="sl-SI" w:eastAsia="sl-SI"/>
                    </w:rPr>
                    <w:t>019</w:t>
                  </w:r>
                  <w:r>
                    <w:rPr>
                      <w:rFonts w:ascii="Calibri" w:hAnsi="Calibri"/>
                      <w:color w:val="000000"/>
                      <w:sz w:val="20"/>
                      <w:lang w:val="sl-SI" w:eastAsia="sl-SI"/>
                    </w:rPr>
                    <w:t>2636</w:t>
                  </w: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32264" w:rsidRPr="00CC0CCA" w:rsidRDefault="00432264" w:rsidP="00507CB2">
                  <w:pPr>
                    <w:rPr>
                      <w:rFonts w:ascii="Calibri" w:hAnsi="Calibri" w:cs="Arial"/>
                      <w:sz w:val="20"/>
                      <w:lang w:val="sl-SI" w:eastAsia="sl-SI"/>
                    </w:rPr>
                  </w:pPr>
                  <w:r>
                    <w:rPr>
                      <w:rFonts w:ascii="Calibri" w:hAnsi="Calibri" w:cs="Arial"/>
                      <w:sz w:val="20"/>
                      <w:lang w:val="sl-SI" w:eastAsia="sl-SI"/>
                    </w:rPr>
                    <w:t>435632</w:t>
                  </w:r>
                </w:p>
              </w:tc>
            </w:tr>
            <w:tr w:rsidR="00432264" w:rsidRPr="00575DC0" w:rsidTr="00507CB2">
              <w:trPr>
                <w:trHeight w:val="255"/>
                <w:jc w:val="center"/>
              </w:trPr>
              <w:tc>
                <w:tcPr>
                  <w:tcW w:w="149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32264" w:rsidRDefault="00432264" w:rsidP="00507CB2">
                  <w:pPr>
                    <w:rPr>
                      <w:rFonts w:ascii="Calibri" w:hAnsi="Calibri" w:cs="Arial"/>
                      <w:color w:val="000000"/>
                      <w:sz w:val="20"/>
                      <w:lang w:val="sl-SI" w:eastAsia="sl-SI"/>
                    </w:rPr>
                  </w:pPr>
                  <w:r>
                    <w:rPr>
                      <w:rFonts w:ascii="Calibri" w:hAnsi="Calibri" w:cs="Arial"/>
                      <w:color w:val="000000"/>
                      <w:sz w:val="20"/>
                      <w:lang w:val="sl-SI" w:eastAsia="sl-SI"/>
                    </w:rPr>
                    <w:t>Gučevo</w:t>
                  </w:r>
                </w:p>
              </w:tc>
              <w:tc>
                <w:tcPr>
                  <w:tcW w:w="41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32264" w:rsidRPr="00575DC0" w:rsidRDefault="00432264" w:rsidP="00507CB2">
                  <w:pPr>
                    <w:rPr>
                      <w:rFonts w:ascii="Calibri" w:hAnsi="Calibri" w:cs="Arial"/>
                      <w:sz w:val="20"/>
                      <w:lang w:val="sl-SI" w:eastAsia="sl-SI"/>
                    </w:rPr>
                  </w:pPr>
                </w:p>
              </w:tc>
              <w:tc>
                <w:tcPr>
                  <w:tcW w:w="41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32264" w:rsidRPr="00575DC0" w:rsidRDefault="00432264" w:rsidP="00507CB2">
                  <w:pPr>
                    <w:rPr>
                      <w:rFonts w:ascii="Calibri" w:hAnsi="Calibri" w:cs="Arial"/>
                      <w:sz w:val="20"/>
                      <w:lang w:val="sl-SI" w:eastAsia="sl-SI"/>
                    </w:rPr>
                  </w:pPr>
                </w:p>
              </w:tc>
              <w:tc>
                <w:tcPr>
                  <w:tcW w:w="41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32264" w:rsidRPr="00575DC0" w:rsidRDefault="00432264" w:rsidP="00507CB2">
                  <w:pPr>
                    <w:rPr>
                      <w:rFonts w:ascii="Calibri" w:hAnsi="Calibri" w:cs="Arial"/>
                      <w:sz w:val="20"/>
                      <w:lang w:val="sl-SI" w:eastAsia="sl-SI"/>
                    </w:rPr>
                  </w:pPr>
                </w:p>
              </w:tc>
              <w:tc>
                <w:tcPr>
                  <w:tcW w:w="41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32264" w:rsidRPr="00575DC0" w:rsidRDefault="00432264" w:rsidP="00507CB2">
                  <w:pPr>
                    <w:rPr>
                      <w:rFonts w:ascii="Calibri" w:hAnsi="Calibri" w:cs="Arial"/>
                      <w:sz w:val="20"/>
                      <w:lang w:val="sl-SI" w:eastAsia="sl-SI"/>
                    </w:rPr>
                  </w:pPr>
                </w:p>
              </w:tc>
              <w:tc>
                <w:tcPr>
                  <w:tcW w:w="4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32264" w:rsidRPr="00575DC0" w:rsidRDefault="00432264" w:rsidP="00507CB2">
                  <w:pPr>
                    <w:rPr>
                      <w:rFonts w:ascii="Calibri" w:hAnsi="Calibri" w:cs="Arial"/>
                      <w:sz w:val="20"/>
                      <w:lang w:val="sl-SI" w:eastAsia="sl-SI"/>
                    </w:rPr>
                  </w:pPr>
                </w:p>
              </w:tc>
              <w:tc>
                <w:tcPr>
                  <w:tcW w:w="41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32264" w:rsidRPr="00575DC0" w:rsidRDefault="00432264" w:rsidP="00507CB2">
                  <w:pPr>
                    <w:rPr>
                      <w:rFonts w:ascii="Calibri" w:hAnsi="Calibri" w:cs="Arial"/>
                      <w:sz w:val="20"/>
                      <w:lang w:val="sl-SI" w:eastAsia="sl-SI"/>
                    </w:rPr>
                  </w:pPr>
                </w:p>
              </w:tc>
              <w:tc>
                <w:tcPr>
                  <w:tcW w:w="41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32264" w:rsidRPr="00575DC0" w:rsidRDefault="00432264" w:rsidP="00507CB2">
                  <w:pPr>
                    <w:jc w:val="right"/>
                    <w:rPr>
                      <w:rFonts w:ascii="Calibri" w:hAnsi="Calibri" w:cs="Arial"/>
                      <w:sz w:val="20"/>
                      <w:lang w:val="sl-SI" w:eastAsia="sl-SI"/>
                    </w:rPr>
                  </w:pPr>
                  <w:r>
                    <w:rPr>
                      <w:rFonts w:ascii="Calibri" w:hAnsi="Calibri" w:cs="Arial"/>
                      <w:sz w:val="20"/>
                      <w:lang w:val="sl-SI" w:eastAsia="sl-SI"/>
                    </w:rPr>
                    <w:t>1</w:t>
                  </w:r>
                </w:p>
              </w:tc>
              <w:tc>
                <w:tcPr>
                  <w:tcW w:w="41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32264" w:rsidRPr="00575DC0" w:rsidRDefault="00432264" w:rsidP="00507CB2">
                  <w:pPr>
                    <w:jc w:val="right"/>
                    <w:rPr>
                      <w:rFonts w:ascii="Calibri" w:hAnsi="Calibri" w:cs="Arial"/>
                      <w:sz w:val="20"/>
                      <w:lang w:val="sl-SI" w:eastAsia="sl-SI"/>
                    </w:rPr>
                  </w:pPr>
                  <w:r>
                    <w:rPr>
                      <w:rFonts w:ascii="Calibri" w:hAnsi="Calibri" w:cs="Arial"/>
                      <w:sz w:val="20"/>
                      <w:lang w:val="sl-SI" w:eastAsia="sl-SI"/>
                    </w:rPr>
                    <w:t>1</w:t>
                  </w:r>
                </w:p>
              </w:tc>
              <w:tc>
                <w:tcPr>
                  <w:tcW w:w="41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32264" w:rsidRPr="00575DC0" w:rsidRDefault="00432264" w:rsidP="00507CB2">
                  <w:pPr>
                    <w:rPr>
                      <w:rFonts w:ascii="Calibri" w:hAnsi="Calibri" w:cs="Arial"/>
                      <w:sz w:val="20"/>
                      <w:lang w:val="sl-SI" w:eastAsia="sl-SI"/>
                    </w:rPr>
                  </w:pPr>
                </w:p>
              </w:tc>
              <w:tc>
                <w:tcPr>
                  <w:tcW w:w="9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2264" w:rsidRPr="00575DC0" w:rsidRDefault="00432264" w:rsidP="00507CB2">
                  <w:pPr>
                    <w:rPr>
                      <w:rFonts w:ascii="Calibri" w:hAnsi="Calibri" w:cs="Arial"/>
                      <w:sz w:val="20"/>
                      <w:lang w:val="sl-SI" w:eastAsia="sl-SI"/>
                    </w:rPr>
                  </w:pP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32264" w:rsidRPr="00CC0CCA" w:rsidRDefault="00432264" w:rsidP="00507CB2">
                  <w:pPr>
                    <w:rPr>
                      <w:rFonts w:ascii="Calibri" w:hAnsi="Calibri" w:cs="Arial"/>
                      <w:sz w:val="20"/>
                      <w:lang w:val="sl-SI" w:eastAsia="sl-SI"/>
                    </w:rPr>
                  </w:pPr>
                  <w:r w:rsidRPr="00DF4A2E">
                    <w:rPr>
                      <w:rFonts w:ascii="Calibri" w:hAnsi="Calibri"/>
                      <w:color w:val="000000"/>
                      <w:sz w:val="20"/>
                      <w:lang w:val="sl-SI" w:eastAsia="sl-SI"/>
                    </w:rPr>
                    <w:t>0191054</w:t>
                  </w: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32264" w:rsidRPr="00CC0CCA" w:rsidRDefault="00432264" w:rsidP="00507CB2">
                  <w:pPr>
                    <w:rPr>
                      <w:rFonts w:ascii="Calibri" w:hAnsi="Calibri" w:cs="Arial"/>
                      <w:sz w:val="20"/>
                      <w:lang w:val="sl-SI" w:eastAsia="sl-SI"/>
                    </w:rPr>
                  </w:pPr>
                  <w:r w:rsidRPr="00DF4A2E">
                    <w:rPr>
                      <w:rFonts w:ascii="Calibri" w:hAnsi="Calibri"/>
                      <w:color w:val="000000"/>
                      <w:sz w:val="20"/>
                      <w:lang w:val="sl-SI" w:eastAsia="sl-SI"/>
                    </w:rPr>
                    <w:t>442916</w:t>
                  </w:r>
                </w:p>
              </w:tc>
            </w:tr>
            <w:tr w:rsidR="00432264" w:rsidRPr="00575DC0" w:rsidTr="00507CB2">
              <w:trPr>
                <w:trHeight w:val="255"/>
                <w:jc w:val="center"/>
              </w:trPr>
              <w:tc>
                <w:tcPr>
                  <w:tcW w:w="149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32264" w:rsidRDefault="00432264" w:rsidP="00507CB2">
                  <w:pPr>
                    <w:rPr>
                      <w:rFonts w:ascii="Calibri" w:hAnsi="Calibri" w:cs="Arial"/>
                      <w:color w:val="000000"/>
                      <w:sz w:val="20"/>
                      <w:lang w:val="sl-SI" w:eastAsia="sl-SI"/>
                    </w:rPr>
                  </w:pPr>
                  <w:r>
                    <w:rPr>
                      <w:rFonts w:ascii="Calibri" w:hAnsi="Calibri" w:cs="Arial"/>
                      <w:color w:val="000000"/>
                      <w:sz w:val="20"/>
                      <w:lang w:val="sl-SI" w:eastAsia="sl-SI"/>
                    </w:rPr>
                    <w:t>Majdanpek -Starica</w:t>
                  </w:r>
                </w:p>
              </w:tc>
              <w:tc>
                <w:tcPr>
                  <w:tcW w:w="41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32264" w:rsidRPr="00575DC0" w:rsidRDefault="00432264" w:rsidP="00507CB2">
                  <w:pPr>
                    <w:rPr>
                      <w:rFonts w:ascii="Calibri" w:hAnsi="Calibri" w:cs="Arial"/>
                      <w:sz w:val="20"/>
                      <w:lang w:val="sl-SI" w:eastAsia="sl-SI"/>
                    </w:rPr>
                  </w:pPr>
                </w:p>
              </w:tc>
              <w:tc>
                <w:tcPr>
                  <w:tcW w:w="41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32264" w:rsidRPr="00575DC0" w:rsidRDefault="00432264" w:rsidP="00507CB2">
                  <w:pPr>
                    <w:rPr>
                      <w:rFonts w:ascii="Calibri" w:hAnsi="Calibri" w:cs="Arial"/>
                      <w:sz w:val="20"/>
                      <w:lang w:val="sl-SI" w:eastAsia="sl-SI"/>
                    </w:rPr>
                  </w:pPr>
                </w:p>
              </w:tc>
              <w:tc>
                <w:tcPr>
                  <w:tcW w:w="41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32264" w:rsidRPr="00575DC0" w:rsidRDefault="00432264" w:rsidP="00507CB2">
                  <w:pPr>
                    <w:rPr>
                      <w:rFonts w:ascii="Calibri" w:hAnsi="Calibri" w:cs="Arial"/>
                      <w:sz w:val="20"/>
                      <w:lang w:val="sl-SI" w:eastAsia="sl-SI"/>
                    </w:rPr>
                  </w:pPr>
                </w:p>
              </w:tc>
              <w:tc>
                <w:tcPr>
                  <w:tcW w:w="41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32264" w:rsidRPr="00575DC0" w:rsidRDefault="00432264" w:rsidP="00507CB2">
                  <w:pPr>
                    <w:rPr>
                      <w:rFonts w:ascii="Calibri" w:hAnsi="Calibri" w:cs="Arial"/>
                      <w:sz w:val="20"/>
                      <w:lang w:val="sl-SI" w:eastAsia="sl-SI"/>
                    </w:rPr>
                  </w:pPr>
                </w:p>
              </w:tc>
              <w:tc>
                <w:tcPr>
                  <w:tcW w:w="4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32264" w:rsidRPr="00575DC0" w:rsidRDefault="00432264" w:rsidP="00507CB2">
                  <w:pPr>
                    <w:rPr>
                      <w:rFonts w:ascii="Calibri" w:hAnsi="Calibri" w:cs="Arial"/>
                      <w:sz w:val="20"/>
                      <w:lang w:val="sl-SI" w:eastAsia="sl-SI"/>
                    </w:rPr>
                  </w:pPr>
                </w:p>
              </w:tc>
              <w:tc>
                <w:tcPr>
                  <w:tcW w:w="41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32264" w:rsidRPr="00575DC0" w:rsidRDefault="00432264" w:rsidP="00507CB2">
                  <w:pPr>
                    <w:rPr>
                      <w:rFonts w:ascii="Calibri" w:hAnsi="Calibri" w:cs="Arial"/>
                      <w:sz w:val="20"/>
                      <w:lang w:val="sl-SI" w:eastAsia="sl-SI"/>
                    </w:rPr>
                  </w:pPr>
                </w:p>
              </w:tc>
              <w:tc>
                <w:tcPr>
                  <w:tcW w:w="41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32264" w:rsidRPr="00575DC0" w:rsidRDefault="00432264" w:rsidP="00507CB2">
                  <w:pPr>
                    <w:jc w:val="right"/>
                    <w:rPr>
                      <w:rFonts w:ascii="Calibri" w:hAnsi="Calibri" w:cs="Arial"/>
                      <w:sz w:val="20"/>
                      <w:lang w:val="sl-SI" w:eastAsia="sl-SI"/>
                    </w:rPr>
                  </w:pPr>
                  <w:r>
                    <w:rPr>
                      <w:rFonts w:ascii="Calibri" w:hAnsi="Calibri" w:cs="Arial"/>
                      <w:sz w:val="20"/>
                      <w:lang w:val="sl-SI" w:eastAsia="sl-SI"/>
                    </w:rPr>
                    <w:t>1</w:t>
                  </w:r>
                </w:p>
              </w:tc>
              <w:tc>
                <w:tcPr>
                  <w:tcW w:w="41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32264" w:rsidRPr="00575DC0" w:rsidRDefault="00432264" w:rsidP="00507CB2">
                  <w:pPr>
                    <w:jc w:val="right"/>
                    <w:rPr>
                      <w:rFonts w:ascii="Calibri" w:hAnsi="Calibri" w:cs="Arial"/>
                      <w:sz w:val="20"/>
                      <w:lang w:val="sl-SI" w:eastAsia="sl-SI"/>
                    </w:rPr>
                  </w:pPr>
                  <w:r>
                    <w:rPr>
                      <w:rFonts w:ascii="Calibri" w:hAnsi="Calibri" w:cs="Arial"/>
                      <w:sz w:val="20"/>
                      <w:lang w:val="sl-SI" w:eastAsia="sl-SI"/>
                    </w:rPr>
                    <w:t>1</w:t>
                  </w:r>
                </w:p>
              </w:tc>
              <w:tc>
                <w:tcPr>
                  <w:tcW w:w="41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32264" w:rsidRPr="00575DC0" w:rsidRDefault="00432264" w:rsidP="00507CB2">
                  <w:pPr>
                    <w:rPr>
                      <w:rFonts w:ascii="Calibri" w:hAnsi="Calibri" w:cs="Arial"/>
                      <w:sz w:val="20"/>
                      <w:lang w:val="sl-SI" w:eastAsia="sl-SI"/>
                    </w:rPr>
                  </w:pPr>
                </w:p>
              </w:tc>
              <w:tc>
                <w:tcPr>
                  <w:tcW w:w="9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2264" w:rsidRPr="00575DC0" w:rsidRDefault="00432264" w:rsidP="00507CB2">
                  <w:pPr>
                    <w:rPr>
                      <w:rFonts w:ascii="Calibri" w:hAnsi="Calibri" w:cs="Arial"/>
                      <w:sz w:val="20"/>
                      <w:lang w:val="sl-SI" w:eastAsia="sl-SI"/>
                    </w:rPr>
                  </w:pP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32264" w:rsidRPr="00CC0CCA" w:rsidRDefault="00432264" w:rsidP="00507CB2">
                  <w:pPr>
                    <w:rPr>
                      <w:rFonts w:ascii="Calibri" w:hAnsi="Calibri" w:cs="Arial"/>
                      <w:sz w:val="20"/>
                      <w:lang w:val="sl-SI" w:eastAsia="sl-SI"/>
                    </w:rPr>
                  </w:pPr>
                  <w:r w:rsidRPr="00DF4A2E">
                    <w:rPr>
                      <w:rFonts w:ascii="Calibri" w:hAnsi="Calibri"/>
                      <w:color w:val="000000"/>
                      <w:sz w:val="20"/>
                      <w:lang w:val="sl-SI" w:eastAsia="sl-SI"/>
                    </w:rPr>
                    <w:t>0215551</w:t>
                  </w: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32264" w:rsidRPr="00CC0CCA" w:rsidRDefault="00432264" w:rsidP="00507CB2">
                  <w:pPr>
                    <w:rPr>
                      <w:rFonts w:ascii="Calibri" w:hAnsi="Calibri" w:cs="Arial"/>
                      <w:sz w:val="20"/>
                      <w:lang w:val="sl-SI" w:eastAsia="sl-SI"/>
                    </w:rPr>
                  </w:pPr>
                  <w:r w:rsidRPr="00DF4A2E">
                    <w:rPr>
                      <w:rFonts w:ascii="Calibri" w:hAnsi="Calibri"/>
                      <w:color w:val="000000"/>
                      <w:sz w:val="20"/>
                      <w:lang w:val="sl-SI" w:eastAsia="sl-SI"/>
                    </w:rPr>
                    <w:t>442619</w:t>
                  </w:r>
                </w:p>
              </w:tc>
            </w:tr>
            <w:tr w:rsidR="00432264" w:rsidRPr="00575DC0" w:rsidTr="00507CB2">
              <w:trPr>
                <w:trHeight w:val="255"/>
                <w:jc w:val="center"/>
              </w:trPr>
              <w:tc>
                <w:tcPr>
                  <w:tcW w:w="149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32264" w:rsidRPr="00575DC0" w:rsidRDefault="00432264" w:rsidP="00507CB2">
                  <w:pPr>
                    <w:rPr>
                      <w:rFonts w:ascii="Calibri" w:hAnsi="Calibri" w:cs="Arial"/>
                      <w:color w:val="000000"/>
                      <w:sz w:val="20"/>
                      <w:lang w:val="sl-SI" w:eastAsia="sl-SI"/>
                    </w:rPr>
                  </w:pPr>
                  <w:r>
                    <w:rPr>
                      <w:rFonts w:ascii="Calibri" w:hAnsi="Calibri" w:cs="Arial"/>
                      <w:color w:val="000000"/>
                      <w:sz w:val="20"/>
                      <w:lang w:val="sl-SI" w:eastAsia="sl-SI"/>
                    </w:rPr>
                    <w:t>Ljubovija Nemić</w:t>
                  </w:r>
                </w:p>
              </w:tc>
              <w:tc>
                <w:tcPr>
                  <w:tcW w:w="41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32264" w:rsidRPr="00575DC0" w:rsidRDefault="00432264" w:rsidP="00507CB2">
                  <w:pPr>
                    <w:rPr>
                      <w:rFonts w:ascii="Calibri" w:hAnsi="Calibri" w:cs="Arial"/>
                      <w:sz w:val="20"/>
                      <w:lang w:val="sl-SI" w:eastAsia="sl-SI"/>
                    </w:rPr>
                  </w:pPr>
                  <w:r w:rsidRPr="00575DC0">
                    <w:rPr>
                      <w:rFonts w:ascii="Calibri" w:hAnsi="Calibri" w:cs="Arial"/>
                      <w:sz w:val="20"/>
                      <w:lang w:val="sl-SI" w:eastAsia="sl-SI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32264" w:rsidRPr="00575DC0" w:rsidRDefault="00432264" w:rsidP="00507CB2">
                  <w:pPr>
                    <w:rPr>
                      <w:rFonts w:ascii="Calibri" w:hAnsi="Calibri" w:cs="Arial"/>
                      <w:sz w:val="20"/>
                      <w:lang w:val="sl-SI" w:eastAsia="sl-SI"/>
                    </w:rPr>
                  </w:pPr>
                  <w:r w:rsidRPr="00575DC0">
                    <w:rPr>
                      <w:rFonts w:ascii="Calibri" w:hAnsi="Calibri" w:cs="Arial"/>
                      <w:sz w:val="20"/>
                      <w:lang w:val="sl-SI" w:eastAsia="sl-SI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32264" w:rsidRPr="00575DC0" w:rsidRDefault="00432264" w:rsidP="00507CB2">
                  <w:pPr>
                    <w:rPr>
                      <w:rFonts w:ascii="Calibri" w:hAnsi="Calibri" w:cs="Arial"/>
                      <w:sz w:val="20"/>
                      <w:lang w:val="sl-SI" w:eastAsia="sl-SI"/>
                    </w:rPr>
                  </w:pPr>
                  <w:r w:rsidRPr="00575DC0">
                    <w:rPr>
                      <w:rFonts w:ascii="Calibri" w:hAnsi="Calibri" w:cs="Arial"/>
                      <w:sz w:val="20"/>
                      <w:lang w:val="sl-SI" w:eastAsia="sl-SI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32264" w:rsidRPr="00575DC0" w:rsidRDefault="00432264" w:rsidP="00507CB2">
                  <w:pPr>
                    <w:rPr>
                      <w:rFonts w:ascii="Calibri" w:hAnsi="Calibri" w:cs="Arial"/>
                      <w:sz w:val="20"/>
                      <w:lang w:val="sl-SI" w:eastAsia="sl-SI"/>
                    </w:rPr>
                  </w:pPr>
                  <w:r w:rsidRPr="00575DC0">
                    <w:rPr>
                      <w:rFonts w:ascii="Calibri" w:hAnsi="Calibri" w:cs="Arial"/>
                      <w:sz w:val="20"/>
                      <w:lang w:val="sl-SI" w:eastAsia="sl-SI"/>
                    </w:rPr>
                    <w:t> </w:t>
                  </w:r>
                </w:p>
              </w:tc>
              <w:tc>
                <w:tcPr>
                  <w:tcW w:w="4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32264" w:rsidRPr="00575DC0" w:rsidRDefault="00432264" w:rsidP="00507CB2">
                  <w:pPr>
                    <w:rPr>
                      <w:rFonts w:ascii="Calibri" w:hAnsi="Calibri" w:cs="Arial"/>
                      <w:sz w:val="20"/>
                      <w:lang w:val="sl-SI" w:eastAsia="sl-SI"/>
                    </w:rPr>
                  </w:pPr>
                  <w:r w:rsidRPr="00575DC0">
                    <w:rPr>
                      <w:rFonts w:ascii="Calibri" w:hAnsi="Calibri" w:cs="Arial"/>
                      <w:sz w:val="20"/>
                      <w:lang w:val="sl-SI" w:eastAsia="sl-SI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32264" w:rsidRPr="00575DC0" w:rsidRDefault="00432264" w:rsidP="00507CB2">
                  <w:pPr>
                    <w:rPr>
                      <w:rFonts w:ascii="Calibri" w:hAnsi="Calibri" w:cs="Arial"/>
                      <w:sz w:val="20"/>
                      <w:lang w:val="sl-SI" w:eastAsia="sl-SI"/>
                    </w:rPr>
                  </w:pPr>
                  <w:r w:rsidRPr="00575DC0">
                    <w:rPr>
                      <w:rFonts w:ascii="Calibri" w:hAnsi="Calibri" w:cs="Arial"/>
                      <w:sz w:val="20"/>
                      <w:lang w:val="sl-SI" w:eastAsia="sl-SI"/>
                    </w:rPr>
                    <w:t> </w:t>
                  </w:r>
                </w:p>
              </w:tc>
              <w:tc>
                <w:tcPr>
                  <w:tcW w:w="41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32264" w:rsidRPr="00575DC0" w:rsidRDefault="00432264" w:rsidP="00507CB2">
                  <w:pPr>
                    <w:jc w:val="right"/>
                    <w:rPr>
                      <w:rFonts w:ascii="Calibri" w:hAnsi="Calibri" w:cs="Arial"/>
                      <w:sz w:val="20"/>
                      <w:lang w:val="sl-SI" w:eastAsia="sl-SI"/>
                    </w:rPr>
                  </w:pPr>
                  <w:r>
                    <w:rPr>
                      <w:rFonts w:ascii="Calibri" w:hAnsi="Calibri" w:cs="Arial"/>
                      <w:sz w:val="20"/>
                      <w:lang w:val="sl-SI" w:eastAsia="sl-SI"/>
                    </w:rPr>
                    <w:t>1</w:t>
                  </w:r>
                </w:p>
              </w:tc>
              <w:tc>
                <w:tcPr>
                  <w:tcW w:w="41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32264" w:rsidRPr="00575DC0" w:rsidRDefault="00432264" w:rsidP="00507CB2">
                  <w:pPr>
                    <w:jc w:val="right"/>
                    <w:rPr>
                      <w:rFonts w:ascii="Calibri" w:hAnsi="Calibri" w:cs="Arial"/>
                      <w:sz w:val="20"/>
                      <w:lang w:val="sl-SI" w:eastAsia="sl-SI"/>
                    </w:rPr>
                  </w:pPr>
                  <w:r>
                    <w:rPr>
                      <w:rFonts w:ascii="Calibri" w:hAnsi="Calibri" w:cs="Arial"/>
                      <w:sz w:val="20"/>
                      <w:lang w:val="sl-SI" w:eastAsia="sl-SI"/>
                    </w:rPr>
                    <w:t>1</w:t>
                  </w:r>
                </w:p>
              </w:tc>
              <w:tc>
                <w:tcPr>
                  <w:tcW w:w="41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32264" w:rsidRPr="00575DC0" w:rsidRDefault="00432264" w:rsidP="00507CB2">
                  <w:pPr>
                    <w:rPr>
                      <w:rFonts w:ascii="Calibri" w:hAnsi="Calibri" w:cs="Arial"/>
                      <w:sz w:val="20"/>
                      <w:lang w:val="sl-SI" w:eastAsia="sl-SI"/>
                    </w:rPr>
                  </w:pPr>
                  <w:r w:rsidRPr="00575DC0">
                    <w:rPr>
                      <w:rFonts w:ascii="Calibri" w:hAnsi="Calibri" w:cs="Arial"/>
                      <w:sz w:val="20"/>
                      <w:lang w:val="sl-SI" w:eastAsia="sl-SI"/>
                    </w:rPr>
                    <w:t> </w:t>
                  </w:r>
                </w:p>
              </w:tc>
              <w:tc>
                <w:tcPr>
                  <w:tcW w:w="9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2264" w:rsidRPr="00575DC0" w:rsidRDefault="00432264" w:rsidP="00507CB2">
                  <w:pPr>
                    <w:rPr>
                      <w:rFonts w:ascii="Calibri" w:hAnsi="Calibri" w:cs="Arial"/>
                      <w:sz w:val="20"/>
                      <w:lang w:val="sl-SI" w:eastAsia="sl-SI"/>
                    </w:rPr>
                  </w:pP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32264" w:rsidRPr="00CC0CCA" w:rsidRDefault="00432264" w:rsidP="00507CB2">
                  <w:pPr>
                    <w:rPr>
                      <w:rFonts w:ascii="Calibri" w:hAnsi="Calibri" w:cs="Arial"/>
                      <w:sz w:val="20"/>
                      <w:lang w:val="sl-SI" w:eastAsia="sl-SI"/>
                    </w:rPr>
                  </w:pPr>
                  <w:r w:rsidRPr="00C074A2">
                    <w:rPr>
                      <w:rFonts w:ascii="Calibri" w:hAnsi="Calibri"/>
                      <w:color w:val="000000"/>
                      <w:sz w:val="20"/>
                      <w:lang w:val="sl-SI" w:eastAsia="sl-SI"/>
                    </w:rPr>
                    <w:t>0192602</w:t>
                  </w: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32264" w:rsidRPr="00CC0CCA" w:rsidRDefault="00432264" w:rsidP="00507CB2">
                  <w:pPr>
                    <w:rPr>
                      <w:rFonts w:ascii="Calibri" w:hAnsi="Calibri" w:cs="Arial"/>
                      <w:sz w:val="20"/>
                      <w:lang w:val="sl-SI" w:eastAsia="sl-SI"/>
                    </w:rPr>
                  </w:pPr>
                  <w:r w:rsidRPr="00C074A2">
                    <w:rPr>
                      <w:rFonts w:ascii="Calibri" w:hAnsi="Calibri"/>
                      <w:color w:val="000000"/>
                      <w:sz w:val="20"/>
                      <w:lang w:val="sl-SI" w:eastAsia="sl-SI"/>
                    </w:rPr>
                    <w:t>441042</w:t>
                  </w:r>
                </w:p>
              </w:tc>
            </w:tr>
          </w:tbl>
          <w:p w:rsidR="00432264" w:rsidRPr="00962957" w:rsidRDefault="00432264" w:rsidP="00962957">
            <w:pPr>
              <w:tabs>
                <w:tab w:val="left" w:pos="-1440"/>
                <w:tab w:val="left" w:pos="-72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szCs w:val="22"/>
              </w:rPr>
            </w:pPr>
          </w:p>
        </w:tc>
      </w:tr>
    </w:tbl>
    <w:p w:rsidR="00432264" w:rsidRDefault="00432264"/>
    <w:p w:rsidR="00432264" w:rsidRDefault="00432264"/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8532"/>
      </w:tblGrid>
      <w:tr w:rsidR="00432264" w:rsidRPr="00D12303" w:rsidTr="00962957">
        <w:trPr>
          <w:cantSplit/>
          <w:jc w:val="center"/>
        </w:trPr>
        <w:tc>
          <w:tcPr>
            <w:tcW w:w="648" w:type="dxa"/>
            <w:vAlign w:val="center"/>
          </w:tcPr>
          <w:p w:rsidR="00432264" w:rsidRPr="00962957" w:rsidRDefault="00432264" w:rsidP="00962957">
            <w:pPr>
              <w:tabs>
                <w:tab w:val="left" w:pos="720"/>
              </w:tabs>
              <w:jc w:val="both"/>
              <w:rPr>
                <w:b/>
                <w:szCs w:val="22"/>
              </w:rPr>
            </w:pPr>
            <w:r w:rsidRPr="0096295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532" w:type="dxa"/>
          </w:tcPr>
          <w:p w:rsidR="00432264" w:rsidRPr="00962957" w:rsidRDefault="00432264" w:rsidP="00507CB2">
            <w:pPr>
              <w:rPr>
                <w:szCs w:val="22"/>
              </w:rPr>
            </w:pPr>
            <w:smartTag w:uri="urn:schemas-microsoft-com:office:smarttags" w:element="place">
              <w:r w:rsidRPr="00962957">
                <w:rPr>
                  <w:b/>
                  <w:sz w:val="22"/>
                  <w:szCs w:val="22"/>
                  <w:lang w:val="en-US"/>
                </w:rPr>
                <w:t>LOT</w:t>
              </w:r>
            </w:smartTag>
            <w:r w:rsidRPr="00962957">
              <w:rPr>
                <w:b/>
                <w:sz w:val="22"/>
                <w:szCs w:val="22"/>
                <w:lang w:val="en-US"/>
              </w:rPr>
              <w:t xml:space="preserve"> 1 – Item 6.5</w:t>
            </w:r>
            <w:r w:rsidRPr="00962957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432264" w:rsidRPr="00D12303" w:rsidTr="00962957">
        <w:trPr>
          <w:cantSplit/>
          <w:trHeight w:val="70"/>
          <w:jc w:val="center"/>
        </w:trPr>
        <w:tc>
          <w:tcPr>
            <w:tcW w:w="9180" w:type="dxa"/>
            <w:gridSpan w:val="2"/>
            <w:vAlign w:val="center"/>
          </w:tcPr>
          <w:p w:rsidR="00432264" w:rsidRPr="00962957" w:rsidRDefault="00432264" w:rsidP="00962957">
            <w:pPr>
              <w:tabs>
                <w:tab w:val="left" w:pos="-1440"/>
                <w:tab w:val="left" w:pos="-72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CG Times (W1)" w:hAnsi="CG Times (W1)"/>
                <w:b/>
                <w:szCs w:val="22"/>
                <w:lang w:val="en-US"/>
              </w:rPr>
            </w:pPr>
            <w:r w:rsidRPr="00962957">
              <w:rPr>
                <w:rFonts w:ascii="CG Times (W1)" w:hAnsi="CG Times (W1)"/>
                <w:b/>
                <w:bCs/>
                <w:color w:val="FF0000"/>
                <w:sz w:val="22"/>
                <w:szCs w:val="22"/>
                <w:lang w:val="en-US"/>
              </w:rPr>
              <w:t>The former text</w:t>
            </w:r>
            <w:r w:rsidRPr="00962957">
              <w:rPr>
                <w:rFonts w:ascii="CG Times (W1)" w:hAnsi="CG Times (W1)"/>
                <w:b/>
                <w:sz w:val="22"/>
                <w:szCs w:val="22"/>
              </w:rPr>
              <w:t xml:space="preserve"> </w:t>
            </w:r>
          </w:p>
        </w:tc>
      </w:tr>
      <w:tr w:rsidR="00432264" w:rsidRPr="00A12428" w:rsidTr="00962957">
        <w:trPr>
          <w:cantSplit/>
          <w:jc w:val="center"/>
        </w:trPr>
        <w:tc>
          <w:tcPr>
            <w:tcW w:w="9180" w:type="dxa"/>
            <w:gridSpan w:val="2"/>
            <w:vAlign w:val="center"/>
          </w:tcPr>
          <w:p w:rsidR="00432264" w:rsidRPr="00962957" w:rsidRDefault="00432264" w:rsidP="00962957">
            <w:pPr>
              <w:tabs>
                <w:tab w:val="left" w:pos="-1440"/>
                <w:tab w:val="left" w:pos="-72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szCs w:val="22"/>
              </w:rPr>
            </w:pPr>
            <w:r w:rsidRPr="00962957">
              <w:rPr>
                <w:sz w:val="22"/>
                <w:szCs w:val="22"/>
              </w:rPr>
              <w:t>8. Hierarchical queuing (HQ) with 3 levels of hierarchy with 128000 queues</w:t>
            </w:r>
          </w:p>
        </w:tc>
      </w:tr>
      <w:tr w:rsidR="00432264" w:rsidRPr="00D12303" w:rsidTr="00962957">
        <w:trPr>
          <w:cantSplit/>
          <w:jc w:val="center"/>
        </w:trPr>
        <w:tc>
          <w:tcPr>
            <w:tcW w:w="9180" w:type="dxa"/>
            <w:gridSpan w:val="2"/>
            <w:shd w:val="clear" w:color="auto" w:fill="F3F3F3"/>
            <w:vAlign w:val="center"/>
          </w:tcPr>
          <w:p w:rsidR="00432264" w:rsidRPr="00962957" w:rsidRDefault="00432264" w:rsidP="00962957">
            <w:pPr>
              <w:tabs>
                <w:tab w:val="left" w:pos="-1440"/>
                <w:tab w:val="left" w:pos="-72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CG Times (W1)" w:hAnsi="CG Times (W1)"/>
                <w:b/>
                <w:bCs/>
                <w:color w:val="FF0000"/>
                <w:szCs w:val="22"/>
                <w:lang w:val="en-US"/>
              </w:rPr>
            </w:pPr>
            <w:r w:rsidRPr="00962957">
              <w:rPr>
                <w:rFonts w:ascii="CG Times (W1)" w:hAnsi="CG Times (W1)"/>
                <w:b/>
                <w:bCs/>
                <w:color w:val="FF0000"/>
                <w:sz w:val="22"/>
                <w:szCs w:val="22"/>
                <w:lang w:val="en-US"/>
              </w:rPr>
              <w:t>Shall read as new text:</w:t>
            </w:r>
          </w:p>
        </w:tc>
      </w:tr>
      <w:tr w:rsidR="00432264" w:rsidRPr="00D12303" w:rsidTr="00962957">
        <w:trPr>
          <w:cantSplit/>
          <w:jc w:val="center"/>
        </w:trPr>
        <w:tc>
          <w:tcPr>
            <w:tcW w:w="9180" w:type="dxa"/>
            <w:gridSpan w:val="2"/>
            <w:vAlign w:val="center"/>
          </w:tcPr>
          <w:p w:rsidR="00432264" w:rsidRPr="00962957" w:rsidRDefault="00432264" w:rsidP="00962957">
            <w:pPr>
              <w:tabs>
                <w:tab w:val="left" w:pos="-1440"/>
                <w:tab w:val="left" w:pos="-72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szCs w:val="22"/>
              </w:rPr>
            </w:pPr>
            <w:r w:rsidRPr="00962957">
              <w:rPr>
                <w:sz w:val="22"/>
                <w:szCs w:val="22"/>
              </w:rPr>
              <w:t>8. Hierarchical queuing (HQ) with 3 levels of hierarchy with at least 64000 queues</w:t>
            </w:r>
          </w:p>
        </w:tc>
      </w:tr>
    </w:tbl>
    <w:p w:rsidR="00432264" w:rsidRDefault="00432264" w:rsidP="002057A5">
      <w:pPr>
        <w:spacing w:after="120"/>
        <w:jc w:val="both"/>
        <w:rPr>
          <w:b/>
          <w:bCs/>
          <w:sz w:val="22"/>
          <w:szCs w:val="22"/>
          <w:lang w:val="en-US"/>
        </w:rPr>
      </w:pPr>
    </w:p>
    <w:p w:rsidR="00432264" w:rsidRDefault="00432264" w:rsidP="002057A5">
      <w:pPr>
        <w:spacing w:after="120"/>
        <w:jc w:val="both"/>
        <w:rPr>
          <w:b/>
          <w:bCs/>
          <w:sz w:val="22"/>
          <w:szCs w:val="22"/>
          <w:lang w:val="en-US"/>
        </w:rPr>
      </w:pPr>
    </w:p>
    <w:p w:rsidR="00432264" w:rsidRDefault="00432264" w:rsidP="002057A5">
      <w:pPr>
        <w:spacing w:after="120"/>
        <w:jc w:val="both"/>
        <w:rPr>
          <w:b/>
          <w:bCs/>
          <w:sz w:val="22"/>
          <w:szCs w:val="22"/>
          <w:lang w:val="en-US"/>
        </w:rPr>
      </w:pPr>
    </w:p>
    <w:p w:rsidR="00432264" w:rsidRDefault="00432264" w:rsidP="002057A5">
      <w:pPr>
        <w:spacing w:after="120"/>
        <w:jc w:val="both"/>
        <w:rPr>
          <w:b/>
          <w:bCs/>
          <w:sz w:val="22"/>
          <w:szCs w:val="22"/>
          <w:lang w:val="en-US"/>
        </w:rPr>
      </w:pPr>
    </w:p>
    <w:p w:rsidR="00432264" w:rsidRDefault="00432264" w:rsidP="002057A5">
      <w:pPr>
        <w:spacing w:after="120"/>
        <w:jc w:val="both"/>
        <w:rPr>
          <w:b/>
          <w:bCs/>
          <w:sz w:val="22"/>
          <w:szCs w:val="22"/>
          <w:lang w:val="en-US"/>
        </w:rPr>
      </w:pPr>
    </w:p>
    <w:p w:rsidR="00432264" w:rsidRDefault="00432264" w:rsidP="002057A5">
      <w:pPr>
        <w:spacing w:after="120"/>
        <w:jc w:val="both"/>
        <w:rPr>
          <w:b/>
          <w:bCs/>
          <w:sz w:val="22"/>
          <w:szCs w:val="22"/>
          <w:lang w:val="en-US"/>
        </w:rPr>
      </w:pPr>
    </w:p>
    <w:p w:rsidR="00432264" w:rsidRDefault="00432264" w:rsidP="002057A5">
      <w:pPr>
        <w:spacing w:after="120"/>
        <w:jc w:val="both"/>
        <w:rPr>
          <w:b/>
          <w:bCs/>
          <w:sz w:val="22"/>
          <w:szCs w:val="22"/>
          <w:lang w:val="en-US"/>
        </w:rPr>
      </w:pPr>
    </w:p>
    <w:p w:rsidR="00432264" w:rsidRDefault="00432264" w:rsidP="002057A5">
      <w:pPr>
        <w:spacing w:after="120"/>
        <w:jc w:val="both"/>
        <w:rPr>
          <w:b/>
          <w:bCs/>
          <w:sz w:val="22"/>
          <w:szCs w:val="22"/>
          <w:lang w:val="en-US"/>
        </w:rPr>
      </w:pPr>
      <w:r w:rsidRPr="00110E51">
        <w:rPr>
          <w:b/>
          <w:bCs/>
          <w:sz w:val="22"/>
          <w:szCs w:val="22"/>
          <w:lang w:val="en-US"/>
        </w:rPr>
        <w:t>ANNEX II Technical Specifications</w:t>
      </w:r>
      <w:r>
        <w:rPr>
          <w:b/>
          <w:bCs/>
          <w:sz w:val="22"/>
          <w:szCs w:val="22"/>
          <w:lang w:val="en-US"/>
        </w:rPr>
        <w:t xml:space="preserve">; </w:t>
      </w:r>
      <w:smartTag w:uri="urn:schemas-microsoft-com:office:smarttags" w:element="place">
        <w:r>
          <w:rPr>
            <w:b/>
            <w:bCs/>
            <w:sz w:val="22"/>
            <w:szCs w:val="22"/>
            <w:lang w:val="en-US"/>
          </w:rPr>
          <w:t>LOT</w:t>
        </w:r>
      </w:smartTag>
      <w:r>
        <w:rPr>
          <w:b/>
          <w:bCs/>
          <w:sz w:val="22"/>
          <w:szCs w:val="22"/>
          <w:lang w:val="en-US"/>
        </w:rPr>
        <w:t xml:space="preserve"> 2:</w:t>
      </w:r>
      <w:r w:rsidRPr="00110E51">
        <w:rPr>
          <w:b/>
          <w:bCs/>
          <w:sz w:val="22"/>
          <w:szCs w:val="22"/>
          <w:lang w:val="en-US"/>
        </w:rPr>
        <w:t xml:space="preserve"> </w:t>
      </w:r>
    </w:p>
    <w:p w:rsidR="00432264" w:rsidRPr="00110E51" w:rsidRDefault="00432264" w:rsidP="002057A5">
      <w:pPr>
        <w:spacing w:after="120"/>
        <w:jc w:val="both"/>
        <w:rPr>
          <w:b/>
          <w:bCs/>
          <w:sz w:val="22"/>
          <w:szCs w:val="22"/>
          <w:lang w:val="en-US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8532"/>
      </w:tblGrid>
      <w:tr w:rsidR="00432264" w:rsidRPr="00D12303" w:rsidTr="00962957">
        <w:trPr>
          <w:cantSplit/>
          <w:jc w:val="center"/>
        </w:trPr>
        <w:tc>
          <w:tcPr>
            <w:tcW w:w="648" w:type="dxa"/>
            <w:vAlign w:val="center"/>
          </w:tcPr>
          <w:p w:rsidR="00432264" w:rsidRPr="00962957" w:rsidRDefault="00432264" w:rsidP="00962957">
            <w:pPr>
              <w:tabs>
                <w:tab w:val="left" w:pos="720"/>
              </w:tabs>
              <w:jc w:val="both"/>
              <w:rPr>
                <w:b/>
                <w:szCs w:val="22"/>
              </w:rPr>
            </w:pPr>
            <w:r w:rsidRPr="0096295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532" w:type="dxa"/>
          </w:tcPr>
          <w:p w:rsidR="00432264" w:rsidRPr="00962957" w:rsidRDefault="00432264" w:rsidP="00507CB2">
            <w:pPr>
              <w:rPr>
                <w:szCs w:val="22"/>
              </w:rPr>
            </w:pPr>
            <w:r w:rsidRPr="00962957">
              <w:rPr>
                <w:b/>
                <w:sz w:val="22"/>
                <w:szCs w:val="22"/>
                <w:lang w:val="en-US"/>
              </w:rPr>
              <w:t>LOT 2 – Table 1</w:t>
            </w:r>
            <w:r w:rsidRPr="00962957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432264" w:rsidRPr="00D12303" w:rsidTr="00962957">
        <w:trPr>
          <w:cantSplit/>
          <w:trHeight w:val="197"/>
          <w:jc w:val="center"/>
        </w:trPr>
        <w:tc>
          <w:tcPr>
            <w:tcW w:w="9180" w:type="dxa"/>
            <w:gridSpan w:val="2"/>
            <w:vAlign w:val="center"/>
          </w:tcPr>
          <w:p w:rsidR="00432264" w:rsidRPr="00962957" w:rsidRDefault="00432264" w:rsidP="00962957">
            <w:pPr>
              <w:tabs>
                <w:tab w:val="left" w:pos="-1440"/>
                <w:tab w:val="left" w:pos="-72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CG Times (W1)" w:hAnsi="CG Times (W1)"/>
                <w:b/>
                <w:szCs w:val="22"/>
                <w:lang w:val="en-US"/>
              </w:rPr>
            </w:pPr>
            <w:r w:rsidRPr="00962957">
              <w:rPr>
                <w:rFonts w:ascii="CG Times (W1)" w:hAnsi="CG Times (W1)"/>
                <w:b/>
                <w:bCs/>
                <w:color w:val="FF0000"/>
                <w:sz w:val="22"/>
                <w:szCs w:val="22"/>
                <w:lang w:val="en-US"/>
              </w:rPr>
              <w:t>The former text</w:t>
            </w:r>
            <w:r w:rsidRPr="00962957">
              <w:rPr>
                <w:rFonts w:ascii="CG Times (W1)" w:hAnsi="CG Times (W1)"/>
                <w:b/>
                <w:sz w:val="22"/>
                <w:szCs w:val="22"/>
              </w:rPr>
              <w:t xml:space="preserve"> </w:t>
            </w:r>
          </w:p>
        </w:tc>
      </w:tr>
      <w:tr w:rsidR="00432264" w:rsidRPr="00A12428" w:rsidTr="00962957">
        <w:trPr>
          <w:cantSplit/>
          <w:jc w:val="center"/>
        </w:trPr>
        <w:tc>
          <w:tcPr>
            <w:tcW w:w="9180" w:type="dxa"/>
            <w:gridSpan w:val="2"/>
            <w:vAlign w:val="center"/>
          </w:tcPr>
          <w:p w:rsidR="00432264" w:rsidRPr="00962957" w:rsidRDefault="00432264" w:rsidP="00962957">
            <w:pPr>
              <w:tabs>
                <w:tab w:val="left" w:pos="-1440"/>
                <w:tab w:val="left" w:pos="-72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szCs w:val="22"/>
              </w:rPr>
            </w:pPr>
            <w:r w:rsidRPr="00962957">
              <w:rPr>
                <w:sz w:val="22"/>
                <w:szCs w:val="22"/>
              </w:rPr>
              <w:t xml:space="preserve">Sombor: </w:t>
            </w:r>
            <w:r w:rsidRPr="00962957">
              <w:rPr>
                <w:rFonts w:ascii="CG Times (W1)" w:hAnsi="CG Times (W1)"/>
                <w:sz w:val="22"/>
                <w:szCs w:val="22"/>
              </w:rPr>
              <w:tab/>
            </w:r>
            <w:r w:rsidRPr="00962957">
              <w:rPr>
                <w:rFonts w:ascii="CG Times (W1)" w:hAnsi="CG Times (W1)"/>
                <w:sz w:val="22"/>
                <w:szCs w:val="22"/>
              </w:rPr>
              <w:tab/>
            </w:r>
            <w:r w:rsidRPr="00962957">
              <w:rPr>
                <w:sz w:val="22"/>
                <w:szCs w:val="22"/>
              </w:rPr>
              <w:t xml:space="preserve">LON: 0193810 </w:t>
            </w:r>
            <w:r w:rsidRPr="00962957">
              <w:rPr>
                <w:rFonts w:ascii="CG Times (W1)" w:hAnsi="CG Times (W1)"/>
                <w:sz w:val="22"/>
                <w:szCs w:val="22"/>
              </w:rPr>
              <w:tab/>
            </w:r>
            <w:r w:rsidRPr="00962957">
              <w:rPr>
                <w:rFonts w:ascii="CG Times (W1)" w:hAnsi="CG Times (W1)"/>
                <w:sz w:val="22"/>
                <w:szCs w:val="22"/>
              </w:rPr>
              <w:tab/>
            </w:r>
            <w:r w:rsidRPr="00962957">
              <w:rPr>
                <w:sz w:val="22"/>
                <w:szCs w:val="22"/>
              </w:rPr>
              <w:t>LAT: 460440</w:t>
            </w:r>
            <w:r w:rsidRPr="00962957">
              <w:rPr>
                <w:sz w:val="22"/>
                <w:szCs w:val="22"/>
              </w:rPr>
              <w:tab/>
            </w:r>
          </w:p>
          <w:p w:rsidR="00432264" w:rsidRPr="00962957" w:rsidRDefault="00432264" w:rsidP="00962957">
            <w:pPr>
              <w:tabs>
                <w:tab w:val="left" w:pos="-1440"/>
                <w:tab w:val="left" w:pos="-72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szCs w:val="22"/>
              </w:rPr>
            </w:pPr>
            <w:r w:rsidRPr="00962957">
              <w:rPr>
                <w:sz w:val="22"/>
                <w:szCs w:val="22"/>
              </w:rPr>
              <w:t xml:space="preserve">Zrenjanin: </w:t>
            </w:r>
            <w:r w:rsidRPr="00962957">
              <w:rPr>
                <w:rFonts w:ascii="CG Times (W1)" w:hAnsi="CG Times (W1)"/>
                <w:sz w:val="22"/>
                <w:szCs w:val="22"/>
              </w:rPr>
              <w:tab/>
            </w:r>
            <w:r w:rsidRPr="00962957">
              <w:rPr>
                <w:rFonts w:ascii="CG Times (W1)" w:hAnsi="CG Times (W1)"/>
                <w:sz w:val="22"/>
                <w:szCs w:val="22"/>
              </w:rPr>
              <w:tab/>
            </w:r>
            <w:r w:rsidRPr="00962957">
              <w:rPr>
                <w:sz w:val="22"/>
                <w:szCs w:val="22"/>
              </w:rPr>
              <w:t>LON: 0194230</w:t>
            </w:r>
            <w:r w:rsidRPr="00962957">
              <w:rPr>
                <w:rFonts w:ascii="CG Times (W1)" w:hAnsi="CG Times (W1)"/>
                <w:sz w:val="22"/>
                <w:szCs w:val="22"/>
              </w:rPr>
              <w:tab/>
            </w:r>
            <w:r w:rsidRPr="00962957">
              <w:rPr>
                <w:rFonts w:ascii="CG Times (W1)" w:hAnsi="CG Times (W1)"/>
                <w:sz w:val="22"/>
                <w:szCs w:val="22"/>
              </w:rPr>
              <w:tab/>
            </w:r>
            <w:r w:rsidRPr="00962957">
              <w:rPr>
                <w:sz w:val="22"/>
                <w:szCs w:val="22"/>
              </w:rPr>
              <w:t xml:space="preserve">LAT: 450906  </w:t>
            </w:r>
            <w:r w:rsidRPr="00962957">
              <w:rPr>
                <w:rFonts w:ascii="CG Times (W1)" w:hAnsi="CG Times (W1)"/>
                <w:sz w:val="22"/>
                <w:szCs w:val="22"/>
              </w:rPr>
              <w:tab/>
            </w:r>
          </w:p>
          <w:p w:rsidR="00432264" w:rsidRPr="00962957" w:rsidRDefault="00432264" w:rsidP="00962957">
            <w:pPr>
              <w:tabs>
                <w:tab w:val="left" w:pos="-1440"/>
                <w:tab w:val="left" w:pos="-72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szCs w:val="22"/>
              </w:rPr>
            </w:pPr>
            <w:r w:rsidRPr="00962957">
              <w:rPr>
                <w:sz w:val="22"/>
                <w:szCs w:val="22"/>
              </w:rPr>
              <w:t xml:space="preserve">Sid: </w:t>
            </w:r>
            <w:r w:rsidRPr="00962957">
              <w:rPr>
                <w:rFonts w:ascii="CG Times (W1)" w:hAnsi="CG Times (W1)"/>
                <w:sz w:val="22"/>
                <w:szCs w:val="22"/>
              </w:rPr>
              <w:tab/>
            </w:r>
            <w:r w:rsidRPr="00962957">
              <w:rPr>
                <w:rFonts w:ascii="CG Times (W1)" w:hAnsi="CG Times (W1)"/>
                <w:sz w:val="22"/>
                <w:szCs w:val="22"/>
              </w:rPr>
              <w:tab/>
            </w:r>
            <w:r w:rsidRPr="00962957">
              <w:rPr>
                <w:rFonts w:ascii="CG Times (W1)" w:hAnsi="CG Times (W1)"/>
                <w:sz w:val="22"/>
                <w:szCs w:val="22"/>
              </w:rPr>
              <w:tab/>
            </w:r>
            <w:r w:rsidRPr="00962957">
              <w:rPr>
                <w:rFonts w:ascii="CG Times (W1)" w:hAnsi="CG Times (W1)"/>
                <w:sz w:val="22"/>
                <w:szCs w:val="22"/>
              </w:rPr>
              <w:tab/>
            </w:r>
            <w:r w:rsidRPr="00962957">
              <w:rPr>
                <w:sz w:val="22"/>
                <w:szCs w:val="22"/>
              </w:rPr>
              <w:t xml:space="preserve">LON: 0194230 </w:t>
            </w:r>
            <w:r w:rsidRPr="00962957">
              <w:rPr>
                <w:rFonts w:ascii="CG Times (W1)" w:hAnsi="CG Times (W1)"/>
                <w:sz w:val="22"/>
                <w:szCs w:val="22"/>
              </w:rPr>
              <w:tab/>
            </w:r>
            <w:r w:rsidRPr="00962957">
              <w:rPr>
                <w:rFonts w:ascii="CG Times (W1)" w:hAnsi="CG Times (W1)"/>
                <w:sz w:val="22"/>
                <w:szCs w:val="22"/>
              </w:rPr>
              <w:tab/>
            </w:r>
            <w:r w:rsidRPr="00962957">
              <w:rPr>
                <w:sz w:val="22"/>
                <w:szCs w:val="22"/>
              </w:rPr>
              <w:t>LAT: 450906</w:t>
            </w:r>
          </w:p>
          <w:p w:rsidR="00432264" w:rsidRPr="00962957" w:rsidRDefault="00432264" w:rsidP="00962957">
            <w:pPr>
              <w:tabs>
                <w:tab w:val="left" w:pos="-1440"/>
                <w:tab w:val="left" w:pos="-72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szCs w:val="22"/>
              </w:rPr>
            </w:pPr>
            <w:r w:rsidRPr="00962957">
              <w:rPr>
                <w:sz w:val="22"/>
                <w:szCs w:val="22"/>
              </w:rPr>
              <w:t xml:space="preserve">B. Višnjičevo: </w:t>
            </w:r>
            <w:r w:rsidRPr="00962957">
              <w:rPr>
                <w:rFonts w:ascii="CG Times (W1)" w:hAnsi="CG Times (W1)"/>
                <w:sz w:val="22"/>
                <w:szCs w:val="22"/>
              </w:rPr>
              <w:tab/>
            </w:r>
            <w:r w:rsidRPr="00962957">
              <w:rPr>
                <w:sz w:val="22"/>
                <w:szCs w:val="22"/>
              </w:rPr>
              <w:t>LON: 0194230</w:t>
            </w:r>
            <w:r w:rsidRPr="00962957">
              <w:rPr>
                <w:rFonts w:ascii="CG Times (W1)" w:hAnsi="CG Times (W1)"/>
                <w:sz w:val="22"/>
                <w:szCs w:val="22"/>
              </w:rPr>
              <w:tab/>
            </w:r>
            <w:r w:rsidRPr="00962957">
              <w:rPr>
                <w:rFonts w:ascii="CG Times (W1)" w:hAnsi="CG Times (W1)"/>
                <w:sz w:val="22"/>
                <w:szCs w:val="22"/>
              </w:rPr>
              <w:tab/>
            </w:r>
            <w:r w:rsidRPr="00962957">
              <w:rPr>
                <w:sz w:val="22"/>
                <w:szCs w:val="22"/>
              </w:rPr>
              <w:t>LAT: 450906</w:t>
            </w:r>
          </w:p>
          <w:p w:rsidR="00432264" w:rsidRPr="00962957" w:rsidRDefault="00432264" w:rsidP="00962957">
            <w:pPr>
              <w:tabs>
                <w:tab w:val="left" w:pos="-1440"/>
                <w:tab w:val="left" w:pos="-72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szCs w:val="22"/>
              </w:rPr>
            </w:pPr>
            <w:r w:rsidRPr="00962957">
              <w:rPr>
                <w:sz w:val="22"/>
                <w:szCs w:val="22"/>
              </w:rPr>
              <w:t xml:space="preserve">Cer: </w:t>
            </w:r>
            <w:r w:rsidRPr="00962957">
              <w:rPr>
                <w:rFonts w:ascii="CG Times (W1)" w:hAnsi="CG Times (W1)"/>
                <w:sz w:val="22"/>
                <w:szCs w:val="22"/>
              </w:rPr>
              <w:tab/>
            </w:r>
            <w:r w:rsidRPr="00962957">
              <w:rPr>
                <w:rFonts w:ascii="CG Times (W1)" w:hAnsi="CG Times (W1)"/>
                <w:sz w:val="22"/>
                <w:szCs w:val="22"/>
              </w:rPr>
              <w:tab/>
            </w:r>
            <w:r w:rsidRPr="00962957">
              <w:rPr>
                <w:rFonts w:ascii="CG Times (W1)" w:hAnsi="CG Times (W1)"/>
                <w:sz w:val="22"/>
                <w:szCs w:val="22"/>
              </w:rPr>
              <w:tab/>
            </w:r>
            <w:r w:rsidRPr="00962957">
              <w:rPr>
                <w:rFonts w:ascii="CG Times (W1)" w:hAnsi="CG Times (W1)"/>
                <w:sz w:val="22"/>
                <w:szCs w:val="22"/>
              </w:rPr>
              <w:tab/>
            </w:r>
            <w:r w:rsidRPr="00962957">
              <w:rPr>
                <w:sz w:val="22"/>
                <w:szCs w:val="22"/>
              </w:rPr>
              <w:t xml:space="preserve">LON: 0191054 </w:t>
            </w:r>
            <w:r w:rsidRPr="00962957">
              <w:rPr>
                <w:rFonts w:ascii="CG Times (W1)" w:hAnsi="CG Times (W1)"/>
                <w:sz w:val="22"/>
                <w:szCs w:val="22"/>
              </w:rPr>
              <w:tab/>
            </w:r>
            <w:r w:rsidRPr="00962957">
              <w:rPr>
                <w:rFonts w:ascii="CG Times (W1)" w:hAnsi="CG Times (W1)"/>
                <w:sz w:val="22"/>
                <w:szCs w:val="22"/>
              </w:rPr>
              <w:tab/>
            </w:r>
            <w:r w:rsidRPr="00962957">
              <w:rPr>
                <w:sz w:val="22"/>
                <w:szCs w:val="22"/>
              </w:rPr>
              <w:t>LAT: 442916</w:t>
            </w:r>
          </w:p>
          <w:p w:rsidR="00432264" w:rsidRPr="00962957" w:rsidRDefault="00432264" w:rsidP="00962957">
            <w:pPr>
              <w:tabs>
                <w:tab w:val="left" w:pos="-1440"/>
                <w:tab w:val="left" w:pos="-72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Cs w:val="22"/>
              </w:rPr>
            </w:pPr>
            <w:r w:rsidRPr="00962957">
              <w:rPr>
                <w:sz w:val="22"/>
                <w:szCs w:val="22"/>
              </w:rPr>
              <w:t>Kopaonik:</w:t>
            </w:r>
            <w:r w:rsidRPr="00962957">
              <w:rPr>
                <w:sz w:val="22"/>
                <w:szCs w:val="22"/>
              </w:rPr>
              <w:tab/>
            </w:r>
            <w:r w:rsidRPr="00962957">
              <w:rPr>
                <w:sz w:val="22"/>
                <w:szCs w:val="22"/>
              </w:rPr>
              <w:tab/>
              <w:t>LON: 0204945</w:t>
            </w:r>
            <w:r w:rsidRPr="00962957">
              <w:rPr>
                <w:sz w:val="22"/>
                <w:szCs w:val="22"/>
              </w:rPr>
              <w:tab/>
            </w:r>
            <w:r w:rsidRPr="00962957">
              <w:rPr>
                <w:sz w:val="22"/>
                <w:szCs w:val="22"/>
              </w:rPr>
              <w:tab/>
              <w:t>LAT: 431611</w:t>
            </w:r>
            <w:r w:rsidRPr="00962957">
              <w:rPr>
                <w:sz w:val="22"/>
                <w:szCs w:val="22"/>
              </w:rPr>
              <w:tab/>
            </w:r>
          </w:p>
        </w:tc>
      </w:tr>
      <w:tr w:rsidR="00432264" w:rsidRPr="00D12303" w:rsidTr="00962957">
        <w:trPr>
          <w:cantSplit/>
          <w:jc w:val="center"/>
        </w:trPr>
        <w:tc>
          <w:tcPr>
            <w:tcW w:w="9180" w:type="dxa"/>
            <w:gridSpan w:val="2"/>
            <w:shd w:val="clear" w:color="auto" w:fill="F3F3F3"/>
            <w:vAlign w:val="center"/>
          </w:tcPr>
          <w:p w:rsidR="00432264" w:rsidRPr="00962957" w:rsidRDefault="00432264" w:rsidP="00962957">
            <w:pPr>
              <w:tabs>
                <w:tab w:val="left" w:pos="-1440"/>
                <w:tab w:val="left" w:pos="-72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CG Times (W1)" w:hAnsi="CG Times (W1)"/>
                <w:b/>
                <w:bCs/>
                <w:color w:val="FF0000"/>
                <w:szCs w:val="22"/>
                <w:lang w:val="en-US"/>
              </w:rPr>
            </w:pPr>
            <w:r w:rsidRPr="00962957">
              <w:rPr>
                <w:rFonts w:ascii="CG Times (W1)" w:hAnsi="CG Times (W1)"/>
                <w:b/>
                <w:bCs/>
                <w:color w:val="FF0000"/>
                <w:sz w:val="22"/>
                <w:szCs w:val="22"/>
                <w:lang w:val="en-US"/>
              </w:rPr>
              <w:t>Shall read as new text:</w:t>
            </w:r>
          </w:p>
        </w:tc>
      </w:tr>
      <w:tr w:rsidR="00432264" w:rsidRPr="00D12303" w:rsidTr="00962957">
        <w:trPr>
          <w:cantSplit/>
          <w:jc w:val="center"/>
        </w:trPr>
        <w:tc>
          <w:tcPr>
            <w:tcW w:w="9180" w:type="dxa"/>
            <w:gridSpan w:val="2"/>
            <w:vAlign w:val="center"/>
          </w:tcPr>
          <w:p w:rsidR="00432264" w:rsidRPr="00962957" w:rsidRDefault="00432264" w:rsidP="00962957">
            <w:pPr>
              <w:tabs>
                <w:tab w:val="left" w:pos="-1440"/>
                <w:tab w:val="left" w:pos="-72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szCs w:val="22"/>
              </w:rPr>
            </w:pPr>
            <w:r w:rsidRPr="00962957">
              <w:rPr>
                <w:sz w:val="22"/>
                <w:szCs w:val="22"/>
              </w:rPr>
              <w:t xml:space="preserve">Sombor: </w:t>
            </w:r>
            <w:r w:rsidRPr="00962957">
              <w:rPr>
                <w:rFonts w:ascii="CG Times (W1)" w:hAnsi="CG Times (W1)"/>
                <w:sz w:val="22"/>
                <w:szCs w:val="22"/>
              </w:rPr>
              <w:tab/>
            </w:r>
            <w:r w:rsidRPr="00962957">
              <w:rPr>
                <w:rFonts w:ascii="CG Times (W1)" w:hAnsi="CG Times (W1)"/>
                <w:sz w:val="22"/>
                <w:szCs w:val="22"/>
              </w:rPr>
              <w:tab/>
            </w:r>
            <w:r w:rsidRPr="00962957">
              <w:rPr>
                <w:sz w:val="22"/>
                <w:szCs w:val="22"/>
              </w:rPr>
              <w:t xml:space="preserve">LON: 0190902 </w:t>
            </w:r>
            <w:r w:rsidRPr="00962957">
              <w:rPr>
                <w:rFonts w:ascii="CG Times (W1)" w:hAnsi="CG Times (W1)"/>
                <w:sz w:val="22"/>
                <w:szCs w:val="22"/>
              </w:rPr>
              <w:tab/>
            </w:r>
            <w:r w:rsidRPr="00962957">
              <w:rPr>
                <w:rFonts w:ascii="CG Times (W1)" w:hAnsi="CG Times (W1)"/>
                <w:sz w:val="22"/>
                <w:szCs w:val="22"/>
              </w:rPr>
              <w:tab/>
            </w:r>
            <w:r w:rsidRPr="00962957">
              <w:rPr>
                <w:sz w:val="22"/>
                <w:szCs w:val="22"/>
              </w:rPr>
              <w:t>LAT: 454650</w:t>
            </w:r>
          </w:p>
          <w:p w:rsidR="00432264" w:rsidRPr="00962957" w:rsidRDefault="00432264" w:rsidP="00962957">
            <w:pPr>
              <w:tabs>
                <w:tab w:val="left" w:pos="-1440"/>
                <w:tab w:val="left" w:pos="-72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szCs w:val="22"/>
              </w:rPr>
            </w:pPr>
            <w:r w:rsidRPr="00962957">
              <w:rPr>
                <w:sz w:val="22"/>
                <w:szCs w:val="22"/>
              </w:rPr>
              <w:t xml:space="preserve">Zrenjanin: </w:t>
            </w:r>
            <w:r w:rsidRPr="00962957">
              <w:rPr>
                <w:rFonts w:ascii="CG Times (W1)" w:hAnsi="CG Times (W1)"/>
                <w:sz w:val="22"/>
                <w:szCs w:val="22"/>
              </w:rPr>
              <w:tab/>
            </w:r>
            <w:r w:rsidRPr="00962957">
              <w:rPr>
                <w:rFonts w:ascii="CG Times (W1)" w:hAnsi="CG Times (W1)"/>
                <w:sz w:val="22"/>
                <w:szCs w:val="22"/>
              </w:rPr>
              <w:tab/>
            </w:r>
            <w:r w:rsidRPr="00962957">
              <w:rPr>
                <w:sz w:val="22"/>
                <w:szCs w:val="22"/>
              </w:rPr>
              <w:t xml:space="preserve">LON: 0202334 </w:t>
            </w:r>
            <w:r w:rsidRPr="00962957">
              <w:rPr>
                <w:rFonts w:ascii="CG Times (W1)" w:hAnsi="CG Times (W1)"/>
                <w:sz w:val="22"/>
                <w:szCs w:val="22"/>
              </w:rPr>
              <w:tab/>
            </w:r>
            <w:r w:rsidRPr="00962957">
              <w:rPr>
                <w:rFonts w:ascii="CG Times (W1)" w:hAnsi="CG Times (W1)"/>
                <w:sz w:val="22"/>
                <w:szCs w:val="22"/>
              </w:rPr>
              <w:tab/>
            </w:r>
            <w:r w:rsidRPr="00962957">
              <w:rPr>
                <w:sz w:val="22"/>
                <w:szCs w:val="22"/>
              </w:rPr>
              <w:t>LAT: 452240</w:t>
            </w:r>
          </w:p>
          <w:p w:rsidR="00432264" w:rsidRPr="00962957" w:rsidRDefault="00432264" w:rsidP="00962957">
            <w:pPr>
              <w:tabs>
                <w:tab w:val="left" w:pos="-1440"/>
                <w:tab w:val="left" w:pos="-72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szCs w:val="22"/>
              </w:rPr>
            </w:pPr>
            <w:r w:rsidRPr="00962957">
              <w:rPr>
                <w:sz w:val="22"/>
                <w:szCs w:val="22"/>
              </w:rPr>
              <w:t xml:space="preserve">Sid: </w:t>
            </w:r>
            <w:r w:rsidRPr="00962957">
              <w:rPr>
                <w:rFonts w:ascii="CG Times (W1)" w:hAnsi="CG Times (W1)"/>
                <w:sz w:val="22"/>
                <w:szCs w:val="22"/>
              </w:rPr>
              <w:tab/>
            </w:r>
            <w:r w:rsidRPr="00962957">
              <w:rPr>
                <w:rFonts w:ascii="CG Times (W1)" w:hAnsi="CG Times (W1)"/>
                <w:sz w:val="22"/>
                <w:szCs w:val="22"/>
              </w:rPr>
              <w:tab/>
            </w:r>
            <w:r w:rsidRPr="00962957">
              <w:rPr>
                <w:rFonts w:ascii="CG Times (W1)" w:hAnsi="CG Times (W1)"/>
                <w:sz w:val="22"/>
                <w:szCs w:val="22"/>
              </w:rPr>
              <w:tab/>
            </w:r>
            <w:r w:rsidRPr="00962957">
              <w:rPr>
                <w:rFonts w:ascii="CG Times (W1)" w:hAnsi="CG Times (W1)"/>
                <w:sz w:val="22"/>
                <w:szCs w:val="22"/>
              </w:rPr>
              <w:tab/>
            </w:r>
            <w:r w:rsidRPr="00962957">
              <w:rPr>
                <w:sz w:val="22"/>
                <w:szCs w:val="22"/>
              </w:rPr>
              <w:t xml:space="preserve">LON: 0192318 </w:t>
            </w:r>
            <w:r w:rsidRPr="00962957">
              <w:rPr>
                <w:rFonts w:ascii="CG Times (W1)" w:hAnsi="CG Times (W1)"/>
                <w:sz w:val="22"/>
                <w:szCs w:val="22"/>
              </w:rPr>
              <w:tab/>
            </w:r>
            <w:r w:rsidRPr="00962957">
              <w:rPr>
                <w:rFonts w:ascii="CG Times (W1)" w:hAnsi="CG Times (W1)"/>
                <w:sz w:val="22"/>
                <w:szCs w:val="22"/>
              </w:rPr>
              <w:tab/>
            </w:r>
            <w:r w:rsidRPr="00962957">
              <w:rPr>
                <w:sz w:val="22"/>
                <w:szCs w:val="22"/>
              </w:rPr>
              <w:t>LAT: 450921</w:t>
            </w:r>
          </w:p>
          <w:p w:rsidR="00432264" w:rsidRPr="00962957" w:rsidRDefault="00432264" w:rsidP="00962957">
            <w:pPr>
              <w:tabs>
                <w:tab w:val="left" w:pos="-1440"/>
                <w:tab w:val="left" w:pos="-72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szCs w:val="22"/>
              </w:rPr>
            </w:pPr>
            <w:r w:rsidRPr="00962957">
              <w:rPr>
                <w:sz w:val="22"/>
                <w:szCs w:val="22"/>
              </w:rPr>
              <w:t xml:space="preserve">B. Višnjičevo: </w:t>
            </w:r>
            <w:r w:rsidRPr="00962957">
              <w:rPr>
                <w:rFonts w:ascii="CG Times (W1)" w:hAnsi="CG Times (W1)"/>
                <w:sz w:val="22"/>
                <w:szCs w:val="22"/>
              </w:rPr>
              <w:tab/>
            </w:r>
            <w:r w:rsidRPr="00962957">
              <w:rPr>
                <w:sz w:val="22"/>
                <w:szCs w:val="22"/>
              </w:rPr>
              <w:t xml:space="preserve">LON: 0204045 </w:t>
            </w:r>
            <w:r w:rsidRPr="00962957">
              <w:rPr>
                <w:rFonts w:ascii="CG Times (W1)" w:hAnsi="CG Times (W1)"/>
                <w:sz w:val="22"/>
                <w:szCs w:val="22"/>
              </w:rPr>
              <w:tab/>
            </w:r>
            <w:r w:rsidRPr="00962957">
              <w:rPr>
                <w:rFonts w:ascii="CG Times (W1)" w:hAnsi="CG Times (W1)"/>
                <w:sz w:val="22"/>
                <w:szCs w:val="22"/>
              </w:rPr>
              <w:tab/>
            </w:r>
            <w:r w:rsidRPr="00962957">
              <w:rPr>
                <w:sz w:val="22"/>
                <w:szCs w:val="22"/>
              </w:rPr>
              <w:t>LAT: 452659</w:t>
            </w:r>
          </w:p>
          <w:p w:rsidR="00432264" w:rsidRPr="00962957" w:rsidRDefault="00432264" w:rsidP="00962957">
            <w:pPr>
              <w:tabs>
                <w:tab w:val="left" w:pos="-1440"/>
                <w:tab w:val="left" w:pos="-72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szCs w:val="22"/>
              </w:rPr>
            </w:pPr>
            <w:r w:rsidRPr="00962957">
              <w:rPr>
                <w:sz w:val="22"/>
                <w:szCs w:val="22"/>
              </w:rPr>
              <w:t xml:space="preserve">Cer: </w:t>
            </w:r>
            <w:r w:rsidRPr="00962957">
              <w:rPr>
                <w:rFonts w:ascii="CG Times (W1)" w:hAnsi="CG Times (W1)"/>
                <w:sz w:val="22"/>
                <w:szCs w:val="22"/>
              </w:rPr>
              <w:tab/>
            </w:r>
            <w:r w:rsidRPr="00962957">
              <w:rPr>
                <w:rFonts w:ascii="CG Times (W1)" w:hAnsi="CG Times (W1)"/>
                <w:sz w:val="22"/>
                <w:szCs w:val="22"/>
              </w:rPr>
              <w:tab/>
            </w:r>
            <w:r w:rsidRPr="00962957">
              <w:rPr>
                <w:rFonts w:ascii="CG Times (W1)" w:hAnsi="CG Times (W1)"/>
                <w:sz w:val="22"/>
                <w:szCs w:val="22"/>
              </w:rPr>
              <w:tab/>
            </w:r>
            <w:r w:rsidRPr="00962957">
              <w:rPr>
                <w:rFonts w:ascii="CG Times (W1)" w:hAnsi="CG Times (W1)"/>
                <w:sz w:val="22"/>
                <w:szCs w:val="22"/>
              </w:rPr>
              <w:tab/>
            </w:r>
            <w:r w:rsidRPr="00962957">
              <w:rPr>
                <w:sz w:val="22"/>
                <w:szCs w:val="22"/>
              </w:rPr>
              <w:t xml:space="preserve">LON: 0192954 </w:t>
            </w:r>
            <w:r w:rsidRPr="00962957">
              <w:rPr>
                <w:rFonts w:ascii="CG Times (W1)" w:hAnsi="CG Times (W1)"/>
                <w:sz w:val="22"/>
                <w:szCs w:val="22"/>
              </w:rPr>
              <w:tab/>
            </w:r>
            <w:r w:rsidRPr="00962957">
              <w:rPr>
                <w:rFonts w:ascii="CG Times (W1)" w:hAnsi="CG Times (W1)"/>
                <w:sz w:val="22"/>
                <w:szCs w:val="22"/>
              </w:rPr>
              <w:tab/>
            </w:r>
            <w:r w:rsidRPr="00962957">
              <w:rPr>
                <w:sz w:val="22"/>
                <w:szCs w:val="22"/>
              </w:rPr>
              <w:t>LAT: 443612</w:t>
            </w:r>
          </w:p>
          <w:p w:rsidR="00432264" w:rsidRPr="00962957" w:rsidRDefault="00432264" w:rsidP="00962957">
            <w:pPr>
              <w:tabs>
                <w:tab w:val="left" w:pos="-1440"/>
                <w:tab w:val="left" w:pos="-72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szCs w:val="22"/>
              </w:rPr>
            </w:pPr>
            <w:r w:rsidRPr="00962957">
              <w:rPr>
                <w:sz w:val="22"/>
                <w:szCs w:val="22"/>
              </w:rPr>
              <w:t>Kopaonik:</w:t>
            </w:r>
            <w:r w:rsidRPr="00962957">
              <w:rPr>
                <w:sz w:val="22"/>
                <w:szCs w:val="22"/>
              </w:rPr>
              <w:tab/>
            </w:r>
            <w:r w:rsidRPr="00962957">
              <w:rPr>
                <w:sz w:val="22"/>
                <w:szCs w:val="22"/>
              </w:rPr>
              <w:tab/>
              <w:t>LON: 0204945</w:t>
            </w:r>
            <w:r w:rsidRPr="00962957">
              <w:rPr>
                <w:sz w:val="22"/>
                <w:szCs w:val="22"/>
              </w:rPr>
              <w:tab/>
            </w:r>
            <w:r w:rsidRPr="00962957">
              <w:rPr>
                <w:sz w:val="22"/>
                <w:szCs w:val="22"/>
              </w:rPr>
              <w:tab/>
              <w:t>LAT: 431900</w:t>
            </w:r>
          </w:p>
        </w:tc>
      </w:tr>
    </w:tbl>
    <w:p w:rsidR="00432264" w:rsidRDefault="00432264"/>
    <w:p w:rsidR="00432264" w:rsidRDefault="00432264"/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8532"/>
      </w:tblGrid>
      <w:tr w:rsidR="00432264" w:rsidRPr="00D12303" w:rsidTr="00962957">
        <w:trPr>
          <w:cantSplit/>
          <w:jc w:val="center"/>
        </w:trPr>
        <w:tc>
          <w:tcPr>
            <w:tcW w:w="648" w:type="dxa"/>
            <w:vAlign w:val="center"/>
          </w:tcPr>
          <w:p w:rsidR="00432264" w:rsidRPr="00962957" w:rsidRDefault="00432264" w:rsidP="00962957">
            <w:pPr>
              <w:tabs>
                <w:tab w:val="left" w:pos="720"/>
              </w:tabs>
              <w:jc w:val="both"/>
              <w:rPr>
                <w:b/>
                <w:szCs w:val="22"/>
              </w:rPr>
            </w:pPr>
            <w:r w:rsidRPr="0096295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532" w:type="dxa"/>
          </w:tcPr>
          <w:p w:rsidR="00432264" w:rsidRPr="00962957" w:rsidRDefault="00432264" w:rsidP="00507CB2">
            <w:pPr>
              <w:rPr>
                <w:szCs w:val="22"/>
              </w:rPr>
            </w:pPr>
            <w:r w:rsidRPr="00962957">
              <w:rPr>
                <w:b/>
                <w:sz w:val="22"/>
                <w:szCs w:val="22"/>
                <w:lang w:val="en-US"/>
              </w:rPr>
              <w:t>LOT 2 – Item no. 1.6.1</w:t>
            </w:r>
            <w:r w:rsidRPr="00962957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432264" w:rsidRPr="00D12303" w:rsidTr="00962957">
        <w:trPr>
          <w:cantSplit/>
          <w:trHeight w:val="197"/>
          <w:jc w:val="center"/>
        </w:trPr>
        <w:tc>
          <w:tcPr>
            <w:tcW w:w="9180" w:type="dxa"/>
            <w:gridSpan w:val="2"/>
            <w:vAlign w:val="center"/>
          </w:tcPr>
          <w:p w:rsidR="00432264" w:rsidRPr="00962957" w:rsidRDefault="00432264" w:rsidP="00962957">
            <w:pPr>
              <w:tabs>
                <w:tab w:val="left" w:pos="-1440"/>
                <w:tab w:val="left" w:pos="-72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CG Times (W1)" w:hAnsi="CG Times (W1)"/>
                <w:b/>
                <w:szCs w:val="22"/>
                <w:lang w:val="en-US"/>
              </w:rPr>
            </w:pPr>
            <w:r w:rsidRPr="00962957">
              <w:rPr>
                <w:rFonts w:ascii="CG Times (W1)" w:hAnsi="CG Times (W1)"/>
                <w:b/>
                <w:bCs/>
                <w:color w:val="FF0000"/>
                <w:sz w:val="22"/>
                <w:szCs w:val="22"/>
                <w:lang w:val="en-US"/>
              </w:rPr>
              <w:t>The former text</w:t>
            </w:r>
            <w:r w:rsidRPr="00962957">
              <w:rPr>
                <w:rFonts w:ascii="CG Times (W1)" w:hAnsi="CG Times (W1)"/>
                <w:b/>
                <w:sz w:val="22"/>
                <w:szCs w:val="22"/>
              </w:rPr>
              <w:t xml:space="preserve"> </w:t>
            </w:r>
          </w:p>
        </w:tc>
      </w:tr>
      <w:tr w:rsidR="00432264" w:rsidRPr="00A12428" w:rsidTr="00962957">
        <w:trPr>
          <w:cantSplit/>
          <w:jc w:val="center"/>
        </w:trPr>
        <w:tc>
          <w:tcPr>
            <w:tcW w:w="9180" w:type="dxa"/>
            <w:gridSpan w:val="2"/>
            <w:vAlign w:val="center"/>
          </w:tcPr>
          <w:p w:rsidR="00432264" w:rsidRPr="00962957" w:rsidRDefault="00432264" w:rsidP="00962957">
            <w:pPr>
              <w:tabs>
                <w:tab w:val="left" w:pos="-1440"/>
                <w:tab w:val="left" w:pos="-72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szCs w:val="22"/>
              </w:rPr>
            </w:pPr>
            <w:r w:rsidRPr="00962957">
              <w:rPr>
                <w:sz w:val="22"/>
                <w:szCs w:val="22"/>
              </w:rPr>
              <w:t>When the transmitter is not working, coolant must not freeze until the temperature of -45 ° C.</w:t>
            </w:r>
          </w:p>
        </w:tc>
      </w:tr>
      <w:tr w:rsidR="00432264" w:rsidRPr="00D12303" w:rsidTr="00962957">
        <w:trPr>
          <w:cantSplit/>
          <w:jc w:val="center"/>
        </w:trPr>
        <w:tc>
          <w:tcPr>
            <w:tcW w:w="9180" w:type="dxa"/>
            <w:gridSpan w:val="2"/>
            <w:shd w:val="clear" w:color="auto" w:fill="F3F3F3"/>
            <w:vAlign w:val="center"/>
          </w:tcPr>
          <w:p w:rsidR="00432264" w:rsidRPr="00962957" w:rsidRDefault="00432264" w:rsidP="00962957">
            <w:pPr>
              <w:tabs>
                <w:tab w:val="left" w:pos="-1440"/>
                <w:tab w:val="left" w:pos="-72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CG Times (W1)" w:hAnsi="CG Times (W1)"/>
                <w:b/>
                <w:bCs/>
                <w:color w:val="FF0000"/>
                <w:szCs w:val="22"/>
                <w:lang w:val="en-US"/>
              </w:rPr>
            </w:pPr>
            <w:r w:rsidRPr="00962957">
              <w:rPr>
                <w:rFonts w:ascii="CG Times (W1)" w:hAnsi="CG Times (W1)"/>
                <w:b/>
                <w:bCs/>
                <w:color w:val="FF0000"/>
                <w:sz w:val="22"/>
                <w:szCs w:val="22"/>
                <w:lang w:val="en-US"/>
              </w:rPr>
              <w:t>Shall read as new text:</w:t>
            </w:r>
          </w:p>
        </w:tc>
      </w:tr>
      <w:tr w:rsidR="00432264" w:rsidRPr="00D12303" w:rsidTr="00962957">
        <w:trPr>
          <w:cantSplit/>
          <w:jc w:val="center"/>
        </w:trPr>
        <w:tc>
          <w:tcPr>
            <w:tcW w:w="9180" w:type="dxa"/>
            <w:gridSpan w:val="2"/>
            <w:vAlign w:val="center"/>
          </w:tcPr>
          <w:p w:rsidR="00432264" w:rsidRPr="00962957" w:rsidRDefault="00432264" w:rsidP="00962957">
            <w:pPr>
              <w:tabs>
                <w:tab w:val="left" w:pos="-1440"/>
                <w:tab w:val="left" w:pos="-72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szCs w:val="22"/>
              </w:rPr>
            </w:pPr>
            <w:r w:rsidRPr="00962957">
              <w:rPr>
                <w:sz w:val="22"/>
                <w:szCs w:val="22"/>
              </w:rPr>
              <w:t>When the transmitter is not working, coolant must not freeze until the temperature of -35 ° C.</w:t>
            </w:r>
          </w:p>
        </w:tc>
      </w:tr>
    </w:tbl>
    <w:p w:rsidR="00432264" w:rsidRDefault="00432264"/>
    <w:p w:rsidR="00432264" w:rsidRDefault="00432264"/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8532"/>
      </w:tblGrid>
      <w:tr w:rsidR="00432264" w:rsidRPr="00D12303" w:rsidTr="00962957">
        <w:trPr>
          <w:cantSplit/>
          <w:jc w:val="center"/>
        </w:trPr>
        <w:tc>
          <w:tcPr>
            <w:tcW w:w="648" w:type="dxa"/>
            <w:vAlign w:val="center"/>
          </w:tcPr>
          <w:p w:rsidR="00432264" w:rsidRPr="00962957" w:rsidRDefault="00432264" w:rsidP="00962957">
            <w:pPr>
              <w:tabs>
                <w:tab w:val="left" w:pos="720"/>
              </w:tabs>
              <w:jc w:val="both"/>
              <w:rPr>
                <w:b/>
                <w:szCs w:val="22"/>
              </w:rPr>
            </w:pPr>
            <w:r w:rsidRPr="0096295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532" w:type="dxa"/>
          </w:tcPr>
          <w:p w:rsidR="00432264" w:rsidRPr="00962957" w:rsidRDefault="00432264" w:rsidP="00507CB2">
            <w:pPr>
              <w:rPr>
                <w:szCs w:val="22"/>
              </w:rPr>
            </w:pPr>
            <w:r w:rsidRPr="00962957">
              <w:rPr>
                <w:b/>
                <w:sz w:val="22"/>
                <w:szCs w:val="22"/>
                <w:lang w:val="en-US"/>
              </w:rPr>
              <w:t>LOT 2 – Item no. 2.4.2.3</w:t>
            </w:r>
            <w:r w:rsidRPr="00962957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432264" w:rsidRPr="00D12303" w:rsidTr="00962957">
        <w:trPr>
          <w:cantSplit/>
          <w:trHeight w:val="197"/>
          <w:jc w:val="center"/>
        </w:trPr>
        <w:tc>
          <w:tcPr>
            <w:tcW w:w="9180" w:type="dxa"/>
            <w:gridSpan w:val="2"/>
            <w:vAlign w:val="center"/>
          </w:tcPr>
          <w:p w:rsidR="00432264" w:rsidRPr="00962957" w:rsidRDefault="00432264" w:rsidP="00962957">
            <w:pPr>
              <w:tabs>
                <w:tab w:val="left" w:pos="-1440"/>
                <w:tab w:val="left" w:pos="-72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CG Times (W1)" w:hAnsi="CG Times (W1)"/>
                <w:b/>
                <w:szCs w:val="22"/>
                <w:lang w:val="en-US"/>
              </w:rPr>
            </w:pPr>
            <w:r w:rsidRPr="00962957">
              <w:rPr>
                <w:rFonts w:ascii="CG Times (W1)" w:hAnsi="CG Times (W1)"/>
                <w:b/>
                <w:bCs/>
                <w:color w:val="FF0000"/>
                <w:sz w:val="22"/>
                <w:szCs w:val="22"/>
                <w:lang w:val="en-US"/>
              </w:rPr>
              <w:t>The former text</w:t>
            </w:r>
            <w:r w:rsidRPr="00962957">
              <w:rPr>
                <w:rFonts w:ascii="CG Times (W1)" w:hAnsi="CG Times (W1)"/>
                <w:b/>
                <w:sz w:val="22"/>
                <w:szCs w:val="22"/>
              </w:rPr>
              <w:t xml:space="preserve"> </w:t>
            </w:r>
          </w:p>
        </w:tc>
      </w:tr>
      <w:tr w:rsidR="00432264" w:rsidRPr="00A12428" w:rsidTr="00962957">
        <w:trPr>
          <w:cantSplit/>
          <w:jc w:val="center"/>
        </w:trPr>
        <w:tc>
          <w:tcPr>
            <w:tcW w:w="9180" w:type="dxa"/>
            <w:gridSpan w:val="2"/>
            <w:vAlign w:val="center"/>
          </w:tcPr>
          <w:p w:rsidR="00432264" w:rsidRPr="00962957" w:rsidRDefault="00432264" w:rsidP="00962957">
            <w:pPr>
              <w:tabs>
                <w:tab w:val="left" w:pos="-1440"/>
                <w:tab w:val="left" w:pos="-72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szCs w:val="22"/>
              </w:rPr>
            </w:pPr>
            <w:r w:rsidRPr="00962957">
              <w:rPr>
                <w:sz w:val="22"/>
                <w:szCs w:val="22"/>
              </w:rPr>
              <w:t>The operation window of the echo canceller shall be at least 6 μs wide. In this window the echo canceller must be able to attenuate all echoes.</w:t>
            </w:r>
          </w:p>
        </w:tc>
      </w:tr>
      <w:tr w:rsidR="00432264" w:rsidRPr="00D12303" w:rsidTr="00962957">
        <w:trPr>
          <w:cantSplit/>
          <w:jc w:val="center"/>
        </w:trPr>
        <w:tc>
          <w:tcPr>
            <w:tcW w:w="9180" w:type="dxa"/>
            <w:gridSpan w:val="2"/>
            <w:shd w:val="clear" w:color="auto" w:fill="F3F3F3"/>
            <w:vAlign w:val="center"/>
          </w:tcPr>
          <w:p w:rsidR="00432264" w:rsidRPr="00962957" w:rsidRDefault="00432264" w:rsidP="00962957">
            <w:pPr>
              <w:tabs>
                <w:tab w:val="left" w:pos="-1440"/>
                <w:tab w:val="left" w:pos="-72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CG Times (W1)" w:hAnsi="CG Times (W1)"/>
                <w:b/>
                <w:bCs/>
                <w:color w:val="FF0000"/>
                <w:szCs w:val="22"/>
                <w:lang w:val="en-US"/>
              </w:rPr>
            </w:pPr>
            <w:r w:rsidRPr="00962957">
              <w:rPr>
                <w:rFonts w:ascii="CG Times (W1)" w:hAnsi="CG Times (W1)"/>
                <w:b/>
                <w:bCs/>
                <w:color w:val="FF0000"/>
                <w:sz w:val="22"/>
                <w:szCs w:val="22"/>
                <w:lang w:val="en-US"/>
              </w:rPr>
              <w:t>Shall read as new text:</w:t>
            </w:r>
          </w:p>
        </w:tc>
      </w:tr>
      <w:tr w:rsidR="00432264" w:rsidRPr="00D12303" w:rsidTr="00962957">
        <w:trPr>
          <w:cantSplit/>
          <w:jc w:val="center"/>
        </w:trPr>
        <w:tc>
          <w:tcPr>
            <w:tcW w:w="9180" w:type="dxa"/>
            <w:gridSpan w:val="2"/>
            <w:vAlign w:val="center"/>
          </w:tcPr>
          <w:p w:rsidR="00432264" w:rsidRPr="00962957" w:rsidRDefault="00432264" w:rsidP="00962957">
            <w:pPr>
              <w:tabs>
                <w:tab w:val="left" w:pos="-1440"/>
                <w:tab w:val="left" w:pos="-72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szCs w:val="22"/>
              </w:rPr>
            </w:pPr>
            <w:r w:rsidRPr="00962957">
              <w:rPr>
                <w:sz w:val="22"/>
                <w:szCs w:val="22"/>
              </w:rPr>
              <w:t>The operation window of the echo canceller shall be at least 4 μs (for an echo of +5dB) or at least 2 μs (for an echo of +12dB) wide. In this window the echo canceller must be able to attenuate all echoes.</w:t>
            </w:r>
          </w:p>
        </w:tc>
      </w:tr>
    </w:tbl>
    <w:p w:rsidR="00432264" w:rsidRDefault="00432264"/>
    <w:p w:rsidR="00432264" w:rsidRDefault="00432264"/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8532"/>
      </w:tblGrid>
      <w:tr w:rsidR="00432264" w:rsidRPr="00D12303" w:rsidTr="00962957">
        <w:trPr>
          <w:cantSplit/>
          <w:jc w:val="center"/>
        </w:trPr>
        <w:tc>
          <w:tcPr>
            <w:tcW w:w="648" w:type="dxa"/>
            <w:vAlign w:val="center"/>
          </w:tcPr>
          <w:p w:rsidR="00432264" w:rsidRPr="00962957" w:rsidRDefault="00432264" w:rsidP="00962957">
            <w:pPr>
              <w:tabs>
                <w:tab w:val="left" w:pos="720"/>
              </w:tabs>
              <w:jc w:val="both"/>
              <w:rPr>
                <w:b/>
                <w:szCs w:val="22"/>
              </w:rPr>
            </w:pPr>
            <w:r w:rsidRPr="0096295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532" w:type="dxa"/>
          </w:tcPr>
          <w:p w:rsidR="00432264" w:rsidRPr="00962957" w:rsidRDefault="00432264" w:rsidP="00507CB2">
            <w:pPr>
              <w:rPr>
                <w:szCs w:val="22"/>
              </w:rPr>
            </w:pPr>
            <w:r w:rsidRPr="00962957">
              <w:rPr>
                <w:b/>
                <w:sz w:val="22"/>
                <w:szCs w:val="22"/>
                <w:lang w:val="en-US"/>
              </w:rPr>
              <w:t>LOT 2 – Item no. 2.4.2.4</w:t>
            </w:r>
            <w:r w:rsidRPr="00962957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432264" w:rsidRPr="00D12303" w:rsidTr="00962957">
        <w:trPr>
          <w:cantSplit/>
          <w:trHeight w:val="197"/>
          <w:jc w:val="center"/>
        </w:trPr>
        <w:tc>
          <w:tcPr>
            <w:tcW w:w="9180" w:type="dxa"/>
            <w:gridSpan w:val="2"/>
            <w:vAlign w:val="center"/>
          </w:tcPr>
          <w:p w:rsidR="00432264" w:rsidRPr="00962957" w:rsidRDefault="00432264" w:rsidP="00962957">
            <w:pPr>
              <w:tabs>
                <w:tab w:val="left" w:pos="-1440"/>
                <w:tab w:val="left" w:pos="-72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CG Times (W1)" w:hAnsi="CG Times (W1)"/>
                <w:b/>
                <w:szCs w:val="22"/>
                <w:lang w:val="en-US"/>
              </w:rPr>
            </w:pPr>
            <w:r w:rsidRPr="00962957">
              <w:rPr>
                <w:rFonts w:ascii="CG Times (W1)" w:hAnsi="CG Times (W1)"/>
                <w:b/>
                <w:bCs/>
                <w:color w:val="FF0000"/>
                <w:sz w:val="22"/>
                <w:szCs w:val="22"/>
                <w:lang w:val="en-US"/>
              </w:rPr>
              <w:t>The former text</w:t>
            </w:r>
            <w:r w:rsidRPr="00962957">
              <w:rPr>
                <w:rFonts w:ascii="CG Times (W1)" w:hAnsi="CG Times (W1)"/>
                <w:b/>
                <w:sz w:val="22"/>
                <w:szCs w:val="22"/>
              </w:rPr>
              <w:t xml:space="preserve"> </w:t>
            </w:r>
          </w:p>
        </w:tc>
      </w:tr>
      <w:tr w:rsidR="00432264" w:rsidRPr="00A12428" w:rsidTr="00962957">
        <w:trPr>
          <w:cantSplit/>
          <w:jc w:val="center"/>
        </w:trPr>
        <w:tc>
          <w:tcPr>
            <w:tcW w:w="9180" w:type="dxa"/>
            <w:gridSpan w:val="2"/>
            <w:vAlign w:val="center"/>
          </w:tcPr>
          <w:p w:rsidR="00432264" w:rsidRPr="00962957" w:rsidRDefault="00432264" w:rsidP="00962957">
            <w:pPr>
              <w:tabs>
                <w:tab w:val="left" w:pos="-1440"/>
                <w:tab w:val="left" w:pos="-72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szCs w:val="22"/>
              </w:rPr>
            </w:pPr>
            <w:r w:rsidRPr="00962957">
              <w:rPr>
                <w:sz w:val="22"/>
                <w:szCs w:val="22"/>
              </w:rPr>
              <w:t>The echo canceller must detect changes in level and distance of echoes and do the necessary adjustments. The adjustment time shall be provided by the Tenderer.</w:t>
            </w:r>
          </w:p>
        </w:tc>
      </w:tr>
      <w:tr w:rsidR="00432264" w:rsidRPr="00D12303" w:rsidTr="00962957">
        <w:trPr>
          <w:cantSplit/>
          <w:jc w:val="center"/>
        </w:trPr>
        <w:tc>
          <w:tcPr>
            <w:tcW w:w="9180" w:type="dxa"/>
            <w:gridSpan w:val="2"/>
            <w:shd w:val="clear" w:color="auto" w:fill="F3F3F3"/>
            <w:vAlign w:val="center"/>
          </w:tcPr>
          <w:p w:rsidR="00432264" w:rsidRPr="00962957" w:rsidRDefault="00432264" w:rsidP="00962957">
            <w:pPr>
              <w:tabs>
                <w:tab w:val="left" w:pos="-1440"/>
                <w:tab w:val="left" w:pos="-72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CG Times (W1)" w:hAnsi="CG Times (W1)"/>
                <w:b/>
                <w:bCs/>
                <w:color w:val="FF0000"/>
                <w:szCs w:val="22"/>
                <w:lang w:val="en-US"/>
              </w:rPr>
            </w:pPr>
            <w:r w:rsidRPr="00962957">
              <w:rPr>
                <w:rFonts w:ascii="CG Times (W1)" w:hAnsi="CG Times (W1)"/>
                <w:b/>
                <w:bCs/>
                <w:color w:val="FF0000"/>
                <w:sz w:val="22"/>
                <w:szCs w:val="22"/>
                <w:lang w:val="en-US"/>
              </w:rPr>
              <w:t>Shall read as new text:</w:t>
            </w:r>
          </w:p>
        </w:tc>
      </w:tr>
      <w:tr w:rsidR="00432264" w:rsidRPr="00D12303" w:rsidTr="00962957">
        <w:trPr>
          <w:cantSplit/>
          <w:jc w:val="center"/>
        </w:trPr>
        <w:tc>
          <w:tcPr>
            <w:tcW w:w="9180" w:type="dxa"/>
            <w:gridSpan w:val="2"/>
            <w:vAlign w:val="center"/>
          </w:tcPr>
          <w:p w:rsidR="00432264" w:rsidRPr="00962957" w:rsidRDefault="00432264" w:rsidP="00962957">
            <w:pPr>
              <w:tabs>
                <w:tab w:val="left" w:pos="-1440"/>
                <w:tab w:val="left" w:pos="-72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szCs w:val="22"/>
              </w:rPr>
            </w:pPr>
            <w:r w:rsidRPr="00962957">
              <w:rPr>
                <w:sz w:val="22"/>
                <w:szCs w:val="22"/>
              </w:rPr>
              <w:t>Within the operating window the echo canceller shall attenuate echoes, while the window adjusting in distance shall be done manually.</w:t>
            </w:r>
          </w:p>
        </w:tc>
      </w:tr>
    </w:tbl>
    <w:p w:rsidR="00432264" w:rsidRDefault="00432264" w:rsidP="00C607AE">
      <w:pPr>
        <w:spacing w:after="120"/>
        <w:jc w:val="both"/>
        <w:rPr>
          <w:b/>
          <w:bCs/>
          <w:sz w:val="22"/>
          <w:szCs w:val="22"/>
          <w:lang w:val="en-US"/>
        </w:rPr>
      </w:pPr>
    </w:p>
    <w:p w:rsidR="00432264" w:rsidRDefault="00432264" w:rsidP="00C607AE">
      <w:pPr>
        <w:spacing w:after="120"/>
        <w:jc w:val="both"/>
        <w:rPr>
          <w:b/>
          <w:bCs/>
          <w:sz w:val="22"/>
          <w:szCs w:val="22"/>
          <w:lang w:val="en-US"/>
        </w:rPr>
      </w:pPr>
    </w:p>
    <w:p w:rsidR="00432264" w:rsidRDefault="00432264" w:rsidP="00C607AE">
      <w:pPr>
        <w:spacing w:after="120"/>
        <w:jc w:val="both"/>
        <w:rPr>
          <w:b/>
          <w:bCs/>
          <w:sz w:val="22"/>
          <w:szCs w:val="22"/>
          <w:lang w:val="en-US"/>
        </w:rPr>
      </w:pPr>
    </w:p>
    <w:p w:rsidR="00432264" w:rsidRDefault="00432264" w:rsidP="00C607AE">
      <w:pPr>
        <w:spacing w:after="120"/>
        <w:jc w:val="both"/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br w:type="page"/>
      </w:r>
    </w:p>
    <w:p w:rsidR="00432264" w:rsidRDefault="00432264" w:rsidP="00C607AE">
      <w:pPr>
        <w:spacing w:after="120"/>
        <w:jc w:val="both"/>
        <w:rPr>
          <w:b/>
          <w:bCs/>
          <w:sz w:val="22"/>
          <w:szCs w:val="22"/>
          <w:lang w:val="en-US"/>
        </w:rPr>
      </w:pPr>
      <w:r w:rsidRPr="00110E51">
        <w:rPr>
          <w:b/>
          <w:bCs/>
          <w:sz w:val="22"/>
          <w:szCs w:val="22"/>
          <w:lang w:val="en-US"/>
        </w:rPr>
        <w:t>ANNEX II Technical Specifications</w:t>
      </w:r>
      <w:r>
        <w:rPr>
          <w:b/>
          <w:bCs/>
          <w:sz w:val="22"/>
          <w:szCs w:val="22"/>
          <w:lang w:val="en-US"/>
        </w:rPr>
        <w:t xml:space="preserve">; </w:t>
      </w:r>
      <w:smartTag w:uri="urn:schemas-microsoft-com:office:smarttags" w:element="place">
        <w:r>
          <w:rPr>
            <w:b/>
            <w:bCs/>
            <w:sz w:val="22"/>
            <w:szCs w:val="22"/>
            <w:lang w:val="en-US"/>
          </w:rPr>
          <w:t>LOT</w:t>
        </w:r>
      </w:smartTag>
      <w:r>
        <w:rPr>
          <w:b/>
          <w:bCs/>
          <w:sz w:val="22"/>
          <w:szCs w:val="22"/>
          <w:lang w:val="en-US"/>
        </w:rPr>
        <w:t xml:space="preserve"> 4:</w:t>
      </w:r>
      <w:r w:rsidRPr="00110E51">
        <w:rPr>
          <w:b/>
          <w:bCs/>
          <w:sz w:val="22"/>
          <w:szCs w:val="22"/>
          <w:lang w:val="en-US"/>
        </w:rPr>
        <w:t xml:space="preserve"> </w:t>
      </w:r>
    </w:p>
    <w:p w:rsidR="00432264" w:rsidRPr="00110E51" w:rsidRDefault="00432264" w:rsidP="00C607AE">
      <w:pPr>
        <w:spacing w:after="120"/>
        <w:jc w:val="both"/>
        <w:rPr>
          <w:b/>
          <w:bCs/>
          <w:sz w:val="22"/>
          <w:szCs w:val="22"/>
          <w:lang w:val="en-US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8532"/>
      </w:tblGrid>
      <w:tr w:rsidR="00432264" w:rsidRPr="00D12303" w:rsidTr="00962957">
        <w:trPr>
          <w:cantSplit/>
          <w:jc w:val="center"/>
        </w:trPr>
        <w:tc>
          <w:tcPr>
            <w:tcW w:w="648" w:type="dxa"/>
            <w:vAlign w:val="center"/>
          </w:tcPr>
          <w:p w:rsidR="00432264" w:rsidRPr="00962957" w:rsidRDefault="00432264" w:rsidP="00962957">
            <w:pPr>
              <w:tabs>
                <w:tab w:val="left" w:pos="720"/>
              </w:tabs>
              <w:jc w:val="both"/>
              <w:rPr>
                <w:b/>
                <w:szCs w:val="22"/>
              </w:rPr>
            </w:pPr>
            <w:r w:rsidRPr="0096295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532" w:type="dxa"/>
          </w:tcPr>
          <w:p w:rsidR="00432264" w:rsidRPr="00962957" w:rsidRDefault="00432264" w:rsidP="00386B54">
            <w:pPr>
              <w:rPr>
                <w:szCs w:val="22"/>
              </w:rPr>
            </w:pPr>
            <w:r w:rsidRPr="00962957">
              <w:rPr>
                <w:b/>
                <w:sz w:val="22"/>
                <w:szCs w:val="22"/>
                <w:lang w:val="en-US"/>
              </w:rPr>
              <w:t>LOT 4 – Table 2</w:t>
            </w:r>
            <w:r w:rsidRPr="00962957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432264" w:rsidRPr="00D12303" w:rsidTr="00962957">
        <w:trPr>
          <w:cantSplit/>
          <w:trHeight w:val="197"/>
          <w:jc w:val="center"/>
        </w:trPr>
        <w:tc>
          <w:tcPr>
            <w:tcW w:w="9180" w:type="dxa"/>
            <w:gridSpan w:val="2"/>
            <w:vAlign w:val="center"/>
          </w:tcPr>
          <w:p w:rsidR="00432264" w:rsidRPr="00962957" w:rsidRDefault="00432264" w:rsidP="00962957">
            <w:pPr>
              <w:tabs>
                <w:tab w:val="left" w:pos="-1440"/>
                <w:tab w:val="left" w:pos="-72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CG Times (W1)" w:hAnsi="CG Times (W1)"/>
                <w:b/>
                <w:szCs w:val="22"/>
                <w:lang w:val="en-US"/>
              </w:rPr>
            </w:pPr>
            <w:r w:rsidRPr="00962957">
              <w:rPr>
                <w:rFonts w:ascii="CG Times (W1)" w:hAnsi="CG Times (W1)"/>
                <w:b/>
                <w:bCs/>
                <w:color w:val="FF0000"/>
                <w:sz w:val="22"/>
                <w:szCs w:val="22"/>
                <w:lang w:val="en-US"/>
              </w:rPr>
              <w:t>The former text</w:t>
            </w:r>
            <w:r w:rsidRPr="00962957">
              <w:rPr>
                <w:rFonts w:ascii="CG Times (W1)" w:hAnsi="CG Times (W1)"/>
                <w:b/>
                <w:sz w:val="22"/>
                <w:szCs w:val="22"/>
              </w:rPr>
              <w:t xml:space="preserve"> </w:t>
            </w:r>
          </w:p>
        </w:tc>
      </w:tr>
      <w:tr w:rsidR="00432264" w:rsidRPr="00A12428" w:rsidTr="00962957">
        <w:trPr>
          <w:cantSplit/>
          <w:jc w:val="center"/>
        </w:trPr>
        <w:tc>
          <w:tcPr>
            <w:tcW w:w="9180" w:type="dxa"/>
            <w:gridSpan w:val="2"/>
            <w:vAlign w:val="center"/>
          </w:tcPr>
          <w:p w:rsidR="00432264" w:rsidRPr="00962957" w:rsidRDefault="00432264" w:rsidP="00962957">
            <w:pPr>
              <w:tabs>
                <w:tab w:val="left" w:pos="-1440"/>
                <w:tab w:val="left" w:pos="-72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szCs w:val="22"/>
              </w:rPr>
            </w:pPr>
            <w:r w:rsidRPr="00962957">
              <w:rPr>
                <w:sz w:val="22"/>
                <w:szCs w:val="22"/>
              </w:rPr>
              <w:t>Baina Basta</w:t>
            </w:r>
            <w:r w:rsidRPr="00962957">
              <w:rPr>
                <w:sz w:val="22"/>
                <w:szCs w:val="22"/>
              </w:rPr>
              <w:tab/>
            </w:r>
            <w:r w:rsidRPr="00962957">
              <w:rPr>
                <w:rFonts w:ascii="CG Times (W1)" w:hAnsi="CG Times (W1)"/>
                <w:sz w:val="22"/>
                <w:szCs w:val="22"/>
              </w:rPr>
              <w:tab/>
              <w:t xml:space="preserve">LON: </w:t>
            </w:r>
            <w:r w:rsidRPr="00962957">
              <w:rPr>
                <w:sz w:val="22"/>
                <w:szCs w:val="22"/>
              </w:rPr>
              <w:t>0195675</w:t>
            </w:r>
            <w:r w:rsidRPr="00962957">
              <w:rPr>
                <w:sz w:val="22"/>
                <w:szCs w:val="22"/>
              </w:rPr>
              <w:tab/>
            </w:r>
            <w:r w:rsidRPr="00962957">
              <w:rPr>
                <w:rFonts w:ascii="CG Times (W1)" w:hAnsi="CG Times (W1)"/>
                <w:sz w:val="22"/>
                <w:szCs w:val="22"/>
              </w:rPr>
              <w:tab/>
              <w:t xml:space="preserve">LAT: </w:t>
            </w:r>
            <w:r w:rsidRPr="00962957">
              <w:rPr>
                <w:sz w:val="22"/>
                <w:szCs w:val="22"/>
              </w:rPr>
              <w:t>439708</w:t>
            </w:r>
            <w:r w:rsidRPr="00962957">
              <w:rPr>
                <w:sz w:val="22"/>
                <w:szCs w:val="22"/>
              </w:rPr>
              <w:tab/>
            </w:r>
            <w:r w:rsidRPr="00962957">
              <w:rPr>
                <w:rFonts w:ascii="CG Times (W1)" w:hAnsi="CG Times (W1)"/>
                <w:sz w:val="22"/>
                <w:szCs w:val="22"/>
              </w:rPr>
              <w:tab/>
              <w:t xml:space="preserve">ASL: </w:t>
            </w:r>
            <w:r w:rsidRPr="00962957">
              <w:rPr>
                <w:sz w:val="22"/>
                <w:szCs w:val="22"/>
              </w:rPr>
              <w:t>299</w:t>
            </w:r>
          </w:p>
        </w:tc>
      </w:tr>
      <w:tr w:rsidR="00432264" w:rsidRPr="00D12303" w:rsidTr="00962957">
        <w:trPr>
          <w:cantSplit/>
          <w:jc w:val="center"/>
        </w:trPr>
        <w:tc>
          <w:tcPr>
            <w:tcW w:w="9180" w:type="dxa"/>
            <w:gridSpan w:val="2"/>
            <w:shd w:val="clear" w:color="auto" w:fill="F3F3F3"/>
            <w:vAlign w:val="center"/>
          </w:tcPr>
          <w:p w:rsidR="00432264" w:rsidRPr="00962957" w:rsidRDefault="00432264" w:rsidP="00962957">
            <w:pPr>
              <w:tabs>
                <w:tab w:val="left" w:pos="-1440"/>
                <w:tab w:val="left" w:pos="-72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CG Times (W1)" w:hAnsi="CG Times (W1)"/>
                <w:b/>
                <w:bCs/>
                <w:color w:val="FF0000"/>
                <w:szCs w:val="22"/>
                <w:lang w:val="en-US"/>
              </w:rPr>
            </w:pPr>
            <w:r w:rsidRPr="00962957">
              <w:rPr>
                <w:rFonts w:ascii="CG Times (W1)" w:hAnsi="CG Times (W1)"/>
                <w:b/>
                <w:bCs/>
                <w:color w:val="FF0000"/>
                <w:sz w:val="22"/>
                <w:szCs w:val="22"/>
                <w:lang w:val="en-US"/>
              </w:rPr>
              <w:t>Shall read as new text:</w:t>
            </w:r>
          </w:p>
        </w:tc>
      </w:tr>
      <w:tr w:rsidR="00432264" w:rsidRPr="00D12303" w:rsidTr="00962957">
        <w:trPr>
          <w:cantSplit/>
          <w:jc w:val="center"/>
        </w:trPr>
        <w:tc>
          <w:tcPr>
            <w:tcW w:w="9180" w:type="dxa"/>
            <w:gridSpan w:val="2"/>
            <w:vAlign w:val="center"/>
          </w:tcPr>
          <w:p w:rsidR="00432264" w:rsidRPr="00962957" w:rsidRDefault="00432264" w:rsidP="00962957">
            <w:pPr>
              <w:tabs>
                <w:tab w:val="left" w:pos="-1440"/>
                <w:tab w:val="left" w:pos="-72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szCs w:val="22"/>
              </w:rPr>
            </w:pPr>
            <w:r w:rsidRPr="00962957">
              <w:rPr>
                <w:sz w:val="22"/>
                <w:szCs w:val="22"/>
              </w:rPr>
              <w:t>Baina Basta</w:t>
            </w:r>
            <w:r w:rsidRPr="00962957">
              <w:rPr>
                <w:sz w:val="22"/>
                <w:szCs w:val="22"/>
              </w:rPr>
              <w:tab/>
            </w:r>
            <w:r w:rsidRPr="00962957">
              <w:rPr>
                <w:rFonts w:ascii="CG Times (W1)" w:hAnsi="CG Times (W1)"/>
                <w:sz w:val="22"/>
                <w:szCs w:val="22"/>
              </w:rPr>
              <w:tab/>
            </w:r>
            <w:r w:rsidRPr="00962957">
              <w:rPr>
                <w:sz w:val="22"/>
                <w:szCs w:val="22"/>
              </w:rPr>
              <w:t xml:space="preserve">LON: 0192636 </w:t>
            </w:r>
            <w:r w:rsidRPr="00962957">
              <w:rPr>
                <w:rFonts w:ascii="CG Times (W1)" w:hAnsi="CG Times (W1)"/>
                <w:sz w:val="22"/>
                <w:szCs w:val="22"/>
              </w:rPr>
              <w:tab/>
            </w:r>
            <w:r w:rsidRPr="00962957">
              <w:rPr>
                <w:rFonts w:ascii="CG Times (W1)" w:hAnsi="CG Times (W1)"/>
                <w:sz w:val="22"/>
                <w:szCs w:val="22"/>
              </w:rPr>
              <w:tab/>
            </w:r>
            <w:r w:rsidRPr="00962957">
              <w:rPr>
                <w:sz w:val="22"/>
                <w:szCs w:val="22"/>
              </w:rPr>
              <w:t xml:space="preserve">LAT: 435632  </w:t>
            </w:r>
            <w:r w:rsidRPr="00962957">
              <w:rPr>
                <w:rFonts w:ascii="CG Times (W1)" w:hAnsi="CG Times (W1)"/>
                <w:sz w:val="22"/>
                <w:szCs w:val="22"/>
              </w:rPr>
              <w:tab/>
            </w:r>
            <w:r w:rsidRPr="00962957">
              <w:rPr>
                <w:rFonts w:ascii="CG Times (W1)" w:hAnsi="CG Times (W1)"/>
                <w:sz w:val="22"/>
                <w:szCs w:val="22"/>
              </w:rPr>
              <w:tab/>
            </w:r>
            <w:r w:rsidRPr="00962957">
              <w:rPr>
                <w:sz w:val="22"/>
                <w:szCs w:val="22"/>
              </w:rPr>
              <w:t>ASL: 1124</w:t>
            </w:r>
          </w:p>
        </w:tc>
      </w:tr>
    </w:tbl>
    <w:p w:rsidR="00432264" w:rsidRDefault="00432264"/>
    <w:p w:rsidR="00432264" w:rsidRDefault="00432264"/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8532"/>
      </w:tblGrid>
      <w:tr w:rsidR="00432264" w:rsidRPr="00D12303" w:rsidTr="00962957">
        <w:trPr>
          <w:cantSplit/>
          <w:jc w:val="center"/>
        </w:trPr>
        <w:tc>
          <w:tcPr>
            <w:tcW w:w="648" w:type="dxa"/>
            <w:vAlign w:val="center"/>
          </w:tcPr>
          <w:p w:rsidR="00432264" w:rsidRPr="00962957" w:rsidRDefault="00432264" w:rsidP="00962957">
            <w:pPr>
              <w:tabs>
                <w:tab w:val="left" w:pos="720"/>
              </w:tabs>
              <w:jc w:val="both"/>
              <w:rPr>
                <w:b/>
                <w:szCs w:val="22"/>
              </w:rPr>
            </w:pPr>
            <w:r w:rsidRPr="0096295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532" w:type="dxa"/>
          </w:tcPr>
          <w:p w:rsidR="00432264" w:rsidRPr="00962957" w:rsidRDefault="00432264" w:rsidP="00507CB2">
            <w:pPr>
              <w:rPr>
                <w:szCs w:val="22"/>
              </w:rPr>
            </w:pPr>
            <w:r w:rsidRPr="00962957">
              <w:rPr>
                <w:b/>
                <w:sz w:val="22"/>
                <w:szCs w:val="22"/>
                <w:lang w:val="en-US"/>
              </w:rPr>
              <w:t>LOT 4 – Table 2</w:t>
            </w:r>
            <w:r w:rsidRPr="00962957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432264" w:rsidRPr="00D12303" w:rsidTr="00962957">
        <w:trPr>
          <w:cantSplit/>
          <w:trHeight w:val="197"/>
          <w:jc w:val="center"/>
        </w:trPr>
        <w:tc>
          <w:tcPr>
            <w:tcW w:w="9180" w:type="dxa"/>
            <w:gridSpan w:val="2"/>
            <w:vAlign w:val="center"/>
          </w:tcPr>
          <w:p w:rsidR="00432264" w:rsidRPr="00962957" w:rsidRDefault="00432264" w:rsidP="00962957">
            <w:pPr>
              <w:tabs>
                <w:tab w:val="left" w:pos="-1440"/>
                <w:tab w:val="left" w:pos="-72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CG Times (W1)" w:hAnsi="CG Times (W1)"/>
                <w:b/>
                <w:szCs w:val="22"/>
                <w:lang w:val="en-US"/>
              </w:rPr>
            </w:pPr>
            <w:r w:rsidRPr="00962957">
              <w:rPr>
                <w:rFonts w:ascii="CG Times (W1)" w:hAnsi="CG Times (W1)"/>
                <w:b/>
                <w:bCs/>
                <w:color w:val="FF0000"/>
                <w:sz w:val="22"/>
                <w:szCs w:val="22"/>
                <w:lang w:val="en-US"/>
              </w:rPr>
              <w:t>The former text</w:t>
            </w:r>
            <w:r w:rsidRPr="00962957">
              <w:rPr>
                <w:rFonts w:ascii="CG Times (W1)" w:hAnsi="CG Times (W1)"/>
                <w:b/>
                <w:sz w:val="22"/>
                <w:szCs w:val="22"/>
              </w:rPr>
              <w:t xml:space="preserve"> </w:t>
            </w:r>
          </w:p>
        </w:tc>
      </w:tr>
      <w:tr w:rsidR="00432264" w:rsidRPr="00A12428" w:rsidTr="00962957">
        <w:trPr>
          <w:cantSplit/>
          <w:jc w:val="center"/>
        </w:trPr>
        <w:tc>
          <w:tcPr>
            <w:tcW w:w="9180" w:type="dxa"/>
            <w:gridSpan w:val="2"/>
            <w:vAlign w:val="center"/>
          </w:tcPr>
          <w:p w:rsidR="00432264" w:rsidRPr="00962957" w:rsidRDefault="00432264" w:rsidP="00962957">
            <w:pPr>
              <w:tabs>
                <w:tab w:val="left" w:pos="-1440"/>
                <w:tab w:val="left" w:pos="-72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Cs w:val="22"/>
              </w:rPr>
            </w:pPr>
            <w:r w:rsidRPr="00962957">
              <w:rPr>
                <w:sz w:val="22"/>
                <w:szCs w:val="22"/>
              </w:rPr>
              <w:t>Orlovat</w:t>
            </w:r>
            <w:r w:rsidRPr="00962957">
              <w:rPr>
                <w:sz w:val="22"/>
                <w:szCs w:val="22"/>
              </w:rPr>
              <w:tab/>
            </w:r>
            <w:r w:rsidRPr="00962957">
              <w:rPr>
                <w:sz w:val="22"/>
                <w:szCs w:val="22"/>
              </w:rPr>
              <w:tab/>
            </w:r>
            <w:r w:rsidRPr="00962957">
              <w:rPr>
                <w:sz w:val="22"/>
                <w:szCs w:val="22"/>
              </w:rPr>
              <w:tab/>
              <w:t>LON: 0205822</w:t>
            </w:r>
            <w:r w:rsidRPr="00962957">
              <w:rPr>
                <w:sz w:val="22"/>
                <w:szCs w:val="22"/>
              </w:rPr>
              <w:tab/>
            </w:r>
            <w:r w:rsidRPr="00962957">
              <w:rPr>
                <w:rFonts w:ascii="CG Times (W1)" w:hAnsi="CG Times (W1)"/>
                <w:sz w:val="22"/>
                <w:szCs w:val="22"/>
              </w:rPr>
              <w:tab/>
              <w:t xml:space="preserve">LAT: </w:t>
            </w:r>
            <w:r w:rsidRPr="00962957">
              <w:rPr>
                <w:sz w:val="22"/>
                <w:szCs w:val="22"/>
              </w:rPr>
              <w:t>452433</w:t>
            </w:r>
            <w:r w:rsidRPr="00962957">
              <w:rPr>
                <w:sz w:val="22"/>
                <w:szCs w:val="22"/>
              </w:rPr>
              <w:tab/>
            </w:r>
            <w:r w:rsidRPr="00962957">
              <w:rPr>
                <w:rFonts w:ascii="CG Times (W1)" w:hAnsi="CG Times (W1)"/>
                <w:sz w:val="22"/>
                <w:szCs w:val="22"/>
              </w:rPr>
              <w:tab/>
              <w:t xml:space="preserve">ASL: </w:t>
            </w:r>
            <w:r w:rsidRPr="00962957">
              <w:rPr>
                <w:sz w:val="22"/>
                <w:szCs w:val="22"/>
              </w:rPr>
              <w:t>72</w:t>
            </w:r>
          </w:p>
        </w:tc>
      </w:tr>
      <w:tr w:rsidR="00432264" w:rsidRPr="00D12303" w:rsidTr="00962957">
        <w:trPr>
          <w:cantSplit/>
          <w:jc w:val="center"/>
        </w:trPr>
        <w:tc>
          <w:tcPr>
            <w:tcW w:w="9180" w:type="dxa"/>
            <w:gridSpan w:val="2"/>
            <w:shd w:val="clear" w:color="auto" w:fill="F3F3F3"/>
            <w:vAlign w:val="center"/>
          </w:tcPr>
          <w:p w:rsidR="00432264" w:rsidRPr="00962957" w:rsidRDefault="00432264" w:rsidP="00962957">
            <w:pPr>
              <w:tabs>
                <w:tab w:val="left" w:pos="-1440"/>
                <w:tab w:val="left" w:pos="-72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CG Times (W1)" w:hAnsi="CG Times (W1)"/>
                <w:b/>
                <w:bCs/>
                <w:color w:val="FF0000"/>
                <w:szCs w:val="22"/>
                <w:lang w:val="en-US"/>
              </w:rPr>
            </w:pPr>
            <w:r w:rsidRPr="00962957">
              <w:rPr>
                <w:rFonts w:ascii="CG Times (W1)" w:hAnsi="CG Times (W1)"/>
                <w:b/>
                <w:bCs/>
                <w:color w:val="FF0000"/>
                <w:sz w:val="22"/>
                <w:szCs w:val="22"/>
                <w:lang w:val="en-US"/>
              </w:rPr>
              <w:t>Shall read as new text:</w:t>
            </w:r>
          </w:p>
        </w:tc>
      </w:tr>
      <w:tr w:rsidR="00432264" w:rsidRPr="00D12303" w:rsidTr="00962957">
        <w:trPr>
          <w:cantSplit/>
          <w:jc w:val="center"/>
        </w:trPr>
        <w:tc>
          <w:tcPr>
            <w:tcW w:w="9180" w:type="dxa"/>
            <w:gridSpan w:val="2"/>
            <w:vAlign w:val="center"/>
          </w:tcPr>
          <w:p w:rsidR="00432264" w:rsidRPr="00962957" w:rsidRDefault="00432264" w:rsidP="00962957">
            <w:pPr>
              <w:tabs>
                <w:tab w:val="left" w:pos="-1440"/>
                <w:tab w:val="left" w:pos="-72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szCs w:val="22"/>
              </w:rPr>
            </w:pPr>
            <w:r w:rsidRPr="00962957">
              <w:rPr>
                <w:sz w:val="22"/>
                <w:szCs w:val="22"/>
              </w:rPr>
              <w:t>Orlovat</w:t>
            </w:r>
            <w:r w:rsidRPr="00962957">
              <w:rPr>
                <w:sz w:val="22"/>
                <w:szCs w:val="22"/>
              </w:rPr>
              <w:tab/>
            </w:r>
            <w:r w:rsidRPr="00962957">
              <w:rPr>
                <w:sz w:val="22"/>
                <w:szCs w:val="22"/>
              </w:rPr>
              <w:tab/>
            </w:r>
            <w:r w:rsidRPr="00962957">
              <w:rPr>
                <w:sz w:val="22"/>
                <w:szCs w:val="22"/>
              </w:rPr>
              <w:tab/>
              <w:t xml:space="preserve">LON: 0203140 </w:t>
            </w:r>
            <w:r w:rsidRPr="00962957">
              <w:rPr>
                <w:rFonts w:ascii="CG Times (W1)" w:hAnsi="CG Times (W1)"/>
                <w:sz w:val="22"/>
                <w:szCs w:val="22"/>
              </w:rPr>
              <w:tab/>
            </w:r>
            <w:r w:rsidRPr="00962957">
              <w:rPr>
                <w:rFonts w:ascii="CG Times (W1)" w:hAnsi="CG Times (W1)"/>
                <w:sz w:val="22"/>
                <w:szCs w:val="22"/>
              </w:rPr>
              <w:tab/>
            </w:r>
            <w:r w:rsidRPr="00962957">
              <w:rPr>
                <w:sz w:val="22"/>
                <w:szCs w:val="22"/>
              </w:rPr>
              <w:t xml:space="preserve">LAT: 451627 </w:t>
            </w:r>
            <w:r w:rsidRPr="00962957">
              <w:rPr>
                <w:rFonts w:ascii="CG Times (W1)" w:hAnsi="CG Times (W1)"/>
                <w:sz w:val="22"/>
                <w:szCs w:val="22"/>
              </w:rPr>
              <w:tab/>
            </w:r>
            <w:r w:rsidRPr="00962957">
              <w:rPr>
                <w:rFonts w:ascii="CG Times (W1)" w:hAnsi="CG Times (W1)"/>
                <w:sz w:val="22"/>
                <w:szCs w:val="22"/>
              </w:rPr>
              <w:tab/>
            </w:r>
            <w:r w:rsidRPr="00962957">
              <w:rPr>
                <w:sz w:val="22"/>
                <w:szCs w:val="22"/>
              </w:rPr>
              <w:t>ASL: 81</w:t>
            </w:r>
          </w:p>
        </w:tc>
      </w:tr>
    </w:tbl>
    <w:p w:rsidR="00432264" w:rsidRDefault="00432264"/>
    <w:p w:rsidR="00432264" w:rsidRDefault="00432264"/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8532"/>
      </w:tblGrid>
      <w:tr w:rsidR="00432264" w:rsidRPr="00D12303" w:rsidTr="00962957">
        <w:trPr>
          <w:cantSplit/>
          <w:jc w:val="center"/>
        </w:trPr>
        <w:tc>
          <w:tcPr>
            <w:tcW w:w="648" w:type="dxa"/>
            <w:vAlign w:val="center"/>
          </w:tcPr>
          <w:p w:rsidR="00432264" w:rsidRPr="00962957" w:rsidRDefault="00432264" w:rsidP="00962957">
            <w:pPr>
              <w:tabs>
                <w:tab w:val="left" w:pos="720"/>
              </w:tabs>
              <w:jc w:val="both"/>
              <w:rPr>
                <w:b/>
                <w:szCs w:val="22"/>
              </w:rPr>
            </w:pPr>
            <w:r w:rsidRPr="0096295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532" w:type="dxa"/>
          </w:tcPr>
          <w:p w:rsidR="00432264" w:rsidRPr="00962957" w:rsidRDefault="00432264" w:rsidP="002C7084">
            <w:pPr>
              <w:rPr>
                <w:szCs w:val="22"/>
              </w:rPr>
            </w:pPr>
            <w:r w:rsidRPr="00962957">
              <w:rPr>
                <w:b/>
                <w:sz w:val="22"/>
                <w:szCs w:val="22"/>
                <w:lang w:val="en-US"/>
              </w:rPr>
              <w:t>LOT 4 – Table 2</w:t>
            </w:r>
            <w:r w:rsidRPr="00962957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432264" w:rsidRPr="00D12303" w:rsidTr="00962957">
        <w:trPr>
          <w:cantSplit/>
          <w:trHeight w:val="197"/>
          <w:jc w:val="center"/>
        </w:trPr>
        <w:tc>
          <w:tcPr>
            <w:tcW w:w="9180" w:type="dxa"/>
            <w:gridSpan w:val="2"/>
            <w:vAlign w:val="center"/>
          </w:tcPr>
          <w:p w:rsidR="00432264" w:rsidRPr="00962957" w:rsidRDefault="00432264" w:rsidP="00962957">
            <w:pPr>
              <w:tabs>
                <w:tab w:val="left" w:pos="-1440"/>
                <w:tab w:val="left" w:pos="-72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CG Times (W1)" w:hAnsi="CG Times (W1)"/>
                <w:b/>
                <w:szCs w:val="22"/>
                <w:lang w:val="en-US"/>
              </w:rPr>
            </w:pPr>
            <w:r w:rsidRPr="00962957">
              <w:rPr>
                <w:rFonts w:ascii="CG Times (W1)" w:hAnsi="CG Times (W1)"/>
                <w:b/>
                <w:bCs/>
                <w:color w:val="FF0000"/>
                <w:sz w:val="22"/>
                <w:szCs w:val="22"/>
                <w:lang w:val="en-US"/>
              </w:rPr>
              <w:t>The former text</w:t>
            </w:r>
            <w:r w:rsidRPr="00962957">
              <w:rPr>
                <w:rFonts w:ascii="CG Times (W1)" w:hAnsi="CG Times (W1)"/>
                <w:b/>
                <w:sz w:val="22"/>
                <w:szCs w:val="22"/>
              </w:rPr>
              <w:t xml:space="preserve"> </w:t>
            </w:r>
          </w:p>
        </w:tc>
      </w:tr>
      <w:tr w:rsidR="00432264" w:rsidRPr="00A12428" w:rsidTr="00962957">
        <w:trPr>
          <w:cantSplit/>
          <w:jc w:val="center"/>
        </w:trPr>
        <w:tc>
          <w:tcPr>
            <w:tcW w:w="9180" w:type="dxa"/>
            <w:gridSpan w:val="2"/>
            <w:vAlign w:val="center"/>
          </w:tcPr>
          <w:p w:rsidR="00432264" w:rsidRPr="00962957" w:rsidRDefault="00432264" w:rsidP="00962957">
            <w:pPr>
              <w:tabs>
                <w:tab w:val="left" w:pos="-1440"/>
                <w:tab w:val="left" w:pos="-72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Cs w:val="22"/>
              </w:rPr>
            </w:pPr>
            <w:r w:rsidRPr="00962957">
              <w:rPr>
                <w:sz w:val="22"/>
                <w:szCs w:val="22"/>
              </w:rPr>
              <w:t>Kopaonik (Gobelja)</w:t>
            </w:r>
            <w:r w:rsidRPr="00962957">
              <w:rPr>
                <w:sz w:val="22"/>
                <w:szCs w:val="22"/>
              </w:rPr>
              <w:tab/>
              <w:t>LON: 0204945</w:t>
            </w:r>
            <w:r w:rsidRPr="00962957">
              <w:rPr>
                <w:rFonts w:ascii="CG Times (W1)" w:hAnsi="CG Times (W1)"/>
                <w:sz w:val="22"/>
                <w:szCs w:val="22"/>
              </w:rPr>
              <w:tab/>
            </w:r>
            <w:r w:rsidRPr="00962957">
              <w:rPr>
                <w:rFonts w:ascii="CG Times (W1)" w:hAnsi="CG Times (W1)"/>
                <w:sz w:val="22"/>
                <w:szCs w:val="22"/>
              </w:rPr>
              <w:tab/>
              <w:t xml:space="preserve">LAT: </w:t>
            </w:r>
            <w:r w:rsidRPr="00962957">
              <w:rPr>
                <w:sz w:val="22"/>
                <w:szCs w:val="22"/>
              </w:rPr>
              <w:t>431611</w:t>
            </w:r>
            <w:r w:rsidRPr="00962957">
              <w:rPr>
                <w:rFonts w:ascii="CG Times (W1)" w:hAnsi="CG Times (W1)"/>
                <w:sz w:val="22"/>
                <w:szCs w:val="22"/>
              </w:rPr>
              <w:tab/>
            </w:r>
            <w:r w:rsidRPr="00962957">
              <w:rPr>
                <w:rFonts w:ascii="CG Times (W1)" w:hAnsi="CG Times (W1)"/>
                <w:sz w:val="22"/>
                <w:szCs w:val="22"/>
              </w:rPr>
              <w:tab/>
              <w:t xml:space="preserve">ASL: </w:t>
            </w:r>
            <w:r w:rsidRPr="00962957">
              <w:rPr>
                <w:sz w:val="22"/>
                <w:szCs w:val="22"/>
              </w:rPr>
              <w:t>1934</w:t>
            </w:r>
          </w:p>
        </w:tc>
      </w:tr>
      <w:tr w:rsidR="00432264" w:rsidRPr="00D12303" w:rsidTr="00962957">
        <w:trPr>
          <w:cantSplit/>
          <w:jc w:val="center"/>
        </w:trPr>
        <w:tc>
          <w:tcPr>
            <w:tcW w:w="9180" w:type="dxa"/>
            <w:gridSpan w:val="2"/>
            <w:shd w:val="clear" w:color="auto" w:fill="F3F3F3"/>
            <w:vAlign w:val="center"/>
          </w:tcPr>
          <w:p w:rsidR="00432264" w:rsidRPr="00962957" w:rsidRDefault="00432264" w:rsidP="00962957">
            <w:pPr>
              <w:tabs>
                <w:tab w:val="left" w:pos="-1440"/>
                <w:tab w:val="left" w:pos="-72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CG Times (W1)" w:hAnsi="CG Times (W1)"/>
                <w:b/>
                <w:bCs/>
                <w:color w:val="FF0000"/>
                <w:szCs w:val="22"/>
                <w:lang w:val="en-US"/>
              </w:rPr>
            </w:pPr>
            <w:r w:rsidRPr="00962957">
              <w:rPr>
                <w:rFonts w:ascii="CG Times (W1)" w:hAnsi="CG Times (W1)"/>
                <w:b/>
                <w:bCs/>
                <w:color w:val="FF0000"/>
                <w:sz w:val="22"/>
                <w:szCs w:val="22"/>
                <w:lang w:val="en-US"/>
              </w:rPr>
              <w:t>Shall read as new text:</w:t>
            </w:r>
          </w:p>
        </w:tc>
      </w:tr>
      <w:tr w:rsidR="00432264" w:rsidRPr="00D12303" w:rsidTr="00962957">
        <w:trPr>
          <w:cantSplit/>
          <w:jc w:val="center"/>
        </w:trPr>
        <w:tc>
          <w:tcPr>
            <w:tcW w:w="9180" w:type="dxa"/>
            <w:gridSpan w:val="2"/>
            <w:vAlign w:val="center"/>
          </w:tcPr>
          <w:p w:rsidR="00432264" w:rsidRPr="00962957" w:rsidRDefault="00432264" w:rsidP="00962957">
            <w:pPr>
              <w:tabs>
                <w:tab w:val="left" w:pos="-1440"/>
                <w:tab w:val="left" w:pos="-72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szCs w:val="22"/>
              </w:rPr>
            </w:pPr>
            <w:r w:rsidRPr="00962957">
              <w:rPr>
                <w:sz w:val="22"/>
                <w:szCs w:val="22"/>
              </w:rPr>
              <w:t>Kopaonik (Gobelja)</w:t>
            </w:r>
            <w:r w:rsidRPr="00962957">
              <w:rPr>
                <w:sz w:val="22"/>
                <w:szCs w:val="22"/>
              </w:rPr>
              <w:tab/>
              <w:t>LON: 0204945</w:t>
            </w:r>
            <w:r w:rsidRPr="00962957">
              <w:rPr>
                <w:rFonts w:ascii="CG Times (W1)" w:hAnsi="CG Times (W1)"/>
                <w:sz w:val="22"/>
                <w:szCs w:val="22"/>
              </w:rPr>
              <w:tab/>
            </w:r>
            <w:r w:rsidRPr="00962957">
              <w:rPr>
                <w:rFonts w:ascii="CG Times (W1)" w:hAnsi="CG Times (W1)"/>
                <w:sz w:val="22"/>
                <w:szCs w:val="22"/>
              </w:rPr>
              <w:tab/>
              <w:t xml:space="preserve">LAT: </w:t>
            </w:r>
            <w:r w:rsidRPr="00962957">
              <w:rPr>
                <w:sz w:val="22"/>
                <w:szCs w:val="22"/>
              </w:rPr>
              <w:t>431900</w:t>
            </w:r>
            <w:r w:rsidRPr="00962957">
              <w:rPr>
                <w:rFonts w:ascii="CG Times (W1)" w:hAnsi="CG Times (W1)"/>
                <w:sz w:val="22"/>
                <w:szCs w:val="22"/>
              </w:rPr>
              <w:tab/>
            </w:r>
            <w:r w:rsidRPr="00962957">
              <w:rPr>
                <w:rFonts w:ascii="CG Times (W1)" w:hAnsi="CG Times (W1)"/>
                <w:sz w:val="22"/>
                <w:szCs w:val="22"/>
              </w:rPr>
              <w:tab/>
              <w:t xml:space="preserve">ASL: </w:t>
            </w:r>
            <w:r w:rsidRPr="00962957">
              <w:rPr>
                <w:sz w:val="22"/>
                <w:szCs w:val="22"/>
              </w:rPr>
              <w:t>1934</w:t>
            </w:r>
          </w:p>
        </w:tc>
      </w:tr>
    </w:tbl>
    <w:p w:rsidR="00432264" w:rsidRDefault="00432264"/>
    <w:p w:rsidR="00432264" w:rsidRDefault="00432264"/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8532"/>
      </w:tblGrid>
      <w:tr w:rsidR="00432264" w:rsidRPr="00D12303" w:rsidTr="00962957">
        <w:trPr>
          <w:cantSplit/>
          <w:jc w:val="center"/>
        </w:trPr>
        <w:tc>
          <w:tcPr>
            <w:tcW w:w="648" w:type="dxa"/>
            <w:vAlign w:val="center"/>
          </w:tcPr>
          <w:p w:rsidR="00432264" w:rsidRPr="00962957" w:rsidRDefault="00432264" w:rsidP="00962957">
            <w:pPr>
              <w:tabs>
                <w:tab w:val="left" w:pos="720"/>
              </w:tabs>
              <w:jc w:val="both"/>
              <w:rPr>
                <w:b/>
                <w:szCs w:val="22"/>
              </w:rPr>
            </w:pPr>
            <w:r w:rsidRPr="0096295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532" w:type="dxa"/>
          </w:tcPr>
          <w:p w:rsidR="00432264" w:rsidRPr="00962957" w:rsidRDefault="00432264" w:rsidP="00507CB2">
            <w:pPr>
              <w:rPr>
                <w:szCs w:val="22"/>
              </w:rPr>
            </w:pPr>
            <w:smartTag w:uri="urn:schemas-microsoft-com:office:smarttags" w:element="place">
              <w:r w:rsidRPr="00962957">
                <w:rPr>
                  <w:b/>
                  <w:sz w:val="22"/>
                  <w:szCs w:val="22"/>
                  <w:lang w:val="en-US"/>
                </w:rPr>
                <w:t>LOT</w:t>
              </w:r>
            </w:smartTag>
            <w:r w:rsidRPr="00962957">
              <w:rPr>
                <w:b/>
                <w:sz w:val="22"/>
                <w:szCs w:val="22"/>
                <w:lang w:val="en-US"/>
              </w:rPr>
              <w:t xml:space="preserve"> 4 – General description (Page 2)</w:t>
            </w:r>
            <w:r w:rsidRPr="00962957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432264" w:rsidRPr="00D12303" w:rsidTr="00962957">
        <w:trPr>
          <w:cantSplit/>
          <w:trHeight w:val="197"/>
          <w:jc w:val="center"/>
        </w:trPr>
        <w:tc>
          <w:tcPr>
            <w:tcW w:w="9180" w:type="dxa"/>
            <w:gridSpan w:val="2"/>
            <w:vAlign w:val="center"/>
          </w:tcPr>
          <w:p w:rsidR="00432264" w:rsidRPr="00962957" w:rsidRDefault="00432264" w:rsidP="00962957">
            <w:pPr>
              <w:tabs>
                <w:tab w:val="left" w:pos="-1440"/>
                <w:tab w:val="left" w:pos="-72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CG Times (W1)" w:hAnsi="CG Times (W1)"/>
                <w:b/>
                <w:szCs w:val="22"/>
                <w:lang w:val="en-US"/>
              </w:rPr>
            </w:pPr>
            <w:r w:rsidRPr="00962957">
              <w:rPr>
                <w:rFonts w:ascii="CG Times (W1)" w:hAnsi="CG Times (W1)"/>
                <w:b/>
                <w:bCs/>
                <w:color w:val="FF0000"/>
                <w:sz w:val="22"/>
                <w:szCs w:val="22"/>
                <w:lang w:val="en-US"/>
              </w:rPr>
              <w:t>The former text</w:t>
            </w:r>
            <w:r w:rsidRPr="00962957">
              <w:rPr>
                <w:rFonts w:ascii="CG Times (W1)" w:hAnsi="CG Times (W1)"/>
                <w:b/>
                <w:sz w:val="22"/>
                <w:szCs w:val="22"/>
              </w:rPr>
              <w:t xml:space="preserve"> </w:t>
            </w:r>
          </w:p>
        </w:tc>
      </w:tr>
      <w:tr w:rsidR="00432264" w:rsidRPr="00A12428" w:rsidTr="00962957">
        <w:trPr>
          <w:cantSplit/>
          <w:jc w:val="center"/>
        </w:trPr>
        <w:tc>
          <w:tcPr>
            <w:tcW w:w="9180" w:type="dxa"/>
            <w:gridSpan w:val="2"/>
            <w:vAlign w:val="center"/>
          </w:tcPr>
          <w:p w:rsidR="00432264" w:rsidRPr="00962957" w:rsidRDefault="00432264" w:rsidP="00962957">
            <w:pPr>
              <w:tabs>
                <w:tab w:val="left" w:pos="-1440"/>
                <w:tab w:val="left" w:pos="-72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szCs w:val="22"/>
              </w:rPr>
            </w:pPr>
            <w:r w:rsidRPr="00962957">
              <w:rPr>
                <w:sz w:val="22"/>
                <w:szCs w:val="22"/>
              </w:rPr>
              <w:t>- Item no. 1: Microwave links with Ethernet and E1 interfaces in 4 GHz (3600MHz-4200MHz) and 8 GHz (7725MHz-8275MHz) band</w:t>
            </w:r>
          </w:p>
        </w:tc>
      </w:tr>
      <w:tr w:rsidR="00432264" w:rsidRPr="00D12303" w:rsidTr="00962957">
        <w:trPr>
          <w:cantSplit/>
          <w:jc w:val="center"/>
        </w:trPr>
        <w:tc>
          <w:tcPr>
            <w:tcW w:w="9180" w:type="dxa"/>
            <w:gridSpan w:val="2"/>
            <w:shd w:val="clear" w:color="auto" w:fill="F3F3F3"/>
            <w:vAlign w:val="center"/>
          </w:tcPr>
          <w:p w:rsidR="00432264" w:rsidRPr="00962957" w:rsidRDefault="00432264" w:rsidP="00962957">
            <w:pPr>
              <w:tabs>
                <w:tab w:val="left" w:pos="-1440"/>
                <w:tab w:val="left" w:pos="-72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CG Times (W1)" w:hAnsi="CG Times (W1)"/>
                <w:b/>
                <w:bCs/>
                <w:color w:val="FF0000"/>
                <w:szCs w:val="22"/>
                <w:lang w:val="en-US"/>
              </w:rPr>
            </w:pPr>
            <w:r w:rsidRPr="00962957">
              <w:rPr>
                <w:rFonts w:ascii="CG Times (W1)" w:hAnsi="CG Times (W1)"/>
                <w:b/>
                <w:bCs/>
                <w:color w:val="FF0000"/>
                <w:sz w:val="22"/>
                <w:szCs w:val="22"/>
                <w:lang w:val="en-US"/>
              </w:rPr>
              <w:t>Shall read as new text:</w:t>
            </w:r>
          </w:p>
        </w:tc>
      </w:tr>
      <w:tr w:rsidR="00432264" w:rsidRPr="00D12303" w:rsidTr="00962957">
        <w:trPr>
          <w:cantSplit/>
          <w:jc w:val="center"/>
        </w:trPr>
        <w:tc>
          <w:tcPr>
            <w:tcW w:w="9180" w:type="dxa"/>
            <w:gridSpan w:val="2"/>
            <w:vAlign w:val="center"/>
          </w:tcPr>
          <w:p w:rsidR="00432264" w:rsidRPr="00962957" w:rsidRDefault="00432264" w:rsidP="00962957">
            <w:pPr>
              <w:tabs>
                <w:tab w:val="left" w:pos="-1440"/>
                <w:tab w:val="left" w:pos="-72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szCs w:val="22"/>
              </w:rPr>
            </w:pPr>
            <w:r w:rsidRPr="00962957">
              <w:rPr>
                <w:sz w:val="22"/>
                <w:szCs w:val="22"/>
              </w:rPr>
              <w:t>- Item no. 1: Microwave links with Ethernet and E1 interfaces in 4 GHz (3800MHz-4200MHz) and 8 GHz (7725MHz-8275MHz) band</w:t>
            </w:r>
          </w:p>
        </w:tc>
      </w:tr>
    </w:tbl>
    <w:p w:rsidR="00432264" w:rsidRDefault="00432264"/>
    <w:p w:rsidR="00432264" w:rsidRDefault="00432264"/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8532"/>
      </w:tblGrid>
      <w:tr w:rsidR="00432264" w:rsidRPr="00D12303" w:rsidTr="00962957">
        <w:trPr>
          <w:cantSplit/>
          <w:jc w:val="center"/>
        </w:trPr>
        <w:tc>
          <w:tcPr>
            <w:tcW w:w="648" w:type="dxa"/>
            <w:vAlign w:val="center"/>
          </w:tcPr>
          <w:p w:rsidR="00432264" w:rsidRPr="00962957" w:rsidRDefault="00432264" w:rsidP="00962957">
            <w:pPr>
              <w:tabs>
                <w:tab w:val="left" w:pos="720"/>
              </w:tabs>
              <w:jc w:val="both"/>
              <w:rPr>
                <w:b/>
                <w:szCs w:val="22"/>
              </w:rPr>
            </w:pPr>
            <w:r w:rsidRPr="00962957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532" w:type="dxa"/>
          </w:tcPr>
          <w:p w:rsidR="00432264" w:rsidRPr="00962957" w:rsidRDefault="00432264" w:rsidP="00507CB2">
            <w:pPr>
              <w:rPr>
                <w:szCs w:val="22"/>
              </w:rPr>
            </w:pPr>
            <w:smartTag w:uri="urn:schemas-microsoft-com:office:smarttags" w:element="place">
              <w:r w:rsidRPr="00962957">
                <w:rPr>
                  <w:b/>
                  <w:sz w:val="22"/>
                  <w:szCs w:val="22"/>
                  <w:lang w:val="en-US"/>
                </w:rPr>
                <w:t>LOT</w:t>
              </w:r>
            </w:smartTag>
            <w:r w:rsidRPr="00962957">
              <w:rPr>
                <w:b/>
                <w:sz w:val="22"/>
                <w:szCs w:val="22"/>
                <w:lang w:val="en-US"/>
              </w:rPr>
              <w:t xml:space="preserve"> 4 – General description</w:t>
            </w:r>
            <w:r w:rsidRPr="00962957">
              <w:rPr>
                <w:b/>
                <w:bCs/>
                <w:sz w:val="22"/>
                <w:szCs w:val="22"/>
              </w:rPr>
              <w:t xml:space="preserve"> (Page 2)</w:t>
            </w:r>
          </w:p>
        </w:tc>
      </w:tr>
      <w:tr w:rsidR="00432264" w:rsidRPr="00D12303" w:rsidTr="00962957">
        <w:trPr>
          <w:cantSplit/>
          <w:trHeight w:val="197"/>
          <w:jc w:val="center"/>
        </w:trPr>
        <w:tc>
          <w:tcPr>
            <w:tcW w:w="9180" w:type="dxa"/>
            <w:gridSpan w:val="2"/>
            <w:vAlign w:val="center"/>
          </w:tcPr>
          <w:p w:rsidR="00432264" w:rsidRPr="00962957" w:rsidRDefault="00432264" w:rsidP="00962957">
            <w:pPr>
              <w:tabs>
                <w:tab w:val="left" w:pos="-1440"/>
                <w:tab w:val="left" w:pos="-72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CG Times (W1)" w:hAnsi="CG Times (W1)"/>
                <w:b/>
                <w:szCs w:val="22"/>
                <w:lang w:val="en-US"/>
              </w:rPr>
            </w:pPr>
            <w:r w:rsidRPr="00962957">
              <w:rPr>
                <w:rFonts w:ascii="CG Times (W1)" w:hAnsi="CG Times (W1)"/>
                <w:b/>
                <w:bCs/>
                <w:color w:val="FF0000"/>
                <w:sz w:val="22"/>
                <w:szCs w:val="22"/>
                <w:lang w:val="en-US"/>
              </w:rPr>
              <w:t>The former text</w:t>
            </w:r>
            <w:r w:rsidRPr="00962957">
              <w:rPr>
                <w:rFonts w:ascii="CG Times (W1)" w:hAnsi="CG Times (W1)"/>
                <w:b/>
                <w:sz w:val="22"/>
                <w:szCs w:val="22"/>
              </w:rPr>
              <w:t xml:space="preserve"> </w:t>
            </w:r>
          </w:p>
        </w:tc>
      </w:tr>
      <w:tr w:rsidR="00432264" w:rsidRPr="00A12428" w:rsidTr="00962957">
        <w:trPr>
          <w:cantSplit/>
          <w:jc w:val="center"/>
        </w:trPr>
        <w:tc>
          <w:tcPr>
            <w:tcW w:w="9180" w:type="dxa"/>
            <w:gridSpan w:val="2"/>
            <w:vAlign w:val="center"/>
          </w:tcPr>
          <w:p w:rsidR="00432264" w:rsidRPr="00962957" w:rsidRDefault="00432264" w:rsidP="00962957">
            <w:pPr>
              <w:tabs>
                <w:tab w:val="left" w:pos="-1440"/>
                <w:tab w:val="left" w:pos="-72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szCs w:val="22"/>
              </w:rPr>
            </w:pPr>
            <w:r w:rsidRPr="00962957">
              <w:rPr>
                <w:sz w:val="22"/>
                <w:szCs w:val="22"/>
              </w:rPr>
              <w:t>General description: Microwave links with Ethernet and E1 interfaces in 4 GHz (3600MHz-4200MHz) and 8 GHz (7725MHz-8275MHz) band</w:t>
            </w:r>
          </w:p>
        </w:tc>
      </w:tr>
      <w:tr w:rsidR="00432264" w:rsidRPr="00D12303" w:rsidTr="00962957">
        <w:trPr>
          <w:cantSplit/>
          <w:jc w:val="center"/>
        </w:trPr>
        <w:tc>
          <w:tcPr>
            <w:tcW w:w="9180" w:type="dxa"/>
            <w:gridSpan w:val="2"/>
            <w:shd w:val="clear" w:color="auto" w:fill="F3F3F3"/>
            <w:vAlign w:val="center"/>
          </w:tcPr>
          <w:p w:rsidR="00432264" w:rsidRPr="00962957" w:rsidRDefault="00432264" w:rsidP="00962957">
            <w:pPr>
              <w:tabs>
                <w:tab w:val="left" w:pos="-1440"/>
                <w:tab w:val="left" w:pos="-72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CG Times (W1)" w:hAnsi="CG Times (W1)"/>
                <w:b/>
                <w:bCs/>
                <w:color w:val="FF0000"/>
                <w:szCs w:val="22"/>
                <w:lang w:val="en-US"/>
              </w:rPr>
            </w:pPr>
            <w:r w:rsidRPr="00962957">
              <w:rPr>
                <w:rFonts w:ascii="CG Times (W1)" w:hAnsi="CG Times (W1)"/>
                <w:b/>
                <w:bCs/>
                <w:color w:val="FF0000"/>
                <w:sz w:val="22"/>
                <w:szCs w:val="22"/>
                <w:lang w:val="en-US"/>
              </w:rPr>
              <w:t>Shall read as new text:</w:t>
            </w:r>
          </w:p>
        </w:tc>
      </w:tr>
      <w:tr w:rsidR="00432264" w:rsidRPr="00D12303" w:rsidTr="00962957">
        <w:trPr>
          <w:cantSplit/>
          <w:jc w:val="center"/>
        </w:trPr>
        <w:tc>
          <w:tcPr>
            <w:tcW w:w="9180" w:type="dxa"/>
            <w:gridSpan w:val="2"/>
            <w:vAlign w:val="center"/>
          </w:tcPr>
          <w:p w:rsidR="00432264" w:rsidRPr="00962957" w:rsidRDefault="00432264" w:rsidP="00962957">
            <w:pPr>
              <w:tabs>
                <w:tab w:val="left" w:pos="-1440"/>
                <w:tab w:val="left" w:pos="-72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szCs w:val="22"/>
              </w:rPr>
            </w:pPr>
            <w:r w:rsidRPr="00962957">
              <w:rPr>
                <w:sz w:val="22"/>
                <w:szCs w:val="22"/>
              </w:rPr>
              <w:t>General description: Microwave links with Ethernet and E1 interfaces in 4 GHz (3800MHz-4200MHz) and 8 GHz (7725MHz-8275MHz) band</w:t>
            </w:r>
          </w:p>
        </w:tc>
      </w:tr>
    </w:tbl>
    <w:p w:rsidR="00432264" w:rsidRDefault="00432264"/>
    <w:p w:rsidR="00432264" w:rsidRDefault="00432264"/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8532"/>
      </w:tblGrid>
      <w:tr w:rsidR="00432264" w:rsidRPr="00D12303" w:rsidTr="00962957">
        <w:trPr>
          <w:cantSplit/>
          <w:jc w:val="center"/>
        </w:trPr>
        <w:tc>
          <w:tcPr>
            <w:tcW w:w="648" w:type="dxa"/>
            <w:vAlign w:val="center"/>
          </w:tcPr>
          <w:p w:rsidR="00432264" w:rsidRPr="00962957" w:rsidRDefault="00432264" w:rsidP="00962957">
            <w:pPr>
              <w:tabs>
                <w:tab w:val="left" w:pos="720"/>
              </w:tabs>
              <w:jc w:val="both"/>
              <w:rPr>
                <w:b/>
                <w:szCs w:val="22"/>
              </w:rPr>
            </w:pPr>
            <w:r w:rsidRPr="00962957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532" w:type="dxa"/>
          </w:tcPr>
          <w:p w:rsidR="00432264" w:rsidRPr="00962957" w:rsidRDefault="00432264" w:rsidP="00507CB2">
            <w:pPr>
              <w:rPr>
                <w:szCs w:val="22"/>
              </w:rPr>
            </w:pPr>
            <w:r w:rsidRPr="00962957">
              <w:rPr>
                <w:b/>
                <w:sz w:val="22"/>
                <w:szCs w:val="22"/>
                <w:lang w:val="en-US"/>
              </w:rPr>
              <w:t>LOT 4 – Item 1.2.1</w:t>
            </w:r>
            <w:r w:rsidRPr="00962957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432264" w:rsidRPr="00D12303" w:rsidTr="00962957">
        <w:trPr>
          <w:cantSplit/>
          <w:trHeight w:val="197"/>
          <w:jc w:val="center"/>
        </w:trPr>
        <w:tc>
          <w:tcPr>
            <w:tcW w:w="9180" w:type="dxa"/>
            <w:gridSpan w:val="2"/>
            <w:vAlign w:val="center"/>
          </w:tcPr>
          <w:p w:rsidR="00432264" w:rsidRPr="00962957" w:rsidRDefault="00432264" w:rsidP="00962957">
            <w:pPr>
              <w:tabs>
                <w:tab w:val="left" w:pos="-1440"/>
                <w:tab w:val="left" w:pos="-72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CG Times (W1)" w:hAnsi="CG Times (W1)"/>
                <w:b/>
                <w:szCs w:val="22"/>
              </w:rPr>
            </w:pPr>
            <w:r w:rsidRPr="00962957">
              <w:rPr>
                <w:rFonts w:ascii="CG Times (W1)" w:hAnsi="CG Times (W1)"/>
                <w:b/>
                <w:bCs/>
                <w:color w:val="FF0000"/>
                <w:sz w:val="22"/>
                <w:szCs w:val="22"/>
                <w:lang w:val="en-US"/>
              </w:rPr>
              <w:t>The former text</w:t>
            </w:r>
            <w:r w:rsidRPr="00962957">
              <w:rPr>
                <w:rFonts w:ascii="CG Times (W1)" w:hAnsi="CG Times (W1)"/>
                <w:b/>
                <w:sz w:val="22"/>
                <w:szCs w:val="22"/>
              </w:rPr>
              <w:t xml:space="preserve"> </w:t>
            </w:r>
          </w:p>
        </w:tc>
      </w:tr>
      <w:tr w:rsidR="00432264" w:rsidRPr="00A12428" w:rsidTr="00962957">
        <w:trPr>
          <w:cantSplit/>
          <w:jc w:val="center"/>
        </w:trPr>
        <w:tc>
          <w:tcPr>
            <w:tcW w:w="9180" w:type="dxa"/>
            <w:gridSpan w:val="2"/>
            <w:vAlign w:val="center"/>
          </w:tcPr>
          <w:p w:rsidR="00432264" w:rsidRPr="00962957" w:rsidRDefault="00432264" w:rsidP="00962957">
            <w:pPr>
              <w:tabs>
                <w:tab w:val="left" w:pos="-1440"/>
                <w:tab w:val="left" w:pos="-72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b/>
                <w:i/>
                <w:szCs w:val="22"/>
              </w:rPr>
            </w:pPr>
            <w:r w:rsidRPr="00962957">
              <w:rPr>
                <w:b/>
                <w:i/>
                <w:sz w:val="22"/>
                <w:szCs w:val="22"/>
              </w:rPr>
              <w:t>Frequency Bands – RF Channels:</w:t>
            </w:r>
          </w:p>
          <w:p w:rsidR="00432264" w:rsidRPr="00962957" w:rsidRDefault="00432264" w:rsidP="00962957">
            <w:pPr>
              <w:tabs>
                <w:tab w:val="left" w:pos="-1440"/>
                <w:tab w:val="left" w:pos="-72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szCs w:val="22"/>
              </w:rPr>
            </w:pPr>
            <w:r w:rsidRPr="00962957">
              <w:rPr>
                <w:sz w:val="22"/>
                <w:szCs w:val="22"/>
              </w:rPr>
              <w:t>Microwave links  are planned for use in two different frequency bands:</w:t>
            </w:r>
          </w:p>
          <w:p w:rsidR="00432264" w:rsidRPr="00962957" w:rsidRDefault="00432264" w:rsidP="00962957">
            <w:pPr>
              <w:tabs>
                <w:tab w:val="left" w:pos="-1440"/>
                <w:tab w:val="left" w:pos="-72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szCs w:val="22"/>
              </w:rPr>
            </w:pPr>
            <w:r w:rsidRPr="00962957">
              <w:rPr>
                <w:sz w:val="22"/>
                <w:szCs w:val="22"/>
              </w:rPr>
              <w:t>- 4 GHz (3600-4200 MHz): Channel arrangement as per CEPT/ERC/RECOMMENDATION 12-08 E</w:t>
            </w:r>
          </w:p>
          <w:p w:rsidR="00432264" w:rsidRPr="00962957" w:rsidRDefault="00432264" w:rsidP="00962957">
            <w:pPr>
              <w:tabs>
                <w:tab w:val="left" w:pos="-1440"/>
                <w:tab w:val="left" w:pos="-72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szCs w:val="22"/>
              </w:rPr>
            </w:pPr>
            <w:r w:rsidRPr="00962957">
              <w:rPr>
                <w:sz w:val="22"/>
                <w:szCs w:val="22"/>
              </w:rPr>
              <w:t>- 8 GHz (7725-8275 MHz): channel arrangements as per ECC/REC/(02)06 : Digital Fixed Service Systems operating in the frequency range 7125-8500 MHz,  App.  6</w:t>
            </w:r>
          </w:p>
        </w:tc>
      </w:tr>
      <w:tr w:rsidR="00432264" w:rsidRPr="00D12303" w:rsidTr="00962957">
        <w:trPr>
          <w:cantSplit/>
          <w:jc w:val="center"/>
        </w:trPr>
        <w:tc>
          <w:tcPr>
            <w:tcW w:w="9180" w:type="dxa"/>
            <w:gridSpan w:val="2"/>
            <w:shd w:val="clear" w:color="auto" w:fill="F3F3F3"/>
            <w:vAlign w:val="center"/>
          </w:tcPr>
          <w:p w:rsidR="00432264" w:rsidRPr="00962957" w:rsidRDefault="00432264" w:rsidP="00962957">
            <w:pPr>
              <w:tabs>
                <w:tab w:val="left" w:pos="-1440"/>
                <w:tab w:val="left" w:pos="-72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CG Times (W1)" w:hAnsi="CG Times (W1)"/>
                <w:b/>
                <w:bCs/>
                <w:color w:val="FF0000"/>
                <w:szCs w:val="22"/>
                <w:lang w:val="en-US"/>
              </w:rPr>
            </w:pPr>
            <w:r w:rsidRPr="00962957">
              <w:rPr>
                <w:rFonts w:ascii="CG Times (W1)" w:hAnsi="CG Times (W1)"/>
                <w:b/>
                <w:bCs/>
                <w:color w:val="FF0000"/>
                <w:sz w:val="22"/>
                <w:szCs w:val="22"/>
                <w:lang w:val="en-US"/>
              </w:rPr>
              <w:t>Shall read as new text:</w:t>
            </w:r>
          </w:p>
        </w:tc>
      </w:tr>
      <w:tr w:rsidR="00432264" w:rsidRPr="00D12303" w:rsidTr="00962957">
        <w:trPr>
          <w:cantSplit/>
          <w:jc w:val="center"/>
        </w:trPr>
        <w:tc>
          <w:tcPr>
            <w:tcW w:w="9180" w:type="dxa"/>
            <w:gridSpan w:val="2"/>
            <w:vAlign w:val="center"/>
          </w:tcPr>
          <w:p w:rsidR="00432264" w:rsidRPr="00962957" w:rsidRDefault="00432264" w:rsidP="00962957">
            <w:pPr>
              <w:tabs>
                <w:tab w:val="left" w:pos="-1440"/>
                <w:tab w:val="left" w:pos="-72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b/>
                <w:i/>
                <w:szCs w:val="22"/>
              </w:rPr>
            </w:pPr>
            <w:r w:rsidRPr="00962957">
              <w:rPr>
                <w:b/>
                <w:i/>
                <w:sz w:val="22"/>
                <w:szCs w:val="22"/>
              </w:rPr>
              <w:t>Frequency Bands – RF Channels:</w:t>
            </w:r>
          </w:p>
          <w:p w:rsidR="00432264" w:rsidRPr="00962957" w:rsidRDefault="00432264" w:rsidP="00962957">
            <w:pPr>
              <w:tabs>
                <w:tab w:val="left" w:pos="-1440"/>
                <w:tab w:val="left" w:pos="-72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szCs w:val="22"/>
              </w:rPr>
            </w:pPr>
            <w:r w:rsidRPr="00962957">
              <w:rPr>
                <w:sz w:val="22"/>
                <w:szCs w:val="22"/>
              </w:rPr>
              <w:t>Microwave links  are planned for use in two different frequency bands:</w:t>
            </w:r>
          </w:p>
          <w:p w:rsidR="00432264" w:rsidRPr="00962957" w:rsidRDefault="00432264" w:rsidP="00962957">
            <w:pPr>
              <w:tabs>
                <w:tab w:val="left" w:pos="-1440"/>
                <w:tab w:val="left" w:pos="-72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szCs w:val="22"/>
              </w:rPr>
            </w:pPr>
            <w:r w:rsidRPr="00962957">
              <w:rPr>
                <w:sz w:val="22"/>
                <w:szCs w:val="22"/>
              </w:rPr>
              <w:t xml:space="preserve">- 4 GHz (3800-4200 MHz): Channel arrangement as per </w:t>
            </w:r>
            <w:r w:rsidRPr="00962957">
              <w:rPr>
                <w:szCs w:val="22"/>
              </w:rPr>
              <w:t>ITU-R F.382-7</w:t>
            </w:r>
          </w:p>
          <w:p w:rsidR="00432264" w:rsidRPr="00962957" w:rsidRDefault="00432264" w:rsidP="00962957">
            <w:pPr>
              <w:tabs>
                <w:tab w:val="left" w:pos="-1440"/>
                <w:tab w:val="left" w:pos="-72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szCs w:val="22"/>
              </w:rPr>
            </w:pPr>
            <w:r w:rsidRPr="00962957">
              <w:rPr>
                <w:sz w:val="22"/>
                <w:szCs w:val="22"/>
              </w:rPr>
              <w:t xml:space="preserve">- 8 GHz (7725-8275 MHz): channel arrangements as per </w:t>
            </w:r>
            <w:r w:rsidRPr="00962957">
              <w:rPr>
                <w:szCs w:val="22"/>
              </w:rPr>
              <w:t>ITU-R.386-6 Annex 1</w:t>
            </w:r>
          </w:p>
        </w:tc>
      </w:tr>
    </w:tbl>
    <w:p w:rsidR="00432264" w:rsidRDefault="00432264" w:rsidP="002057A5">
      <w:pPr>
        <w:spacing w:after="120"/>
        <w:jc w:val="both"/>
        <w:rPr>
          <w:b/>
          <w:bCs/>
          <w:sz w:val="22"/>
          <w:szCs w:val="22"/>
          <w:lang w:val="en-US"/>
        </w:rPr>
      </w:pPr>
    </w:p>
    <w:p w:rsidR="00432264" w:rsidRDefault="00432264" w:rsidP="002057A5">
      <w:pPr>
        <w:spacing w:after="120"/>
        <w:jc w:val="both"/>
        <w:rPr>
          <w:sz w:val="22"/>
          <w:szCs w:val="22"/>
        </w:rPr>
      </w:pPr>
      <w:r w:rsidRPr="00110E51">
        <w:rPr>
          <w:b/>
          <w:bCs/>
          <w:sz w:val="22"/>
          <w:szCs w:val="22"/>
          <w:lang w:val="en-US"/>
        </w:rPr>
        <w:t>All other terms and conditions of the Instructions to tenderers remain unchanged. The above alterations and/or corrections to the Instructions to tenderers are integral part of the Tender Dossier.</w:t>
      </w:r>
      <w:r w:rsidRPr="00110E51">
        <w:rPr>
          <w:sz w:val="22"/>
          <w:szCs w:val="22"/>
        </w:rPr>
        <w:t xml:space="preserve"> </w:t>
      </w:r>
    </w:p>
    <w:p w:rsidR="00432264" w:rsidRDefault="00432264" w:rsidP="002057A5">
      <w:pPr>
        <w:spacing w:after="120"/>
        <w:jc w:val="both"/>
        <w:rPr>
          <w:sz w:val="22"/>
          <w:szCs w:val="22"/>
        </w:rPr>
      </w:pPr>
    </w:p>
    <w:p w:rsidR="00432264" w:rsidRDefault="00432264" w:rsidP="002057A5">
      <w:pPr>
        <w:spacing w:after="120"/>
        <w:jc w:val="both"/>
        <w:rPr>
          <w:sz w:val="22"/>
          <w:szCs w:val="22"/>
        </w:rPr>
      </w:pPr>
    </w:p>
    <w:p w:rsidR="00432264" w:rsidRPr="000B4DA2" w:rsidRDefault="00432264" w:rsidP="002057A5">
      <w:pPr>
        <w:spacing w:after="120"/>
        <w:jc w:val="both"/>
        <w:rPr>
          <w:b/>
          <w:sz w:val="28"/>
          <w:szCs w:val="28"/>
        </w:rPr>
      </w:pPr>
    </w:p>
    <w:sectPr w:rsidR="00432264" w:rsidRPr="000B4DA2" w:rsidSect="00054769">
      <w:footerReference w:type="even" r:id="rId7"/>
      <w:footerReference w:type="default" r:id="rId8"/>
      <w:pgSz w:w="12240" w:h="15840"/>
      <w:pgMar w:top="720" w:right="144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264" w:rsidRDefault="00432264">
      <w:r>
        <w:separator/>
      </w:r>
    </w:p>
  </w:endnote>
  <w:endnote w:type="continuationSeparator" w:id="0">
    <w:p w:rsidR="00432264" w:rsidRDefault="004322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G Times (W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264" w:rsidRDefault="00432264" w:rsidP="009116F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32264" w:rsidRDefault="00432264" w:rsidP="003F3E5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264" w:rsidRDefault="00432264" w:rsidP="009116F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432264" w:rsidRDefault="00432264" w:rsidP="003F3E5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264" w:rsidRDefault="00432264">
      <w:r>
        <w:separator/>
      </w:r>
    </w:p>
  </w:footnote>
  <w:footnote w:type="continuationSeparator" w:id="0">
    <w:p w:rsidR="00432264" w:rsidRDefault="004322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4081B"/>
    <w:multiLevelType w:val="singleLevel"/>
    <w:tmpl w:val="24B0C7AC"/>
    <w:lvl w:ilvl="0">
      <w:start w:val="4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1">
    <w:nsid w:val="2C8225A2"/>
    <w:multiLevelType w:val="hybridMultilevel"/>
    <w:tmpl w:val="E5D0163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">
    <w:nsid w:val="2D880118"/>
    <w:multiLevelType w:val="hybridMultilevel"/>
    <w:tmpl w:val="D088731A"/>
    <w:lvl w:ilvl="0" w:tplc="4A52A5B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9216D6C"/>
    <w:multiLevelType w:val="singleLevel"/>
    <w:tmpl w:val="FC3C4ED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2E69"/>
    <w:rsid w:val="00001C6C"/>
    <w:rsid w:val="0000307C"/>
    <w:rsid w:val="000048F8"/>
    <w:rsid w:val="0000555A"/>
    <w:rsid w:val="0000663A"/>
    <w:rsid w:val="000102DB"/>
    <w:rsid w:val="000126A4"/>
    <w:rsid w:val="00013F64"/>
    <w:rsid w:val="000148D9"/>
    <w:rsid w:val="00014A71"/>
    <w:rsid w:val="0001553A"/>
    <w:rsid w:val="00015F94"/>
    <w:rsid w:val="000167B7"/>
    <w:rsid w:val="00020DF6"/>
    <w:rsid w:val="000212C8"/>
    <w:rsid w:val="00021CDA"/>
    <w:rsid w:val="00022F17"/>
    <w:rsid w:val="0002352F"/>
    <w:rsid w:val="0002453D"/>
    <w:rsid w:val="0002519D"/>
    <w:rsid w:val="0002688A"/>
    <w:rsid w:val="00027C79"/>
    <w:rsid w:val="00032E34"/>
    <w:rsid w:val="000330ED"/>
    <w:rsid w:val="00035267"/>
    <w:rsid w:val="00035B15"/>
    <w:rsid w:val="00035F45"/>
    <w:rsid w:val="00036D9C"/>
    <w:rsid w:val="0004006B"/>
    <w:rsid w:val="00040640"/>
    <w:rsid w:val="0004491A"/>
    <w:rsid w:val="00044A91"/>
    <w:rsid w:val="00050394"/>
    <w:rsid w:val="000513CB"/>
    <w:rsid w:val="000517D0"/>
    <w:rsid w:val="00051E9D"/>
    <w:rsid w:val="00051F6A"/>
    <w:rsid w:val="00053DC3"/>
    <w:rsid w:val="00054769"/>
    <w:rsid w:val="00055060"/>
    <w:rsid w:val="00055C31"/>
    <w:rsid w:val="0005642F"/>
    <w:rsid w:val="0005660C"/>
    <w:rsid w:val="00060781"/>
    <w:rsid w:val="00060B45"/>
    <w:rsid w:val="00060E8A"/>
    <w:rsid w:val="0006275B"/>
    <w:rsid w:val="00062A16"/>
    <w:rsid w:val="0006351D"/>
    <w:rsid w:val="00064289"/>
    <w:rsid w:val="000647AD"/>
    <w:rsid w:val="0006617F"/>
    <w:rsid w:val="0006743C"/>
    <w:rsid w:val="00067983"/>
    <w:rsid w:val="00070160"/>
    <w:rsid w:val="00071F89"/>
    <w:rsid w:val="000720D2"/>
    <w:rsid w:val="00072E58"/>
    <w:rsid w:val="00073C73"/>
    <w:rsid w:val="0007418E"/>
    <w:rsid w:val="00074263"/>
    <w:rsid w:val="000758E9"/>
    <w:rsid w:val="000767D4"/>
    <w:rsid w:val="00081493"/>
    <w:rsid w:val="00082C1C"/>
    <w:rsid w:val="00084410"/>
    <w:rsid w:val="000853D7"/>
    <w:rsid w:val="0008667D"/>
    <w:rsid w:val="000874C4"/>
    <w:rsid w:val="00087EE8"/>
    <w:rsid w:val="000930DA"/>
    <w:rsid w:val="00094632"/>
    <w:rsid w:val="00096AF3"/>
    <w:rsid w:val="000A0B00"/>
    <w:rsid w:val="000A0B43"/>
    <w:rsid w:val="000A2526"/>
    <w:rsid w:val="000A7378"/>
    <w:rsid w:val="000B0654"/>
    <w:rsid w:val="000B1099"/>
    <w:rsid w:val="000B137F"/>
    <w:rsid w:val="000B145F"/>
    <w:rsid w:val="000B1EE2"/>
    <w:rsid w:val="000B22DA"/>
    <w:rsid w:val="000B28B9"/>
    <w:rsid w:val="000B3E02"/>
    <w:rsid w:val="000B4DA2"/>
    <w:rsid w:val="000B50E5"/>
    <w:rsid w:val="000B685A"/>
    <w:rsid w:val="000B7F31"/>
    <w:rsid w:val="000C0DAE"/>
    <w:rsid w:val="000C1144"/>
    <w:rsid w:val="000C1A5F"/>
    <w:rsid w:val="000C3077"/>
    <w:rsid w:val="000C328F"/>
    <w:rsid w:val="000C3F58"/>
    <w:rsid w:val="000C4006"/>
    <w:rsid w:val="000C4902"/>
    <w:rsid w:val="000C4F2A"/>
    <w:rsid w:val="000C53DF"/>
    <w:rsid w:val="000C5AC4"/>
    <w:rsid w:val="000C607A"/>
    <w:rsid w:val="000C684B"/>
    <w:rsid w:val="000D0138"/>
    <w:rsid w:val="000D059A"/>
    <w:rsid w:val="000D0CE5"/>
    <w:rsid w:val="000D4DF2"/>
    <w:rsid w:val="000D5DEE"/>
    <w:rsid w:val="000D5F5F"/>
    <w:rsid w:val="000D60F4"/>
    <w:rsid w:val="000D693E"/>
    <w:rsid w:val="000D7909"/>
    <w:rsid w:val="000E1279"/>
    <w:rsid w:val="000E13F3"/>
    <w:rsid w:val="000E216D"/>
    <w:rsid w:val="000E5EDE"/>
    <w:rsid w:val="000F19AB"/>
    <w:rsid w:val="000F23C7"/>
    <w:rsid w:val="000F35EF"/>
    <w:rsid w:val="000F3B7B"/>
    <w:rsid w:val="000F4626"/>
    <w:rsid w:val="000F6A70"/>
    <w:rsid w:val="001025E5"/>
    <w:rsid w:val="00103203"/>
    <w:rsid w:val="00103735"/>
    <w:rsid w:val="00103F1F"/>
    <w:rsid w:val="00105372"/>
    <w:rsid w:val="00107688"/>
    <w:rsid w:val="00107D45"/>
    <w:rsid w:val="001105AF"/>
    <w:rsid w:val="00110E51"/>
    <w:rsid w:val="001112E5"/>
    <w:rsid w:val="0011244E"/>
    <w:rsid w:val="001124E2"/>
    <w:rsid w:val="001128D3"/>
    <w:rsid w:val="00112D97"/>
    <w:rsid w:val="00112F6B"/>
    <w:rsid w:val="001132FB"/>
    <w:rsid w:val="00113512"/>
    <w:rsid w:val="00113C6E"/>
    <w:rsid w:val="001155B5"/>
    <w:rsid w:val="001166AF"/>
    <w:rsid w:val="00121A52"/>
    <w:rsid w:val="00124E35"/>
    <w:rsid w:val="00124FFE"/>
    <w:rsid w:val="0012722D"/>
    <w:rsid w:val="001278E8"/>
    <w:rsid w:val="00127CF2"/>
    <w:rsid w:val="00130131"/>
    <w:rsid w:val="00130B8D"/>
    <w:rsid w:val="001315E9"/>
    <w:rsid w:val="0013381E"/>
    <w:rsid w:val="0013434E"/>
    <w:rsid w:val="00135BC0"/>
    <w:rsid w:val="00136259"/>
    <w:rsid w:val="001363EA"/>
    <w:rsid w:val="0013697B"/>
    <w:rsid w:val="00136DDF"/>
    <w:rsid w:val="001373EA"/>
    <w:rsid w:val="00140CAB"/>
    <w:rsid w:val="00143170"/>
    <w:rsid w:val="001438D6"/>
    <w:rsid w:val="0014507A"/>
    <w:rsid w:val="0014537A"/>
    <w:rsid w:val="00146FE0"/>
    <w:rsid w:val="001477E4"/>
    <w:rsid w:val="00147812"/>
    <w:rsid w:val="0015065E"/>
    <w:rsid w:val="001513E3"/>
    <w:rsid w:val="00153C97"/>
    <w:rsid w:val="00153D04"/>
    <w:rsid w:val="00154859"/>
    <w:rsid w:val="00154A02"/>
    <w:rsid w:val="0015700F"/>
    <w:rsid w:val="00157ABA"/>
    <w:rsid w:val="00163640"/>
    <w:rsid w:val="00163B2E"/>
    <w:rsid w:val="00163E08"/>
    <w:rsid w:val="0016526F"/>
    <w:rsid w:val="001657DE"/>
    <w:rsid w:val="00165AB0"/>
    <w:rsid w:val="001665CC"/>
    <w:rsid w:val="00166FB8"/>
    <w:rsid w:val="001674AA"/>
    <w:rsid w:val="00167EAC"/>
    <w:rsid w:val="0017097E"/>
    <w:rsid w:val="00171F88"/>
    <w:rsid w:val="0017216B"/>
    <w:rsid w:val="00173F3E"/>
    <w:rsid w:val="001758D0"/>
    <w:rsid w:val="00175953"/>
    <w:rsid w:val="00176311"/>
    <w:rsid w:val="00176FB1"/>
    <w:rsid w:val="00177036"/>
    <w:rsid w:val="00177065"/>
    <w:rsid w:val="00177662"/>
    <w:rsid w:val="0018089C"/>
    <w:rsid w:val="001816B7"/>
    <w:rsid w:val="00183ACC"/>
    <w:rsid w:val="001875DC"/>
    <w:rsid w:val="00187689"/>
    <w:rsid w:val="0018799B"/>
    <w:rsid w:val="00190070"/>
    <w:rsid w:val="00190405"/>
    <w:rsid w:val="00190C51"/>
    <w:rsid w:val="00191BB4"/>
    <w:rsid w:val="00191E5E"/>
    <w:rsid w:val="001939D6"/>
    <w:rsid w:val="001944A6"/>
    <w:rsid w:val="00196FD9"/>
    <w:rsid w:val="00197C90"/>
    <w:rsid w:val="001A1701"/>
    <w:rsid w:val="001A246B"/>
    <w:rsid w:val="001A2D2E"/>
    <w:rsid w:val="001A3F41"/>
    <w:rsid w:val="001A43E8"/>
    <w:rsid w:val="001A4A04"/>
    <w:rsid w:val="001A4AEC"/>
    <w:rsid w:val="001A6E24"/>
    <w:rsid w:val="001A7257"/>
    <w:rsid w:val="001A76BE"/>
    <w:rsid w:val="001A7BDB"/>
    <w:rsid w:val="001B0EC5"/>
    <w:rsid w:val="001B1011"/>
    <w:rsid w:val="001B191E"/>
    <w:rsid w:val="001B3475"/>
    <w:rsid w:val="001C1985"/>
    <w:rsid w:val="001C2E69"/>
    <w:rsid w:val="001C33DB"/>
    <w:rsid w:val="001C3ADC"/>
    <w:rsid w:val="001C3B12"/>
    <w:rsid w:val="001C7AE5"/>
    <w:rsid w:val="001D045C"/>
    <w:rsid w:val="001D23EF"/>
    <w:rsid w:val="001D3010"/>
    <w:rsid w:val="001D4364"/>
    <w:rsid w:val="001D4501"/>
    <w:rsid w:val="001D47A5"/>
    <w:rsid w:val="001D4E08"/>
    <w:rsid w:val="001D7274"/>
    <w:rsid w:val="001E1892"/>
    <w:rsid w:val="001E61E3"/>
    <w:rsid w:val="001E6BFD"/>
    <w:rsid w:val="001E7E74"/>
    <w:rsid w:val="001F102F"/>
    <w:rsid w:val="001F12E7"/>
    <w:rsid w:val="001F1C66"/>
    <w:rsid w:val="001F1E28"/>
    <w:rsid w:val="001F1F49"/>
    <w:rsid w:val="001F31A8"/>
    <w:rsid w:val="001F755D"/>
    <w:rsid w:val="001F7F9B"/>
    <w:rsid w:val="00200238"/>
    <w:rsid w:val="0020101A"/>
    <w:rsid w:val="00201331"/>
    <w:rsid w:val="00201CC3"/>
    <w:rsid w:val="00202B58"/>
    <w:rsid w:val="0020335E"/>
    <w:rsid w:val="002053D6"/>
    <w:rsid w:val="002057A5"/>
    <w:rsid w:val="00210264"/>
    <w:rsid w:val="0021041B"/>
    <w:rsid w:val="00210637"/>
    <w:rsid w:val="002137EF"/>
    <w:rsid w:val="00213839"/>
    <w:rsid w:val="00214255"/>
    <w:rsid w:val="002145C1"/>
    <w:rsid w:val="00215A3D"/>
    <w:rsid w:val="00215B3F"/>
    <w:rsid w:val="00215D7F"/>
    <w:rsid w:val="0021634D"/>
    <w:rsid w:val="00216A6A"/>
    <w:rsid w:val="00220A65"/>
    <w:rsid w:val="00220B2C"/>
    <w:rsid w:val="00221D23"/>
    <w:rsid w:val="00222791"/>
    <w:rsid w:val="002242CF"/>
    <w:rsid w:val="0022474A"/>
    <w:rsid w:val="00224C36"/>
    <w:rsid w:val="00225206"/>
    <w:rsid w:val="002257A5"/>
    <w:rsid w:val="00225BEA"/>
    <w:rsid w:val="002268F8"/>
    <w:rsid w:val="00226AD6"/>
    <w:rsid w:val="0023012A"/>
    <w:rsid w:val="00232BD3"/>
    <w:rsid w:val="00234A0C"/>
    <w:rsid w:val="00234A98"/>
    <w:rsid w:val="00236B9C"/>
    <w:rsid w:val="00237F28"/>
    <w:rsid w:val="0024128C"/>
    <w:rsid w:val="00242AD2"/>
    <w:rsid w:val="0024604B"/>
    <w:rsid w:val="00247949"/>
    <w:rsid w:val="00247E7B"/>
    <w:rsid w:val="00252306"/>
    <w:rsid w:val="002536AF"/>
    <w:rsid w:val="002551DA"/>
    <w:rsid w:val="0025601B"/>
    <w:rsid w:val="002570DD"/>
    <w:rsid w:val="00261262"/>
    <w:rsid w:val="0026240A"/>
    <w:rsid w:val="0026243D"/>
    <w:rsid w:val="00262C5E"/>
    <w:rsid w:val="00263443"/>
    <w:rsid w:val="0026668F"/>
    <w:rsid w:val="00277CC1"/>
    <w:rsid w:val="00280458"/>
    <w:rsid w:val="002815DD"/>
    <w:rsid w:val="00282798"/>
    <w:rsid w:val="00284E11"/>
    <w:rsid w:val="00285017"/>
    <w:rsid w:val="00287CD1"/>
    <w:rsid w:val="002902EF"/>
    <w:rsid w:val="0029092E"/>
    <w:rsid w:val="00292849"/>
    <w:rsid w:val="00293007"/>
    <w:rsid w:val="00293490"/>
    <w:rsid w:val="00294CF2"/>
    <w:rsid w:val="0029576A"/>
    <w:rsid w:val="002966DE"/>
    <w:rsid w:val="002A1300"/>
    <w:rsid w:val="002A27E8"/>
    <w:rsid w:val="002A5FAF"/>
    <w:rsid w:val="002A608B"/>
    <w:rsid w:val="002A6130"/>
    <w:rsid w:val="002A6D02"/>
    <w:rsid w:val="002A6FBA"/>
    <w:rsid w:val="002A7BFB"/>
    <w:rsid w:val="002B0606"/>
    <w:rsid w:val="002B1B7D"/>
    <w:rsid w:val="002B39F3"/>
    <w:rsid w:val="002B48EE"/>
    <w:rsid w:val="002B6018"/>
    <w:rsid w:val="002B7327"/>
    <w:rsid w:val="002C2EA8"/>
    <w:rsid w:val="002C3B39"/>
    <w:rsid w:val="002C4DB4"/>
    <w:rsid w:val="002C5795"/>
    <w:rsid w:val="002C5CE0"/>
    <w:rsid w:val="002C63F9"/>
    <w:rsid w:val="002C700B"/>
    <w:rsid w:val="002C7084"/>
    <w:rsid w:val="002C77AF"/>
    <w:rsid w:val="002D031D"/>
    <w:rsid w:val="002D312F"/>
    <w:rsid w:val="002D31B7"/>
    <w:rsid w:val="002D4C73"/>
    <w:rsid w:val="002D6D72"/>
    <w:rsid w:val="002D7528"/>
    <w:rsid w:val="002D7EE0"/>
    <w:rsid w:val="002E0125"/>
    <w:rsid w:val="002E0EE4"/>
    <w:rsid w:val="002E2AF8"/>
    <w:rsid w:val="002E2FD1"/>
    <w:rsid w:val="002E41C2"/>
    <w:rsid w:val="002E5009"/>
    <w:rsid w:val="002E523F"/>
    <w:rsid w:val="002E7E9B"/>
    <w:rsid w:val="002F237E"/>
    <w:rsid w:val="002F23B8"/>
    <w:rsid w:val="002F2A4B"/>
    <w:rsid w:val="002F2CF2"/>
    <w:rsid w:val="002F5565"/>
    <w:rsid w:val="002F5E29"/>
    <w:rsid w:val="002F6A04"/>
    <w:rsid w:val="002F7AB0"/>
    <w:rsid w:val="00300173"/>
    <w:rsid w:val="0030135C"/>
    <w:rsid w:val="00301BDE"/>
    <w:rsid w:val="00303188"/>
    <w:rsid w:val="00303B9D"/>
    <w:rsid w:val="003042F6"/>
    <w:rsid w:val="00304B52"/>
    <w:rsid w:val="003053E9"/>
    <w:rsid w:val="003116A8"/>
    <w:rsid w:val="003154E1"/>
    <w:rsid w:val="003161ED"/>
    <w:rsid w:val="0031627A"/>
    <w:rsid w:val="00316781"/>
    <w:rsid w:val="00316BB4"/>
    <w:rsid w:val="003178C7"/>
    <w:rsid w:val="00322162"/>
    <w:rsid w:val="00322211"/>
    <w:rsid w:val="00325C8D"/>
    <w:rsid w:val="003260CA"/>
    <w:rsid w:val="00327543"/>
    <w:rsid w:val="00327F7E"/>
    <w:rsid w:val="00330423"/>
    <w:rsid w:val="003310D6"/>
    <w:rsid w:val="00331CD8"/>
    <w:rsid w:val="00334D7A"/>
    <w:rsid w:val="003358E8"/>
    <w:rsid w:val="0034080C"/>
    <w:rsid w:val="003408E3"/>
    <w:rsid w:val="00341EE9"/>
    <w:rsid w:val="00343D7A"/>
    <w:rsid w:val="00344ABA"/>
    <w:rsid w:val="00345482"/>
    <w:rsid w:val="00345DDD"/>
    <w:rsid w:val="0034750E"/>
    <w:rsid w:val="00350C21"/>
    <w:rsid w:val="00351103"/>
    <w:rsid w:val="003527AA"/>
    <w:rsid w:val="00354A5F"/>
    <w:rsid w:val="003553DA"/>
    <w:rsid w:val="0035599B"/>
    <w:rsid w:val="00355C9B"/>
    <w:rsid w:val="00355F63"/>
    <w:rsid w:val="0035725B"/>
    <w:rsid w:val="003578E1"/>
    <w:rsid w:val="00357DC6"/>
    <w:rsid w:val="003605E7"/>
    <w:rsid w:val="00362520"/>
    <w:rsid w:val="00364565"/>
    <w:rsid w:val="00365517"/>
    <w:rsid w:val="00367847"/>
    <w:rsid w:val="00367CB5"/>
    <w:rsid w:val="003711BB"/>
    <w:rsid w:val="003744F7"/>
    <w:rsid w:val="00374A6A"/>
    <w:rsid w:val="003754A5"/>
    <w:rsid w:val="00376747"/>
    <w:rsid w:val="003801D4"/>
    <w:rsid w:val="0038034A"/>
    <w:rsid w:val="0038041F"/>
    <w:rsid w:val="00380A31"/>
    <w:rsid w:val="003821D5"/>
    <w:rsid w:val="00382D06"/>
    <w:rsid w:val="0038429D"/>
    <w:rsid w:val="003856D7"/>
    <w:rsid w:val="00385CC0"/>
    <w:rsid w:val="00385FFA"/>
    <w:rsid w:val="003861E2"/>
    <w:rsid w:val="00386B54"/>
    <w:rsid w:val="00386C86"/>
    <w:rsid w:val="0038705B"/>
    <w:rsid w:val="00387F8E"/>
    <w:rsid w:val="00391895"/>
    <w:rsid w:val="00391E1D"/>
    <w:rsid w:val="00392129"/>
    <w:rsid w:val="003940FA"/>
    <w:rsid w:val="00394966"/>
    <w:rsid w:val="00395AB2"/>
    <w:rsid w:val="003964E0"/>
    <w:rsid w:val="003A03C0"/>
    <w:rsid w:val="003A0C27"/>
    <w:rsid w:val="003A2198"/>
    <w:rsid w:val="003A2B02"/>
    <w:rsid w:val="003A37FE"/>
    <w:rsid w:val="003A67EC"/>
    <w:rsid w:val="003A6BAA"/>
    <w:rsid w:val="003A7D43"/>
    <w:rsid w:val="003B0E3A"/>
    <w:rsid w:val="003B0E4A"/>
    <w:rsid w:val="003B27ED"/>
    <w:rsid w:val="003B55D0"/>
    <w:rsid w:val="003B613A"/>
    <w:rsid w:val="003B64AB"/>
    <w:rsid w:val="003B77BB"/>
    <w:rsid w:val="003C0AE9"/>
    <w:rsid w:val="003C2C49"/>
    <w:rsid w:val="003C3B30"/>
    <w:rsid w:val="003C3FB5"/>
    <w:rsid w:val="003C4913"/>
    <w:rsid w:val="003C49B9"/>
    <w:rsid w:val="003C50F6"/>
    <w:rsid w:val="003C5F79"/>
    <w:rsid w:val="003C70BD"/>
    <w:rsid w:val="003C718B"/>
    <w:rsid w:val="003D11F1"/>
    <w:rsid w:val="003D245C"/>
    <w:rsid w:val="003D246C"/>
    <w:rsid w:val="003D3832"/>
    <w:rsid w:val="003D3AF8"/>
    <w:rsid w:val="003D3F53"/>
    <w:rsid w:val="003D4EE4"/>
    <w:rsid w:val="003D5397"/>
    <w:rsid w:val="003D610F"/>
    <w:rsid w:val="003D7379"/>
    <w:rsid w:val="003D7A46"/>
    <w:rsid w:val="003D7DC4"/>
    <w:rsid w:val="003E0132"/>
    <w:rsid w:val="003E0A35"/>
    <w:rsid w:val="003E14A1"/>
    <w:rsid w:val="003E18DA"/>
    <w:rsid w:val="003E5944"/>
    <w:rsid w:val="003E6F60"/>
    <w:rsid w:val="003E766C"/>
    <w:rsid w:val="003E7C76"/>
    <w:rsid w:val="003E7F60"/>
    <w:rsid w:val="003F0ECF"/>
    <w:rsid w:val="003F2418"/>
    <w:rsid w:val="003F307F"/>
    <w:rsid w:val="003F3E54"/>
    <w:rsid w:val="003F4712"/>
    <w:rsid w:val="003F4894"/>
    <w:rsid w:val="003F5271"/>
    <w:rsid w:val="003F78B0"/>
    <w:rsid w:val="003F7E8C"/>
    <w:rsid w:val="003F7ED2"/>
    <w:rsid w:val="00400186"/>
    <w:rsid w:val="0040212A"/>
    <w:rsid w:val="00402AA5"/>
    <w:rsid w:val="00402BAF"/>
    <w:rsid w:val="00402D7E"/>
    <w:rsid w:val="0040308B"/>
    <w:rsid w:val="00403AFE"/>
    <w:rsid w:val="00404086"/>
    <w:rsid w:val="00405E98"/>
    <w:rsid w:val="004066E0"/>
    <w:rsid w:val="00407318"/>
    <w:rsid w:val="00411F7D"/>
    <w:rsid w:val="004127B8"/>
    <w:rsid w:val="00413D47"/>
    <w:rsid w:val="00413F4A"/>
    <w:rsid w:val="00414A03"/>
    <w:rsid w:val="00414BF7"/>
    <w:rsid w:val="004160A1"/>
    <w:rsid w:val="004160EF"/>
    <w:rsid w:val="004165C1"/>
    <w:rsid w:val="00417637"/>
    <w:rsid w:val="00417D15"/>
    <w:rsid w:val="004211D8"/>
    <w:rsid w:val="0042525F"/>
    <w:rsid w:val="00425E55"/>
    <w:rsid w:val="00426F02"/>
    <w:rsid w:val="00427CC6"/>
    <w:rsid w:val="00430242"/>
    <w:rsid w:val="00430490"/>
    <w:rsid w:val="004313ED"/>
    <w:rsid w:val="00432264"/>
    <w:rsid w:val="00433873"/>
    <w:rsid w:val="004343F8"/>
    <w:rsid w:val="00434858"/>
    <w:rsid w:val="00436AA0"/>
    <w:rsid w:val="004411DA"/>
    <w:rsid w:val="00441870"/>
    <w:rsid w:val="00443233"/>
    <w:rsid w:val="0044363F"/>
    <w:rsid w:val="00444549"/>
    <w:rsid w:val="00444722"/>
    <w:rsid w:val="00444F0F"/>
    <w:rsid w:val="00446A8F"/>
    <w:rsid w:val="00447C9D"/>
    <w:rsid w:val="00450039"/>
    <w:rsid w:val="004561EB"/>
    <w:rsid w:val="00457FAC"/>
    <w:rsid w:val="00461C06"/>
    <w:rsid w:val="00461D8C"/>
    <w:rsid w:val="00462BA6"/>
    <w:rsid w:val="00462C6D"/>
    <w:rsid w:val="00462FB8"/>
    <w:rsid w:val="004633A7"/>
    <w:rsid w:val="00463D36"/>
    <w:rsid w:val="00465DE4"/>
    <w:rsid w:val="004673FD"/>
    <w:rsid w:val="004676C9"/>
    <w:rsid w:val="0047069A"/>
    <w:rsid w:val="0047076B"/>
    <w:rsid w:val="004718AA"/>
    <w:rsid w:val="004735FE"/>
    <w:rsid w:val="004749A8"/>
    <w:rsid w:val="00476D26"/>
    <w:rsid w:val="004772ED"/>
    <w:rsid w:val="00481257"/>
    <w:rsid w:val="0048280D"/>
    <w:rsid w:val="00482E54"/>
    <w:rsid w:val="0048397C"/>
    <w:rsid w:val="0048423C"/>
    <w:rsid w:val="00484938"/>
    <w:rsid w:val="004900FE"/>
    <w:rsid w:val="00490D67"/>
    <w:rsid w:val="00491D72"/>
    <w:rsid w:val="00492676"/>
    <w:rsid w:val="004947D4"/>
    <w:rsid w:val="00494E28"/>
    <w:rsid w:val="0049504F"/>
    <w:rsid w:val="00495F78"/>
    <w:rsid w:val="004A1EB9"/>
    <w:rsid w:val="004A35E9"/>
    <w:rsid w:val="004A4A9A"/>
    <w:rsid w:val="004A4BBB"/>
    <w:rsid w:val="004A4F8C"/>
    <w:rsid w:val="004A62DA"/>
    <w:rsid w:val="004A7902"/>
    <w:rsid w:val="004B28F2"/>
    <w:rsid w:val="004B5134"/>
    <w:rsid w:val="004B5F41"/>
    <w:rsid w:val="004B7705"/>
    <w:rsid w:val="004C04F2"/>
    <w:rsid w:val="004C0E30"/>
    <w:rsid w:val="004C25FE"/>
    <w:rsid w:val="004C296E"/>
    <w:rsid w:val="004C2F7D"/>
    <w:rsid w:val="004C3AD4"/>
    <w:rsid w:val="004C3DCE"/>
    <w:rsid w:val="004C46B6"/>
    <w:rsid w:val="004C55B3"/>
    <w:rsid w:val="004C60B8"/>
    <w:rsid w:val="004D7D40"/>
    <w:rsid w:val="004E23E6"/>
    <w:rsid w:val="004E27D0"/>
    <w:rsid w:val="004E295A"/>
    <w:rsid w:val="004E2C39"/>
    <w:rsid w:val="004E36CC"/>
    <w:rsid w:val="004E47EA"/>
    <w:rsid w:val="004E60B8"/>
    <w:rsid w:val="004F022C"/>
    <w:rsid w:val="004F2E65"/>
    <w:rsid w:val="004F4728"/>
    <w:rsid w:val="004F4C91"/>
    <w:rsid w:val="004F513B"/>
    <w:rsid w:val="004F5C2A"/>
    <w:rsid w:val="004F678C"/>
    <w:rsid w:val="004F6F6E"/>
    <w:rsid w:val="005015E3"/>
    <w:rsid w:val="00501EA6"/>
    <w:rsid w:val="00502760"/>
    <w:rsid w:val="0050292C"/>
    <w:rsid w:val="005035C7"/>
    <w:rsid w:val="00503BCC"/>
    <w:rsid w:val="00505763"/>
    <w:rsid w:val="00507B41"/>
    <w:rsid w:val="00507CB2"/>
    <w:rsid w:val="00510431"/>
    <w:rsid w:val="00510F1F"/>
    <w:rsid w:val="0051157B"/>
    <w:rsid w:val="00511D63"/>
    <w:rsid w:val="00512691"/>
    <w:rsid w:val="00514C70"/>
    <w:rsid w:val="00516365"/>
    <w:rsid w:val="005175E6"/>
    <w:rsid w:val="005203F7"/>
    <w:rsid w:val="00521834"/>
    <w:rsid w:val="00521C47"/>
    <w:rsid w:val="00522FC9"/>
    <w:rsid w:val="00523370"/>
    <w:rsid w:val="005241C2"/>
    <w:rsid w:val="00524456"/>
    <w:rsid w:val="00524C73"/>
    <w:rsid w:val="00526210"/>
    <w:rsid w:val="00526512"/>
    <w:rsid w:val="00526AE8"/>
    <w:rsid w:val="00527D7A"/>
    <w:rsid w:val="00530014"/>
    <w:rsid w:val="0053050F"/>
    <w:rsid w:val="00531AC3"/>
    <w:rsid w:val="00531D1D"/>
    <w:rsid w:val="00531FCD"/>
    <w:rsid w:val="0053397E"/>
    <w:rsid w:val="00533E20"/>
    <w:rsid w:val="00534772"/>
    <w:rsid w:val="00534CD8"/>
    <w:rsid w:val="0053502E"/>
    <w:rsid w:val="00535B1D"/>
    <w:rsid w:val="005365A5"/>
    <w:rsid w:val="00537540"/>
    <w:rsid w:val="005375EB"/>
    <w:rsid w:val="00537EE5"/>
    <w:rsid w:val="00540B41"/>
    <w:rsid w:val="005416D7"/>
    <w:rsid w:val="00541CC7"/>
    <w:rsid w:val="005427DA"/>
    <w:rsid w:val="00545DAA"/>
    <w:rsid w:val="005476B1"/>
    <w:rsid w:val="00547F75"/>
    <w:rsid w:val="005502DB"/>
    <w:rsid w:val="00550721"/>
    <w:rsid w:val="00550F31"/>
    <w:rsid w:val="005519B0"/>
    <w:rsid w:val="0055384C"/>
    <w:rsid w:val="00553DE5"/>
    <w:rsid w:val="00554DCA"/>
    <w:rsid w:val="005557CB"/>
    <w:rsid w:val="00556B5A"/>
    <w:rsid w:val="00556FBE"/>
    <w:rsid w:val="0055763B"/>
    <w:rsid w:val="00557B05"/>
    <w:rsid w:val="005605AE"/>
    <w:rsid w:val="00561FB1"/>
    <w:rsid w:val="00562A64"/>
    <w:rsid w:val="0056347F"/>
    <w:rsid w:val="005636BE"/>
    <w:rsid w:val="00565BFE"/>
    <w:rsid w:val="00570D77"/>
    <w:rsid w:val="00572E05"/>
    <w:rsid w:val="005731E2"/>
    <w:rsid w:val="00574176"/>
    <w:rsid w:val="00574348"/>
    <w:rsid w:val="00575801"/>
    <w:rsid w:val="00575DC0"/>
    <w:rsid w:val="00575FE2"/>
    <w:rsid w:val="00576283"/>
    <w:rsid w:val="00576826"/>
    <w:rsid w:val="00576CDF"/>
    <w:rsid w:val="005772D1"/>
    <w:rsid w:val="005773ED"/>
    <w:rsid w:val="005806AD"/>
    <w:rsid w:val="0058135C"/>
    <w:rsid w:val="00581D40"/>
    <w:rsid w:val="00582221"/>
    <w:rsid w:val="00582340"/>
    <w:rsid w:val="00582894"/>
    <w:rsid w:val="00583952"/>
    <w:rsid w:val="00583CC3"/>
    <w:rsid w:val="00585BD2"/>
    <w:rsid w:val="00586324"/>
    <w:rsid w:val="00587298"/>
    <w:rsid w:val="00587FAB"/>
    <w:rsid w:val="00591A87"/>
    <w:rsid w:val="0059219C"/>
    <w:rsid w:val="00593236"/>
    <w:rsid w:val="005939BC"/>
    <w:rsid w:val="00594272"/>
    <w:rsid w:val="00594BCF"/>
    <w:rsid w:val="00594EE5"/>
    <w:rsid w:val="0059646F"/>
    <w:rsid w:val="005964B4"/>
    <w:rsid w:val="00597F9F"/>
    <w:rsid w:val="005A0D9D"/>
    <w:rsid w:val="005A0E06"/>
    <w:rsid w:val="005A1721"/>
    <w:rsid w:val="005A1BD9"/>
    <w:rsid w:val="005A2853"/>
    <w:rsid w:val="005A2D97"/>
    <w:rsid w:val="005A3456"/>
    <w:rsid w:val="005A3DF5"/>
    <w:rsid w:val="005A53AF"/>
    <w:rsid w:val="005A57E7"/>
    <w:rsid w:val="005A7DA2"/>
    <w:rsid w:val="005B0EE4"/>
    <w:rsid w:val="005B1C36"/>
    <w:rsid w:val="005B306D"/>
    <w:rsid w:val="005B37E0"/>
    <w:rsid w:val="005B3E88"/>
    <w:rsid w:val="005C01A1"/>
    <w:rsid w:val="005C0F73"/>
    <w:rsid w:val="005C1920"/>
    <w:rsid w:val="005C19C1"/>
    <w:rsid w:val="005C21A3"/>
    <w:rsid w:val="005C267E"/>
    <w:rsid w:val="005C2721"/>
    <w:rsid w:val="005C36CA"/>
    <w:rsid w:val="005D0914"/>
    <w:rsid w:val="005D1FF0"/>
    <w:rsid w:val="005D25A5"/>
    <w:rsid w:val="005D31EC"/>
    <w:rsid w:val="005D42F2"/>
    <w:rsid w:val="005D4AAE"/>
    <w:rsid w:val="005D4CF1"/>
    <w:rsid w:val="005D5384"/>
    <w:rsid w:val="005D6A9A"/>
    <w:rsid w:val="005D6B54"/>
    <w:rsid w:val="005D7CA9"/>
    <w:rsid w:val="005E164D"/>
    <w:rsid w:val="005E2537"/>
    <w:rsid w:val="005E301F"/>
    <w:rsid w:val="005E3784"/>
    <w:rsid w:val="005E3DDA"/>
    <w:rsid w:val="005E5525"/>
    <w:rsid w:val="005E6270"/>
    <w:rsid w:val="005F0B60"/>
    <w:rsid w:val="005F4E3D"/>
    <w:rsid w:val="005F6081"/>
    <w:rsid w:val="00600AD2"/>
    <w:rsid w:val="00601DD3"/>
    <w:rsid w:val="00603DD9"/>
    <w:rsid w:val="00607256"/>
    <w:rsid w:val="006117A7"/>
    <w:rsid w:val="00611B2B"/>
    <w:rsid w:val="00614BCE"/>
    <w:rsid w:val="00616394"/>
    <w:rsid w:val="006172C5"/>
    <w:rsid w:val="0062146B"/>
    <w:rsid w:val="00621C1A"/>
    <w:rsid w:val="00626791"/>
    <w:rsid w:val="00627648"/>
    <w:rsid w:val="006304E0"/>
    <w:rsid w:val="00630BD1"/>
    <w:rsid w:val="00631110"/>
    <w:rsid w:val="00631126"/>
    <w:rsid w:val="00632349"/>
    <w:rsid w:val="00633311"/>
    <w:rsid w:val="00641A60"/>
    <w:rsid w:val="00641FB1"/>
    <w:rsid w:val="00642092"/>
    <w:rsid w:val="0064651D"/>
    <w:rsid w:val="0064687B"/>
    <w:rsid w:val="00646C51"/>
    <w:rsid w:val="00646DEE"/>
    <w:rsid w:val="006479CF"/>
    <w:rsid w:val="006523C8"/>
    <w:rsid w:val="0065587A"/>
    <w:rsid w:val="006564D7"/>
    <w:rsid w:val="00656556"/>
    <w:rsid w:val="0065703B"/>
    <w:rsid w:val="0065743E"/>
    <w:rsid w:val="0065760C"/>
    <w:rsid w:val="00657E75"/>
    <w:rsid w:val="006602CA"/>
    <w:rsid w:val="006612E7"/>
    <w:rsid w:val="00663E30"/>
    <w:rsid w:val="0066439A"/>
    <w:rsid w:val="00666091"/>
    <w:rsid w:val="00666E23"/>
    <w:rsid w:val="00667713"/>
    <w:rsid w:val="00667B9D"/>
    <w:rsid w:val="00670CB5"/>
    <w:rsid w:val="00674855"/>
    <w:rsid w:val="00674C7C"/>
    <w:rsid w:val="00675327"/>
    <w:rsid w:val="00675F9B"/>
    <w:rsid w:val="00676205"/>
    <w:rsid w:val="00677568"/>
    <w:rsid w:val="00683426"/>
    <w:rsid w:val="00683D08"/>
    <w:rsid w:val="00684377"/>
    <w:rsid w:val="00685234"/>
    <w:rsid w:val="006855F4"/>
    <w:rsid w:val="00690AD7"/>
    <w:rsid w:val="00690C3C"/>
    <w:rsid w:val="00691771"/>
    <w:rsid w:val="00692796"/>
    <w:rsid w:val="0069465D"/>
    <w:rsid w:val="00696A52"/>
    <w:rsid w:val="00697175"/>
    <w:rsid w:val="00697AC1"/>
    <w:rsid w:val="006A1632"/>
    <w:rsid w:val="006A3A3F"/>
    <w:rsid w:val="006A446E"/>
    <w:rsid w:val="006A4599"/>
    <w:rsid w:val="006A5BEB"/>
    <w:rsid w:val="006A63A3"/>
    <w:rsid w:val="006A7824"/>
    <w:rsid w:val="006B00B2"/>
    <w:rsid w:val="006B01DF"/>
    <w:rsid w:val="006B5F33"/>
    <w:rsid w:val="006B5FF0"/>
    <w:rsid w:val="006B7C97"/>
    <w:rsid w:val="006B7EF3"/>
    <w:rsid w:val="006C2BF2"/>
    <w:rsid w:val="006C31E7"/>
    <w:rsid w:val="006C321F"/>
    <w:rsid w:val="006C3871"/>
    <w:rsid w:val="006C3A56"/>
    <w:rsid w:val="006C5384"/>
    <w:rsid w:val="006C72AA"/>
    <w:rsid w:val="006D067F"/>
    <w:rsid w:val="006D1F9A"/>
    <w:rsid w:val="006D207A"/>
    <w:rsid w:val="006D21D0"/>
    <w:rsid w:val="006D55D7"/>
    <w:rsid w:val="006E1393"/>
    <w:rsid w:val="006E175B"/>
    <w:rsid w:val="006E22BB"/>
    <w:rsid w:val="006E4226"/>
    <w:rsid w:val="006E48FB"/>
    <w:rsid w:val="006E4C57"/>
    <w:rsid w:val="006F01DD"/>
    <w:rsid w:val="006F1CDD"/>
    <w:rsid w:val="006F2851"/>
    <w:rsid w:val="006F2C18"/>
    <w:rsid w:val="006F4136"/>
    <w:rsid w:val="006F461F"/>
    <w:rsid w:val="007013B0"/>
    <w:rsid w:val="0070515C"/>
    <w:rsid w:val="00707BDE"/>
    <w:rsid w:val="00711730"/>
    <w:rsid w:val="00713351"/>
    <w:rsid w:val="00713AC5"/>
    <w:rsid w:val="00713D23"/>
    <w:rsid w:val="0071566E"/>
    <w:rsid w:val="00715D94"/>
    <w:rsid w:val="00716AE1"/>
    <w:rsid w:val="00716BC5"/>
    <w:rsid w:val="00717F7E"/>
    <w:rsid w:val="007211CE"/>
    <w:rsid w:val="0072144E"/>
    <w:rsid w:val="007240AA"/>
    <w:rsid w:val="00725BB3"/>
    <w:rsid w:val="00727741"/>
    <w:rsid w:val="0073002F"/>
    <w:rsid w:val="0073055A"/>
    <w:rsid w:val="00730E11"/>
    <w:rsid w:val="007314B5"/>
    <w:rsid w:val="00731E6B"/>
    <w:rsid w:val="007322E2"/>
    <w:rsid w:val="00733882"/>
    <w:rsid w:val="00733FF5"/>
    <w:rsid w:val="007351F7"/>
    <w:rsid w:val="0073634E"/>
    <w:rsid w:val="007366A9"/>
    <w:rsid w:val="00736727"/>
    <w:rsid w:val="0073702B"/>
    <w:rsid w:val="007371C8"/>
    <w:rsid w:val="00737836"/>
    <w:rsid w:val="00740A78"/>
    <w:rsid w:val="00740D3D"/>
    <w:rsid w:val="00741682"/>
    <w:rsid w:val="00742D20"/>
    <w:rsid w:val="007435F0"/>
    <w:rsid w:val="00746D4E"/>
    <w:rsid w:val="00751186"/>
    <w:rsid w:val="00752BAC"/>
    <w:rsid w:val="00752EC5"/>
    <w:rsid w:val="0075388F"/>
    <w:rsid w:val="00754C80"/>
    <w:rsid w:val="00755328"/>
    <w:rsid w:val="00760F23"/>
    <w:rsid w:val="00761EE2"/>
    <w:rsid w:val="0076350C"/>
    <w:rsid w:val="00763568"/>
    <w:rsid w:val="007642CD"/>
    <w:rsid w:val="00765432"/>
    <w:rsid w:val="007658B2"/>
    <w:rsid w:val="00765C8F"/>
    <w:rsid w:val="00771153"/>
    <w:rsid w:val="00774C1D"/>
    <w:rsid w:val="007759E7"/>
    <w:rsid w:val="00775AFD"/>
    <w:rsid w:val="007765F3"/>
    <w:rsid w:val="007801C9"/>
    <w:rsid w:val="00780392"/>
    <w:rsid w:val="00781D43"/>
    <w:rsid w:val="00782E30"/>
    <w:rsid w:val="00783ACC"/>
    <w:rsid w:val="0078406F"/>
    <w:rsid w:val="00784841"/>
    <w:rsid w:val="00786AB6"/>
    <w:rsid w:val="00786B39"/>
    <w:rsid w:val="00786CF7"/>
    <w:rsid w:val="00787ACA"/>
    <w:rsid w:val="0079027B"/>
    <w:rsid w:val="007923E1"/>
    <w:rsid w:val="00793F0A"/>
    <w:rsid w:val="00795573"/>
    <w:rsid w:val="007A152A"/>
    <w:rsid w:val="007A1587"/>
    <w:rsid w:val="007A1DE7"/>
    <w:rsid w:val="007A3AB9"/>
    <w:rsid w:val="007A5CA7"/>
    <w:rsid w:val="007A6345"/>
    <w:rsid w:val="007A644C"/>
    <w:rsid w:val="007A7A5C"/>
    <w:rsid w:val="007B0E80"/>
    <w:rsid w:val="007B0F57"/>
    <w:rsid w:val="007B0FC9"/>
    <w:rsid w:val="007B2DFC"/>
    <w:rsid w:val="007B32FF"/>
    <w:rsid w:val="007B5F8E"/>
    <w:rsid w:val="007C0099"/>
    <w:rsid w:val="007C0964"/>
    <w:rsid w:val="007C0CEB"/>
    <w:rsid w:val="007C14AD"/>
    <w:rsid w:val="007C18C5"/>
    <w:rsid w:val="007C1937"/>
    <w:rsid w:val="007C29ED"/>
    <w:rsid w:val="007C2C8E"/>
    <w:rsid w:val="007C36E6"/>
    <w:rsid w:val="007C3935"/>
    <w:rsid w:val="007C63D9"/>
    <w:rsid w:val="007C69A5"/>
    <w:rsid w:val="007C6F08"/>
    <w:rsid w:val="007D1AF3"/>
    <w:rsid w:val="007D1C98"/>
    <w:rsid w:val="007D1FE6"/>
    <w:rsid w:val="007D2375"/>
    <w:rsid w:val="007D260B"/>
    <w:rsid w:val="007D4062"/>
    <w:rsid w:val="007D5503"/>
    <w:rsid w:val="007D5AE9"/>
    <w:rsid w:val="007D5EBB"/>
    <w:rsid w:val="007D74E7"/>
    <w:rsid w:val="007E184A"/>
    <w:rsid w:val="007E4B07"/>
    <w:rsid w:val="007E53FC"/>
    <w:rsid w:val="007E5E41"/>
    <w:rsid w:val="007E5FAC"/>
    <w:rsid w:val="007E757B"/>
    <w:rsid w:val="007F089A"/>
    <w:rsid w:val="007F1946"/>
    <w:rsid w:val="007F1EC2"/>
    <w:rsid w:val="007F2663"/>
    <w:rsid w:val="007F2BB8"/>
    <w:rsid w:val="007F429D"/>
    <w:rsid w:val="007F6473"/>
    <w:rsid w:val="00800434"/>
    <w:rsid w:val="008008E1"/>
    <w:rsid w:val="0080183E"/>
    <w:rsid w:val="00802769"/>
    <w:rsid w:val="00802D20"/>
    <w:rsid w:val="008032B4"/>
    <w:rsid w:val="008041C3"/>
    <w:rsid w:val="00805FF0"/>
    <w:rsid w:val="00807037"/>
    <w:rsid w:val="00810F45"/>
    <w:rsid w:val="00811D83"/>
    <w:rsid w:val="00812865"/>
    <w:rsid w:val="00813F18"/>
    <w:rsid w:val="00816237"/>
    <w:rsid w:val="008203D1"/>
    <w:rsid w:val="008206BD"/>
    <w:rsid w:val="0082112C"/>
    <w:rsid w:val="00821555"/>
    <w:rsid w:val="00821FC9"/>
    <w:rsid w:val="00822913"/>
    <w:rsid w:val="00823397"/>
    <w:rsid w:val="00823F40"/>
    <w:rsid w:val="00824F74"/>
    <w:rsid w:val="00826365"/>
    <w:rsid w:val="008265BC"/>
    <w:rsid w:val="00830CF2"/>
    <w:rsid w:val="0083325C"/>
    <w:rsid w:val="0083376F"/>
    <w:rsid w:val="0083523B"/>
    <w:rsid w:val="00835948"/>
    <w:rsid w:val="0084202B"/>
    <w:rsid w:val="008424E2"/>
    <w:rsid w:val="008439BC"/>
    <w:rsid w:val="00843C1D"/>
    <w:rsid w:val="0084475C"/>
    <w:rsid w:val="00845438"/>
    <w:rsid w:val="00846171"/>
    <w:rsid w:val="00846516"/>
    <w:rsid w:val="00850F39"/>
    <w:rsid w:val="00852F98"/>
    <w:rsid w:val="008530B2"/>
    <w:rsid w:val="008531BF"/>
    <w:rsid w:val="00854C1B"/>
    <w:rsid w:val="008550D4"/>
    <w:rsid w:val="00855BC3"/>
    <w:rsid w:val="00856567"/>
    <w:rsid w:val="00856887"/>
    <w:rsid w:val="00856CBC"/>
    <w:rsid w:val="0085753A"/>
    <w:rsid w:val="00857F80"/>
    <w:rsid w:val="00860EA5"/>
    <w:rsid w:val="008615B9"/>
    <w:rsid w:val="00863390"/>
    <w:rsid w:val="008646CC"/>
    <w:rsid w:val="008648A8"/>
    <w:rsid w:val="00865160"/>
    <w:rsid w:val="00872157"/>
    <w:rsid w:val="0088010D"/>
    <w:rsid w:val="00880E44"/>
    <w:rsid w:val="00881316"/>
    <w:rsid w:val="008814E5"/>
    <w:rsid w:val="0088212D"/>
    <w:rsid w:val="008828FD"/>
    <w:rsid w:val="00883ECB"/>
    <w:rsid w:val="00890505"/>
    <w:rsid w:val="00892996"/>
    <w:rsid w:val="00893574"/>
    <w:rsid w:val="008949C6"/>
    <w:rsid w:val="00895BB2"/>
    <w:rsid w:val="00896DF6"/>
    <w:rsid w:val="008A23DD"/>
    <w:rsid w:val="008A2D71"/>
    <w:rsid w:val="008A34DD"/>
    <w:rsid w:val="008A3C54"/>
    <w:rsid w:val="008A5575"/>
    <w:rsid w:val="008A58CE"/>
    <w:rsid w:val="008A6826"/>
    <w:rsid w:val="008A74C5"/>
    <w:rsid w:val="008A7E85"/>
    <w:rsid w:val="008B0A48"/>
    <w:rsid w:val="008B21E6"/>
    <w:rsid w:val="008B3524"/>
    <w:rsid w:val="008B3813"/>
    <w:rsid w:val="008B42F3"/>
    <w:rsid w:val="008B63A1"/>
    <w:rsid w:val="008B662D"/>
    <w:rsid w:val="008C0053"/>
    <w:rsid w:val="008C1102"/>
    <w:rsid w:val="008C17B3"/>
    <w:rsid w:val="008C1843"/>
    <w:rsid w:val="008C2F45"/>
    <w:rsid w:val="008C33C9"/>
    <w:rsid w:val="008C34E9"/>
    <w:rsid w:val="008C381A"/>
    <w:rsid w:val="008C3F9D"/>
    <w:rsid w:val="008C4893"/>
    <w:rsid w:val="008C499B"/>
    <w:rsid w:val="008C4B3C"/>
    <w:rsid w:val="008C5234"/>
    <w:rsid w:val="008C6C99"/>
    <w:rsid w:val="008D0C17"/>
    <w:rsid w:val="008D1A45"/>
    <w:rsid w:val="008D1E9E"/>
    <w:rsid w:val="008D2A0A"/>
    <w:rsid w:val="008D68F5"/>
    <w:rsid w:val="008D733C"/>
    <w:rsid w:val="008E0371"/>
    <w:rsid w:val="008E04F9"/>
    <w:rsid w:val="008E0552"/>
    <w:rsid w:val="008E114A"/>
    <w:rsid w:val="008E3AA5"/>
    <w:rsid w:val="008E3D8C"/>
    <w:rsid w:val="008E440D"/>
    <w:rsid w:val="008E4EBE"/>
    <w:rsid w:val="008E523D"/>
    <w:rsid w:val="008E5816"/>
    <w:rsid w:val="008E6A23"/>
    <w:rsid w:val="008E72D8"/>
    <w:rsid w:val="008F16D1"/>
    <w:rsid w:val="008F1B32"/>
    <w:rsid w:val="008F2F82"/>
    <w:rsid w:val="008F326E"/>
    <w:rsid w:val="008F3B2E"/>
    <w:rsid w:val="008F7432"/>
    <w:rsid w:val="009002E7"/>
    <w:rsid w:val="00900ACA"/>
    <w:rsid w:val="00902B10"/>
    <w:rsid w:val="00903D7C"/>
    <w:rsid w:val="00905119"/>
    <w:rsid w:val="0090530F"/>
    <w:rsid w:val="00905639"/>
    <w:rsid w:val="009079F6"/>
    <w:rsid w:val="00907D0C"/>
    <w:rsid w:val="00910D69"/>
    <w:rsid w:val="009116F6"/>
    <w:rsid w:val="00912EF7"/>
    <w:rsid w:val="009234D4"/>
    <w:rsid w:val="00924FE3"/>
    <w:rsid w:val="009304FE"/>
    <w:rsid w:val="00931D3C"/>
    <w:rsid w:val="00933148"/>
    <w:rsid w:val="0093546F"/>
    <w:rsid w:val="00937464"/>
    <w:rsid w:val="0093795B"/>
    <w:rsid w:val="00937BE9"/>
    <w:rsid w:val="00937C4B"/>
    <w:rsid w:val="009422B1"/>
    <w:rsid w:val="0094430D"/>
    <w:rsid w:val="009455DE"/>
    <w:rsid w:val="00946AEA"/>
    <w:rsid w:val="009476E4"/>
    <w:rsid w:val="00947C4F"/>
    <w:rsid w:val="00951CD7"/>
    <w:rsid w:val="0095366B"/>
    <w:rsid w:val="00956680"/>
    <w:rsid w:val="00956ACF"/>
    <w:rsid w:val="009579F6"/>
    <w:rsid w:val="00957DEF"/>
    <w:rsid w:val="0096246F"/>
    <w:rsid w:val="00962555"/>
    <w:rsid w:val="00962957"/>
    <w:rsid w:val="0096379A"/>
    <w:rsid w:val="00964873"/>
    <w:rsid w:val="009652FD"/>
    <w:rsid w:val="009668FD"/>
    <w:rsid w:val="009674F9"/>
    <w:rsid w:val="00971A7F"/>
    <w:rsid w:val="00972D12"/>
    <w:rsid w:val="00972D92"/>
    <w:rsid w:val="0097306D"/>
    <w:rsid w:val="0097311C"/>
    <w:rsid w:val="00973620"/>
    <w:rsid w:val="009747F9"/>
    <w:rsid w:val="00975873"/>
    <w:rsid w:val="0097595C"/>
    <w:rsid w:val="00976C75"/>
    <w:rsid w:val="00977408"/>
    <w:rsid w:val="009778F2"/>
    <w:rsid w:val="00977CDD"/>
    <w:rsid w:val="009808D6"/>
    <w:rsid w:val="00980904"/>
    <w:rsid w:val="00983B6E"/>
    <w:rsid w:val="00983C53"/>
    <w:rsid w:val="009850D3"/>
    <w:rsid w:val="00985DDF"/>
    <w:rsid w:val="009860A2"/>
    <w:rsid w:val="0099048A"/>
    <w:rsid w:val="00990AB2"/>
    <w:rsid w:val="0099124D"/>
    <w:rsid w:val="00991883"/>
    <w:rsid w:val="00994A70"/>
    <w:rsid w:val="00997953"/>
    <w:rsid w:val="009979C5"/>
    <w:rsid w:val="009A0736"/>
    <w:rsid w:val="009A0B3C"/>
    <w:rsid w:val="009A187B"/>
    <w:rsid w:val="009A39D4"/>
    <w:rsid w:val="009A39E2"/>
    <w:rsid w:val="009A408B"/>
    <w:rsid w:val="009A514C"/>
    <w:rsid w:val="009A56F7"/>
    <w:rsid w:val="009A6F45"/>
    <w:rsid w:val="009B0496"/>
    <w:rsid w:val="009B1297"/>
    <w:rsid w:val="009B363A"/>
    <w:rsid w:val="009B3781"/>
    <w:rsid w:val="009B3961"/>
    <w:rsid w:val="009B4599"/>
    <w:rsid w:val="009B4911"/>
    <w:rsid w:val="009B64E9"/>
    <w:rsid w:val="009B7011"/>
    <w:rsid w:val="009C0C51"/>
    <w:rsid w:val="009C17D6"/>
    <w:rsid w:val="009C1BD9"/>
    <w:rsid w:val="009C2260"/>
    <w:rsid w:val="009C246A"/>
    <w:rsid w:val="009C38A6"/>
    <w:rsid w:val="009C50B7"/>
    <w:rsid w:val="009C5AAF"/>
    <w:rsid w:val="009C6582"/>
    <w:rsid w:val="009C72CB"/>
    <w:rsid w:val="009C7F35"/>
    <w:rsid w:val="009D0ED3"/>
    <w:rsid w:val="009D1CC1"/>
    <w:rsid w:val="009D228B"/>
    <w:rsid w:val="009D2A25"/>
    <w:rsid w:val="009D4D81"/>
    <w:rsid w:val="009D563D"/>
    <w:rsid w:val="009E0115"/>
    <w:rsid w:val="009E3993"/>
    <w:rsid w:val="009E5D86"/>
    <w:rsid w:val="009E7A7F"/>
    <w:rsid w:val="009E7C16"/>
    <w:rsid w:val="009F3015"/>
    <w:rsid w:val="009F3842"/>
    <w:rsid w:val="009F3B41"/>
    <w:rsid w:val="009F4D93"/>
    <w:rsid w:val="009F66E0"/>
    <w:rsid w:val="009F7955"/>
    <w:rsid w:val="00A005F4"/>
    <w:rsid w:val="00A0077B"/>
    <w:rsid w:val="00A010B1"/>
    <w:rsid w:val="00A03A27"/>
    <w:rsid w:val="00A044C2"/>
    <w:rsid w:val="00A1090D"/>
    <w:rsid w:val="00A11A2B"/>
    <w:rsid w:val="00A12428"/>
    <w:rsid w:val="00A146E3"/>
    <w:rsid w:val="00A1569A"/>
    <w:rsid w:val="00A15D0C"/>
    <w:rsid w:val="00A16AF9"/>
    <w:rsid w:val="00A17F60"/>
    <w:rsid w:val="00A21517"/>
    <w:rsid w:val="00A215BB"/>
    <w:rsid w:val="00A21D8C"/>
    <w:rsid w:val="00A21E5B"/>
    <w:rsid w:val="00A22B99"/>
    <w:rsid w:val="00A2563D"/>
    <w:rsid w:val="00A27EA8"/>
    <w:rsid w:val="00A30EDC"/>
    <w:rsid w:val="00A316F6"/>
    <w:rsid w:val="00A31FA4"/>
    <w:rsid w:val="00A324F3"/>
    <w:rsid w:val="00A33F66"/>
    <w:rsid w:val="00A349CB"/>
    <w:rsid w:val="00A352F3"/>
    <w:rsid w:val="00A36FF5"/>
    <w:rsid w:val="00A377D5"/>
    <w:rsid w:val="00A40063"/>
    <w:rsid w:val="00A40BD2"/>
    <w:rsid w:val="00A4255B"/>
    <w:rsid w:val="00A42D94"/>
    <w:rsid w:val="00A51753"/>
    <w:rsid w:val="00A524BA"/>
    <w:rsid w:val="00A5440F"/>
    <w:rsid w:val="00A601C0"/>
    <w:rsid w:val="00A60343"/>
    <w:rsid w:val="00A61627"/>
    <w:rsid w:val="00A61ACC"/>
    <w:rsid w:val="00A63A2C"/>
    <w:rsid w:val="00A64E7D"/>
    <w:rsid w:val="00A72084"/>
    <w:rsid w:val="00A743F3"/>
    <w:rsid w:val="00A75B50"/>
    <w:rsid w:val="00A76F4A"/>
    <w:rsid w:val="00A77812"/>
    <w:rsid w:val="00A779FB"/>
    <w:rsid w:val="00A8149A"/>
    <w:rsid w:val="00A8275C"/>
    <w:rsid w:val="00A828E8"/>
    <w:rsid w:val="00A846BF"/>
    <w:rsid w:val="00A875D4"/>
    <w:rsid w:val="00A901F7"/>
    <w:rsid w:val="00A904E3"/>
    <w:rsid w:val="00A9058F"/>
    <w:rsid w:val="00A90948"/>
    <w:rsid w:val="00A90F52"/>
    <w:rsid w:val="00A913C7"/>
    <w:rsid w:val="00A969AF"/>
    <w:rsid w:val="00A976B5"/>
    <w:rsid w:val="00A97D8C"/>
    <w:rsid w:val="00AA184B"/>
    <w:rsid w:val="00AA380A"/>
    <w:rsid w:val="00AA54AE"/>
    <w:rsid w:val="00AA5B49"/>
    <w:rsid w:val="00AA7758"/>
    <w:rsid w:val="00AB0DC6"/>
    <w:rsid w:val="00AB1785"/>
    <w:rsid w:val="00AB271A"/>
    <w:rsid w:val="00AB302F"/>
    <w:rsid w:val="00AB35BF"/>
    <w:rsid w:val="00AB7961"/>
    <w:rsid w:val="00AC02E5"/>
    <w:rsid w:val="00AC1566"/>
    <w:rsid w:val="00AC2C98"/>
    <w:rsid w:val="00AC4ADC"/>
    <w:rsid w:val="00AC57C9"/>
    <w:rsid w:val="00AC5DFC"/>
    <w:rsid w:val="00AC6086"/>
    <w:rsid w:val="00AC6C37"/>
    <w:rsid w:val="00AC752E"/>
    <w:rsid w:val="00AD06D8"/>
    <w:rsid w:val="00AD13C0"/>
    <w:rsid w:val="00AD1DB5"/>
    <w:rsid w:val="00AD28B5"/>
    <w:rsid w:val="00AD2931"/>
    <w:rsid w:val="00AD3B40"/>
    <w:rsid w:val="00AD4EF2"/>
    <w:rsid w:val="00AD75DC"/>
    <w:rsid w:val="00AE4152"/>
    <w:rsid w:val="00AE60DF"/>
    <w:rsid w:val="00AE733F"/>
    <w:rsid w:val="00AE758B"/>
    <w:rsid w:val="00AE7DD1"/>
    <w:rsid w:val="00AF0F9D"/>
    <w:rsid w:val="00AF1284"/>
    <w:rsid w:val="00AF176F"/>
    <w:rsid w:val="00AF4620"/>
    <w:rsid w:val="00AF7639"/>
    <w:rsid w:val="00B000DD"/>
    <w:rsid w:val="00B0040F"/>
    <w:rsid w:val="00B00556"/>
    <w:rsid w:val="00B0057A"/>
    <w:rsid w:val="00B008A8"/>
    <w:rsid w:val="00B020C9"/>
    <w:rsid w:val="00B0252D"/>
    <w:rsid w:val="00B02C7D"/>
    <w:rsid w:val="00B02E9F"/>
    <w:rsid w:val="00B03B48"/>
    <w:rsid w:val="00B051D4"/>
    <w:rsid w:val="00B064E1"/>
    <w:rsid w:val="00B108BB"/>
    <w:rsid w:val="00B10AA3"/>
    <w:rsid w:val="00B12B7E"/>
    <w:rsid w:val="00B13F98"/>
    <w:rsid w:val="00B20C10"/>
    <w:rsid w:val="00B20F2D"/>
    <w:rsid w:val="00B21428"/>
    <w:rsid w:val="00B215F9"/>
    <w:rsid w:val="00B223B8"/>
    <w:rsid w:val="00B23E5C"/>
    <w:rsid w:val="00B2405F"/>
    <w:rsid w:val="00B26F22"/>
    <w:rsid w:val="00B3063E"/>
    <w:rsid w:val="00B30DE7"/>
    <w:rsid w:val="00B3170F"/>
    <w:rsid w:val="00B32AC1"/>
    <w:rsid w:val="00B336B8"/>
    <w:rsid w:val="00B341C6"/>
    <w:rsid w:val="00B362C4"/>
    <w:rsid w:val="00B376B6"/>
    <w:rsid w:val="00B40956"/>
    <w:rsid w:val="00B42CE6"/>
    <w:rsid w:val="00B42ECB"/>
    <w:rsid w:val="00B441FE"/>
    <w:rsid w:val="00B47C56"/>
    <w:rsid w:val="00B50496"/>
    <w:rsid w:val="00B52935"/>
    <w:rsid w:val="00B52AE5"/>
    <w:rsid w:val="00B5319C"/>
    <w:rsid w:val="00B5573F"/>
    <w:rsid w:val="00B56D4A"/>
    <w:rsid w:val="00B56D86"/>
    <w:rsid w:val="00B56E6F"/>
    <w:rsid w:val="00B60F46"/>
    <w:rsid w:val="00B6106C"/>
    <w:rsid w:val="00B61307"/>
    <w:rsid w:val="00B61495"/>
    <w:rsid w:val="00B62575"/>
    <w:rsid w:val="00B62F87"/>
    <w:rsid w:val="00B707E7"/>
    <w:rsid w:val="00B708F1"/>
    <w:rsid w:val="00B71369"/>
    <w:rsid w:val="00B727F9"/>
    <w:rsid w:val="00B745C6"/>
    <w:rsid w:val="00B757EC"/>
    <w:rsid w:val="00B75C31"/>
    <w:rsid w:val="00B77DED"/>
    <w:rsid w:val="00B81179"/>
    <w:rsid w:val="00B834DE"/>
    <w:rsid w:val="00B83B57"/>
    <w:rsid w:val="00B84DD2"/>
    <w:rsid w:val="00B855C0"/>
    <w:rsid w:val="00B85699"/>
    <w:rsid w:val="00B87235"/>
    <w:rsid w:val="00B900C9"/>
    <w:rsid w:val="00B9040C"/>
    <w:rsid w:val="00B90BC6"/>
    <w:rsid w:val="00B91992"/>
    <w:rsid w:val="00BA1188"/>
    <w:rsid w:val="00BA3EA0"/>
    <w:rsid w:val="00BA5616"/>
    <w:rsid w:val="00BA6291"/>
    <w:rsid w:val="00BB2475"/>
    <w:rsid w:val="00BB3FED"/>
    <w:rsid w:val="00BC0889"/>
    <w:rsid w:val="00BC0BAA"/>
    <w:rsid w:val="00BC2A37"/>
    <w:rsid w:val="00BC3CC1"/>
    <w:rsid w:val="00BC57B7"/>
    <w:rsid w:val="00BC6EE1"/>
    <w:rsid w:val="00BC7018"/>
    <w:rsid w:val="00BC7EBE"/>
    <w:rsid w:val="00BD1A66"/>
    <w:rsid w:val="00BD2205"/>
    <w:rsid w:val="00BD3DCB"/>
    <w:rsid w:val="00BD7539"/>
    <w:rsid w:val="00BE1F30"/>
    <w:rsid w:val="00BE2F72"/>
    <w:rsid w:val="00BE4648"/>
    <w:rsid w:val="00BE598C"/>
    <w:rsid w:val="00BE5B1B"/>
    <w:rsid w:val="00BE5DAE"/>
    <w:rsid w:val="00BF21CF"/>
    <w:rsid w:val="00BF3016"/>
    <w:rsid w:val="00BF30C9"/>
    <w:rsid w:val="00BF444A"/>
    <w:rsid w:val="00BF4785"/>
    <w:rsid w:val="00BF4A37"/>
    <w:rsid w:val="00BF67E7"/>
    <w:rsid w:val="00C006F6"/>
    <w:rsid w:val="00C00C3E"/>
    <w:rsid w:val="00C0210D"/>
    <w:rsid w:val="00C025F3"/>
    <w:rsid w:val="00C03691"/>
    <w:rsid w:val="00C039C6"/>
    <w:rsid w:val="00C05206"/>
    <w:rsid w:val="00C0646D"/>
    <w:rsid w:val="00C06B78"/>
    <w:rsid w:val="00C07461"/>
    <w:rsid w:val="00C074A2"/>
    <w:rsid w:val="00C07ED0"/>
    <w:rsid w:val="00C11668"/>
    <w:rsid w:val="00C119D9"/>
    <w:rsid w:val="00C11FB3"/>
    <w:rsid w:val="00C12683"/>
    <w:rsid w:val="00C13117"/>
    <w:rsid w:val="00C14091"/>
    <w:rsid w:val="00C1412E"/>
    <w:rsid w:val="00C1429A"/>
    <w:rsid w:val="00C153BF"/>
    <w:rsid w:val="00C15CC1"/>
    <w:rsid w:val="00C2266C"/>
    <w:rsid w:val="00C226A8"/>
    <w:rsid w:val="00C22CF7"/>
    <w:rsid w:val="00C24502"/>
    <w:rsid w:val="00C255BF"/>
    <w:rsid w:val="00C25AAF"/>
    <w:rsid w:val="00C264CF"/>
    <w:rsid w:val="00C269EE"/>
    <w:rsid w:val="00C270DE"/>
    <w:rsid w:val="00C2790B"/>
    <w:rsid w:val="00C330A3"/>
    <w:rsid w:val="00C36577"/>
    <w:rsid w:val="00C4110E"/>
    <w:rsid w:val="00C41376"/>
    <w:rsid w:val="00C42454"/>
    <w:rsid w:val="00C432BD"/>
    <w:rsid w:val="00C44BE4"/>
    <w:rsid w:val="00C453FF"/>
    <w:rsid w:val="00C45649"/>
    <w:rsid w:val="00C45765"/>
    <w:rsid w:val="00C4589C"/>
    <w:rsid w:val="00C50007"/>
    <w:rsid w:val="00C5009B"/>
    <w:rsid w:val="00C50159"/>
    <w:rsid w:val="00C50616"/>
    <w:rsid w:val="00C518C7"/>
    <w:rsid w:val="00C51D43"/>
    <w:rsid w:val="00C51F9A"/>
    <w:rsid w:val="00C521A5"/>
    <w:rsid w:val="00C55FB8"/>
    <w:rsid w:val="00C56FCA"/>
    <w:rsid w:val="00C56FD9"/>
    <w:rsid w:val="00C607AE"/>
    <w:rsid w:val="00C60D23"/>
    <w:rsid w:val="00C6253A"/>
    <w:rsid w:val="00C638CA"/>
    <w:rsid w:val="00C6472C"/>
    <w:rsid w:val="00C66365"/>
    <w:rsid w:val="00C73E3D"/>
    <w:rsid w:val="00C74B11"/>
    <w:rsid w:val="00C771C2"/>
    <w:rsid w:val="00C775CB"/>
    <w:rsid w:val="00C779DB"/>
    <w:rsid w:val="00C80A89"/>
    <w:rsid w:val="00C80DA9"/>
    <w:rsid w:val="00C81F70"/>
    <w:rsid w:val="00C821A8"/>
    <w:rsid w:val="00C8705E"/>
    <w:rsid w:val="00C90162"/>
    <w:rsid w:val="00C91D74"/>
    <w:rsid w:val="00C92082"/>
    <w:rsid w:val="00C9425E"/>
    <w:rsid w:val="00C95B9D"/>
    <w:rsid w:val="00C97797"/>
    <w:rsid w:val="00CA0665"/>
    <w:rsid w:val="00CA1102"/>
    <w:rsid w:val="00CA1AE5"/>
    <w:rsid w:val="00CA382D"/>
    <w:rsid w:val="00CA41B4"/>
    <w:rsid w:val="00CA512B"/>
    <w:rsid w:val="00CA5765"/>
    <w:rsid w:val="00CA5872"/>
    <w:rsid w:val="00CA5FB9"/>
    <w:rsid w:val="00CA6EFB"/>
    <w:rsid w:val="00CA73F2"/>
    <w:rsid w:val="00CB027A"/>
    <w:rsid w:val="00CB4B09"/>
    <w:rsid w:val="00CB6C77"/>
    <w:rsid w:val="00CC01E0"/>
    <w:rsid w:val="00CC07EC"/>
    <w:rsid w:val="00CC0CCA"/>
    <w:rsid w:val="00CC306C"/>
    <w:rsid w:val="00CC599A"/>
    <w:rsid w:val="00CC5E91"/>
    <w:rsid w:val="00CD05FD"/>
    <w:rsid w:val="00CD1DD2"/>
    <w:rsid w:val="00CD3E94"/>
    <w:rsid w:val="00CD5CFA"/>
    <w:rsid w:val="00CE0433"/>
    <w:rsid w:val="00CE0BD4"/>
    <w:rsid w:val="00CE3065"/>
    <w:rsid w:val="00CE38E5"/>
    <w:rsid w:val="00CE3CC4"/>
    <w:rsid w:val="00CE3CCD"/>
    <w:rsid w:val="00CE3D32"/>
    <w:rsid w:val="00CE3D98"/>
    <w:rsid w:val="00CE5C0E"/>
    <w:rsid w:val="00CE5D95"/>
    <w:rsid w:val="00CE63FD"/>
    <w:rsid w:val="00CE6975"/>
    <w:rsid w:val="00CF3DF1"/>
    <w:rsid w:val="00CF3F54"/>
    <w:rsid w:val="00CF421C"/>
    <w:rsid w:val="00CF488C"/>
    <w:rsid w:val="00CF4C6F"/>
    <w:rsid w:val="00CF6D9C"/>
    <w:rsid w:val="00D03074"/>
    <w:rsid w:val="00D03F83"/>
    <w:rsid w:val="00D042F9"/>
    <w:rsid w:val="00D0485E"/>
    <w:rsid w:val="00D04C39"/>
    <w:rsid w:val="00D04D85"/>
    <w:rsid w:val="00D075E9"/>
    <w:rsid w:val="00D104E8"/>
    <w:rsid w:val="00D10F50"/>
    <w:rsid w:val="00D11C77"/>
    <w:rsid w:val="00D122CC"/>
    <w:rsid w:val="00D12303"/>
    <w:rsid w:val="00D14CA9"/>
    <w:rsid w:val="00D1560C"/>
    <w:rsid w:val="00D16129"/>
    <w:rsid w:val="00D171AF"/>
    <w:rsid w:val="00D17A6E"/>
    <w:rsid w:val="00D206B7"/>
    <w:rsid w:val="00D2275B"/>
    <w:rsid w:val="00D2299E"/>
    <w:rsid w:val="00D22D16"/>
    <w:rsid w:val="00D23312"/>
    <w:rsid w:val="00D24442"/>
    <w:rsid w:val="00D2596F"/>
    <w:rsid w:val="00D27589"/>
    <w:rsid w:val="00D3124F"/>
    <w:rsid w:val="00D3362C"/>
    <w:rsid w:val="00D3430B"/>
    <w:rsid w:val="00D3603A"/>
    <w:rsid w:val="00D36586"/>
    <w:rsid w:val="00D36789"/>
    <w:rsid w:val="00D3705E"/>
    <w:rsid w:val="00D41531"/>
    <w:rsid w:val="00D4385D"/>
    <w:rsid w:val="00D458C6"/>
    <w:rsid w:val="00D4632B"/>
    <w:rsid w:val="00D46C60"/>
    <w:rsid w:val="00D473C5"/>
    <w:rsid w:val="00D47707"/>
    <w:rsid w:val="00D47956"/>
    <w:rsid w:val="00D47A00"/>
    <w:rsid w:val="00D47C4D"/>
    <w:rsid w:val="00D50343"/>
    <w:rsid w:val="00D50B0B"/>
    <w:rsid w:val="00D51E58"/>
    <w:rsid w:val="00D51F3C"/>
    <w:rsid w:val="00D54947"/>
    <w:rsid w:val="00D570CB"/>
    <w:rsid w:val="00D5785C"/>
    <w:rsid w:val="00D57D74"/>
    <w:rsid w:val="00D607DB"/>
    <w:rsid w:val="00D620D3"/>
    <w:rsid w:val="00D626C9"/>
    <w:rsid w:val="00D6325F"/>
    <w:rsid w:val="00D657CE"/>
    <w:rsid w:val="00D67865"/>
    <w:rsid w:val="00D67E56"/>
    <w:rsid w:val="00D71787"/>
    <w:rsid w:val="00D725CA"/>
    <w:rsid w:val="00D72E15"/>
    <w:rsid w:val="00D738F7"/>
    <w:rsid w:val="00D769A3"/>
    <w:rsid w:val="00D76FBF"/>
    <w:rsid w:val="00D773BB"/>
    <w:rsid w:val="00D77612"/>
    <w:rsid w:val="00D801A0"/>
    <w:rsid w:val="00D81E30"/>
    <w:rsid w:val="00D835DF"/>
    <w:rsid w:val="00D861FA"/>
    <w:rsid w:val="00D863CE"/>
    <w:rsid w:val="00D87286"/>
    <w:rsid w:val="00D9085E"/>
    <w:rsid w:val="00D90F9E"/>
    <w:rsid w:val="00D9234E"/>
    <w:rsid w:val="00D92699"/>
    <w:rsid w:val="00D93B35"/>
    <w:rsid w:val="00D945A0"/>
    <w:rsid w:val="00D946C0"/>
    <w:rsid w:val="00D95135"/>
    <w:rsid w:val="00D95958"/>
    <w:rsid w:val="00D9787A"/>
    <w:rsid w:val="00DA0239"/>
    <w:rsid w:val="00DA07E8"/>
    <w:rsid w:val="00DA0DC6"/>
    <w:rsid w:val="00DA2354"/>
    <w:rsid w:val="00DA275E"/>
    <w:rsid w:val="00DA6CEA"/>
    <w:rsid w:val="00DA7CDC"/>
    <w:rsid w:val="00DA7FE5"/>
    <w:rsid w:val="00DB0472"/>
    <w:rsid w:val="00DB09DB"/>
    <w:rsid w:val="00DB1299"/>
    <w:rsid w:val="00DB17DC"/>
    <w:rsid w:val="00DB2D2E"/>
    <w:rsid w:val="00DB362C"/>
    <w:rsid w:val="00DB417E"/>
    <w:rsid w:val="00DB4C1F"/>
    <w:rsid w:val="00DB676C"/>
    <w:rsid w:val="00DB7747"/>
    <w:rsid w:val="00DB7B97"/>
    <w:rsid w:val="00DB7F3E"/>
    <w:rsid w:val="00DC0C39"/>
    <w:rsid w:val="00DC137D"/>
    <w:rsid w:val="00DC421E"/>
    <w:rsid w:val="00DC480F"/>
    <w:rsid w:val="00DC5856"/>
    <w:rsid w:val="00DC5A01"/>
    <w:rsid w:val="00DC5C70"/>
    <w:rsid w:val="00DC5D56"/>
    <w:rsid w:val="00DD0087"/>
    <w:rsid w:val="00DD4445"/>
    <w:rsid w:val="00DD527F"/>
    <w:rsid w:val="00DD7612"/>
    <w:rsid w:val="00DE0F0D"/>
    <w:rsid w:val="00DE1178"/>
    <w:rsid w:val="00DE151D"/>
    <w:rsid w:val="00DE19F1"/>
    <w:rsid w:val="00DE33F3"/>
    <w:rsid w:val="00DE3726"/>
    <w:rsid w:val="00DE654A"/>
    <w:rsid w:val="00DE70A3"/>
    <w:rsid w:val="00DE756E"/>
    <w:rsid w:val="00DF1ACF"/>
    <w:rsid w:val="00DF28F3"/>
    <w:rsid w:val="00DF2DFB"/>
    <w:rsid w:val="00DF4A2E"/>
    <w:rsid w:val="00E00304"/>
    <w:rsid w:val="00E005F7"/>
    <w:rsid w:val="00E02A5B"/>
    <w:rsid w:val="00E03C7E"/>
    <w:rsid w:val="00E10F8F"/>
    <w:rsid w:val="00E1354F"/>
    <w:rsid w:val="00E14EB8"/>
    <w:rsid w:val="00E16E87"/>
    <w:rsid w:val="00E20640"/>
    <w:rsid w:val="00E20FC3"/>
    <w:rsid w:val="00E21C47"/>
    <w:rsid w:val="00E22C57"/>
    <w:rsid w:val="00E31327"/>
    <w:rsid w:val="00E315C9"/>
    <w:rsid w:val="00E316BB"/>
    <w:rsid w:val="00E3216C"/>
    <w:rsid w:val="00E32205"/>
    <w:rsid w:val="00E323F4"/>
    <w:rsid w:val="00E33212"/>
    <w:rsid w:val="00E3386D"/>
    <w:rsid w:val="00E34C03"/>
    <w:rsid w:val="00E34CE0"/>
    <w:rsid w:val="00E35479"/>
    <w:rsid w:val="00E354C6"/>
    <w:rsid w:val="00E37243"/>
    <w:rsid w:val="00E40626"/>
    <w:rsid w:val="00E40AEF"/>
    <w:rsid w:val="00E40B05"/>
    <w:rsid w:val="00E4155F"/>
    <w:rsid w:val="00E429CB"/>
    <w:rsid w:val="00E44141"/>
    <w:rsid w:val="00E44F4D"/>
    <w:rsid w:val="00E46406"/>
    <w:rsid w:val="00E47258"/>
    <w:rsid w:val="00E47915"/>
    <w:rsid w:val="00E502B7"/>
    <w:rsid w:val="00E51B82"/>
    <w:rsid w:val="00E51D82"/>
    <w:rsid w:val="00E5233E"/>
    <w:rsid w:val="00E53D12"/>
    <w:rsid w:val="00E5511D"/>
    <w:rsid w:val="00E552C2"/>
    <w:rsid w:val="00E55B8B"/>
    <w:rsid w:val="00E609EB"/>
    <w:rsid w:val="00E612F3"/>
    <w:rsid w:val="00E61ED2"/>
    <w:rsid w:val="00E6271B"/>
    <w:rsid w:val="00E63A67"/>
    <w:rsid w:val="00E63C24"/>
    <w:rsid w:val="00E65208"/>
    <w:rsid w:val="00E659B8"/>
    <w:rsid w:val="00E6607A"/>
    <w:rsid w:val="00E665BF"/>
    <w:rsid w:val="00E66E36"/>
    <w:rsid w:val="00E70BD4"/>
    <w:rsid w:val="00E71111"/>
    <w:rsid w:val="00E74797"/>
    <w:rsid w:val="00E74BBD"/>
    <w:rsid w:val="00E75164"/>
    <w:rsid w:val="00E75D15"/>
    <w:rsid w:val="00E76D37"/>
    <w:rsid w:val="00E7707B"/>
    <w:rsid w:val="00E774D1"/>
    <w:rsid w:val="00E777D9"/>
    <w:rsid w:val="00E80794"/>
    <w:rsid w:val="00E81803"/>
    <w:rsid w:val="00E83522"/>
    <w:rsid w:val="00E83F39"/>
    <w:rsid w:val="00E85769"/>
    <w:rsid w:val="00E85D28"/>
    <w:rsid w:val="00E87142"/>
    <w:rsid w:val="00E87B0F"/>
    <w:rsid w:val="00E91229"/>
    <w:rsid w:val="00E9312C"/>
    <w:rsid w:val="00E950A5"/>
    <w:rsid w:val="00E971F1"/>
    <w:rsid w:val="00E97E4C"/>
    <w:rsid w:val="00EA14EA"/>
    <w:rsid w:val="00EA36E2"/>
    <w:rsid w:val="00EA3C4E"/>
    <w:rsid w:val="00EA4057"/>
    <w:rsid w:val="00EA42C1"/>
    <w:rsid w:val="00EA47DC"/>
    <w:rsid w:val="00EA566B"/>
    <w:rsid w:val="00EA6BD9"/>
    <w:rsid w:val="00EB1029"/>
    <w:rsid w:val="00EB1657"/>
    <w:rsid w:val="00EB1FF3"/>
    <w:rsid w:val="00EB2296"/>
    <w:rsid w:val="00EB235A"/>
    <w:rsid w:val="00EB2C39"/>
    <w:rsid w:val="00EB2E15"/>
    <w:rsid w:val="00EB30F6"/>
    <w:rsid w:val="00EB3BA2"/>
    <w:rsid w:val="00EB4437"/>
    <w:rsid w:val="00EB44FC"/>
    <w:rsid w:val="00EB4C94"/>
    <w:rsid w:val="00EB75F1"/>
    <w:rsid w:val="00EB7EC3"/>
    <w:rsid w:val="00EC034E"/>
    <w:rsid w:val="00EC0562"/>
    <w:rsid w:val="00EC0E24"/>
    <w:rsid w:val="00EC37D0"/>
    <w:rsid w:val="00EC4861"/>
    <w:rsid w:val="00EC487D"/>
    <w:rsid w:val="00EC52E5"/>
    <w:rsid w:val="00ED0D55"/>
    <w:rsid w:val="00ED1C45"/>
    <w:rsid w:val="00ED223C"/>
    <w:rsid w:val="00ED2695"/>
    <w:rsid w:val="00ED4401"/>
    <w:rsid w:val="00ED491D"/>
    <w:rsid w:val="00ED5FC5"/>
    <w:rsid w:val="00ED6F82"/>
    <w:rsid w:val="00EE0479"/>
    <w:rsid w:val="00EE0719"/>
    <w:rsid w:val="00EE088C"/>
    <w:rsid w:val="00EE2490"/>
    <w:rsid w:val="00EE2F33"/>
    <w:rsid w:val="00EE3954"/>
    <w:rsid w:val="00EE44C4"/>
    <w:rsid w:val="00EE68C9"/>
    <w:rsid w:val="00EE7386"/>
    <w:rsid w:val="00EF03A0"/>
    <w:rsid w:val="00EF06E2"/>
    <w:rsid w:val="00EF1C2C"/>
    <w:rsid w:val="00EF234D"/>
    <w:rsid w:val="00EF3773"/>
    <w:rsid w:val="00EF5EF7"/>
    <w:rsid w:val="00EF695B"/>
    <w:rsid w:val="00F01387"/>
    <w:rsid w:val="00F02131"/>
    <w:rsid w:val="00F043F4"/>
    <w:rsid w:val="00F053C9"/>
    <w:rsid w:val="00F058A2"/>
    <w:rsid w:val="00F07215"/>
    <w:rsid w:val="00F1034F"/>
    <w:rsid w:val="00F12381"/>
    <w:rsid w:val="00F1248B"/>
    <w:rsid w:val="00F15048"/>
    <w:rsid w:val="00F15433"/>
    <w:rsid w:val="00F21A65"/>
    <w:rsid w:val="00F24306"/>
    <w:rsid w:val="00F25EF1"/>
    <w:rsid w:val="00F268B9"/>
    <w:rsid w:val="00F274AD"/>
    <w:rsid w:val="00F279B4"/>
    <w:rsid w:val="00F27C7E"/>
    <w:rsid w:val="00F31A17"/>
    <w:rsid w:val="00F34661"/>
    <w:rsid w:val="00F370FE"/>
    <w:rsid w:val="00F372D2"/>
    <w:rsid w:val="00F41AB1"/>
    <w:rsid w:val="00F445CE"/>
    <w:rsid w:val="00F446B5"/>
    <w:rsid w:val="00F44A2D"/>
    <w:rsid w:val="00F45391"/>
    <w:rsid w:val="00F4564D"/>
    <w:rsid w:val="00F5096E"/>
    <w:rsid w:val="00F521F1"/>
    <w:rsid w:val="00F5264D"/>
    <w:rsid w:val="00F52EDD"/>
    <w:rsid w:val="00F539D4"/>
    <w:rsid w:val="00F54755"/>
    <w:rsid w:val="00F57058"/>
    <w:rsid w:val="00F60A74"/>
    <w:rsid w:val="00F60CAD"/>
    <w:rsid w:val="00F61051"/>
    <w:rsid w:val="00F6119E"/>
    <w:rsid w:val="00F61598"/>
    <w:rsid w:val="00F61B13"/>
    <w:rsid w:val="00F61FE2"/>
    <w:rsid w:val="00F63A60"/>
    <w:rsid w:val="00F65D67"/>
    <w:rsid w:val="00F65EA1"/>
    <w:rsid w:val="00F6636E"/>
    <w:rsid w:val="00F7044D"/>
    <w:rsid w:val="00F70556"/>
    <w:rsid w:val="00F70655"/>
    <w:rsid w:val="00F7262D"/>
    <w:rsid w:val="00F72B1B"/>
    <w:rsid w:val="00F73ADF"/>
    <w:rsid w:val="00F742D2"/>
    <w:rsid w:val="00F747B7"/>
    <w:rsid w:val="00F74FCF"/>
    <w:rsid w:val="00F752CF"/>
    <w:rsid w:val="00F75451"/>
    <w:rsid w:val="00F756EC"/>
    <w:rsid w:val="00F76598"/>
    <w:rsid w:val="00F76A59"/>
    <w:rsid w:val="00F80EBD"/>
    <w:rsid w:val="00F81424"/>
    <w:rsid w:val="00F81B47"/>
    <w:rsid w:val="00F833E1"/>
    <w:rsid w:val="00F83A7F"/>
    <w:rsid w:val="00F852B9"/>
    <w:rsid w:val="00F87E09"/>
    <w:rsid w:val="00F905E1"/>
    <w:rsid w:val="00F90897"/>
    <w:rsid w:val="00F90E05"/>
    <w:rsid w:val="00F94060"/>
    <w:rsid w:val="00F94325"/>
    <w:rsid w:val="00F949D9"/>
    <w:rsid w:val="00F95C05"/>
    <w:rsid w:val="00F96106"/>
    <w:rsid w:val="00F96E21"/>
    <w:rsid w:val="00FA1263"/>
    <w:rsid w:val="00FA19D3"/>
    <w:rsid w:val="00FA3104"/>
    <w:rsid w:val="00FA3D6D"/>
    <w:rsid w:val="00FA4029"/>
    <w:rsid w:val="00FA66E4"/>
    <w:rsid w:val="00FB0F27"/>
    <w:rsid w:val="00FB378C"/>
    <w:rsid w:val="00FB3C77"/>
    <w:rsid w:val="00FB3F41"/>
    <w:rsid w:val="00FB51D2"/>
    <w:rsid w:val="00FB5D35"/>
    <w:rsid w:val="00FB6863"/>
    <w:rsid w:val="00FB74CB"/>
    <w:rsid w:val="00FB7822"/>
    <w:rsid w:val="00FB7931"/>
    <w:rsid w:val="00FC20D6"/>
    <w:rsid w:val="00FC3797"/>
    <w:rsid w:val="00FC3EAD"/>
    <w:rsid w:val="00FC4ADD"/>
    <w:rsid w:val="00FD100B"/>
    <w:rsid w:val="00FD11D3"/>
    <w:rsid w:val="00FD26F1"/>
    <w:rsid w:val="00FD3196"/>
    <w:rsid w:val="00FD489D"/>
    <w:rsid w:val="00FE1397"/>
    <w:rsid w:val="00FE30BD"/>
    <w:rsid w:val="00FE481B"/>
    <w:rsid w:val="00FE4D77"/>
    <w:rsid w:val="00FE6CFD"/>
    <w:rsid w:val="00FF2768"/>
    <w:rsid w:val="00FF2D5E"/>
    <w:rsid w:val="00FF30D6"/>
    <w:rsid w:val="00FF3B74"/>
    <w:rsid w:val="00FF4518"/>
    <w:rsid w:val="00FF5707"/>
    <w:rsid w:val="00FF5C62"/>
    <w:rsid w:val="00FF7890"/>
    <w:rsid w:val="00FF7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7AE"/>
    <w:rPr>
      <w:sz w:val="24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50F39"/>
    <w:pPr>
      <w:keepNext/>
      <w:spacing w:before="120" w:after="120"/>
      <w:outlineLvl w:val="1"/>
    </w:pPr>
    <w:rPr>
      <w:rFonts w:ascii="Arial" w:hAnsi="Arial"/>
      <w:sz w:val="20"/>
      <w:lang w:val="fr-B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95135"/>
    <w:rPr>
      <w:rFonts w:ascii="Cambria" w:hAnsi="Cambria" w:cs="Times New Roman"/>
      <w:b/>
      <w:bCs/>
      <w:i/>
      <w:iCs/>
      <w:sz w:val="28"/>
      <w:szCs w:val="28"/>
      <w:lang w:val="en-GB"/>
    </w:rPr>
  </w:style>
  <w:style w:type="paragraph" w:customStyle="1" w:styleId="CharCharCharCharCharCharCharCharCharCharCharCharCharCharCharCharCharCharCharCharCharCharCharCharCharCharChar">
    <w:name w:val="Char Char Char Char Char Char Char Char Char Char Char Char Char Char Char Char Char Char Char Char Char Char Char Char Char Char Char"/>
    <w:basedOn w:val="Normal"/>
    <w:next w:val="Normal"/>
    <w:uiPriority w:val="99"/>
    <w:rsid w:val="001C2E69"/>
    <w:pPr>
      <w:spacing w:after="160" w:line="240" w:lineRule="exact"/>
    </w:pPr>
    <w:rPr>
      <w:rFonts w:ascii="Tahoma" w:hAnsi="Tahoma"/>
      <w:lang w:val="en-US"/>
    </w:rPr>
  </w:style>
  <w:style w:type="paragraph" w:customStyle="1" w:styleId="Guidelines3">
    <w:name w:val="Guidelines 3"/>
    <w:basedOn w:val="Normal"/>
    <w:uiPriority w:val="99"/>
    <w:rsid w:val="00D72E1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tabs>
        <w:tab w:val="left" w:pos="900"/>
      </w:tabs>
      <w:spacing w:before="240" w:after="240"/>
      <w:ind w:left="902" w:hanging="902"/>
      <w:jc w:val="both"/>
    </w:pPr>
    <w:rPr>
      <w:rFonts w:ascii="Arial" w:hAnsi="Arial"/>
      <w:i/>
      <w:sz w:val="22"/>
    </w:rPr>
  </w:style>
  <w:style w:type="character" w:styleId="Strong">
    <w:name w:val="Strong"/>
    <w:basedOn w:val="DefaultParagraphFont"/>
    <w:uiPriority w:val="99"/>
    <w:qFormat/>
    <w:rsid w:val="00EE68C9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rsid w:val="001758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5135"/>
    <w:rPr>
      <w:rFonts w:cs="Times New Roman"/>
      <w:sz w:val="2"/>
      <w:lang w:val="en-GB"/>
    </w:rPr>
  </w:style>
  <w:style w:type="paragraph" w:customStyle="1" w:styleId="Char1CharCharChar">
    <w:name w:val="Char1 Char Char Char"/>
    <w:basedOn w:val="Normal"/>
    <w:uiPriority w:val="99"/>
    <w:rsid w:val="00850F39"/>
    <w:pPr>
      <w:spacing w:after="160" w:line="240" w:lineRule="exact"/>
    </w:pPr>
    <w:rPr>
      <w:rFonts w:ascii="Tahoma" w:hAnsi="Tahoma" w:cs="Tahoma"/>
      <w:sz w:val="20"/>
      <w:lang w:val="en-US"/>
    </w:rPr>
  </w:style>
  <w:style w:type="paragraph" w:styleId="Footer">
    <w:name w:val="footer"/>
    <w:basedOn w:val="Normal"/>
    <w:link w:val="FooterChar"/>
    <w:uiPriority w:val="99"/>
    <w:rsid w:val="003F3E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95135"/>
    <w:rPr>
      <w:rFonts w:cs="Times New Roman"/>
      <w:sz w:val="20"/>
      <w:szCs w:val="20"/>
      <w:lang w:val="en-GB"/>
    </w:rPr>
  </w:style>
  <w:style w:type="character" w:styleId="PageNumber">
    <w:name w:val="page number"/>
    <w:basedOn w:val="DefaultParagraphFont"/>
    <w:uiPriority w:val="99"/>
    <w:rsid w:val="003F3E54"/>
    <w:rPr>
      <w:rFonts w:cs="Times New Roman"/>
    </w:rPr>
  </w:style>
  <w:style w:type="paragraph" w:customStyle="1" w:styleId="Blockquote">
    <w:name w:val="Blockquote"/>
    <w:basedOn w:val="Normal"/>
    <w:uiPriority w:val="99"/>
    <w:rsid w:val="00CC306C"/>
    <w:pPr>
      <w:widowControl w:val="0"/>
      <w:spacing w:before="100" w:after="100"/>
      <w:ind w:left="360" w:right="360"/>
    </w:pPr>
    <w:rPr>
      <w:lang w:val="en-US"/>
    </w:rPr>
  </w:style>
  <w:style w:type="character" w:styleId="Emphasis">
    <w:name w:val="Emphasis"/>
    <w:basedOn w:val="DefaultParagraphFont"/>
    <w:uiPriority w:val="99"/>
    <w:qFormat/>
    <w:rsid w:val="00CC306C"/>
    <w:rPr>
      <w:rFonts w:cs="Times New Roman"/>
      <w:i/>
    </w:rPr>
  </w:style>
  <w:style w:type="character" w:styleId="Hyperlink">
    <w:name w:val="Hyperlink"/>
    <w:basedOn w:val="DefaultParagraphFont"/>
    <w:uiPriority w:val="99"/>
    <w:rsid w:val="00293490"/>
    <w:rPr>
      <w:rFonts w:cs="Times New Roman"/>
      <w:color w:val="0000FF"/>
      <w:u w:val="single"/>
    </w:rPr>
  </w:style>
  <w:style w:type="paragraph" w:styleId="TOC1">
    <w:name w:val="toc 1"/>
    <w:basedOn w:val="Normal"/>
    <w:next w:val="Normal"/>
    <w:autoRedefine/>
    <w:uiPriority w:val="99"/>
    <w:semiHidden/>
    <w:rsid w:val="00293490"/>
    <w:pPr>
      <w:tabs>
        <w:tab w:val="left" w:pos="567"/>
        <w:tab w:val="left" w:pos="600"/>
        <w:tab w:val="left" w:pos="851"/>
        <w:tab w:val="left" w:pos="1200"/>
        <w:tab w:val="left" w:pos="1418"/>
        <w:tab w:val="left" w:pos="1985"/>
        <w:tab w:val="right" w:leader="dot" w:pos="14601"/>
      </w:tabs>
      <w:spacing w:before="60" w:after="60"/>
      <w:ind w:left="567" w:hanging="567"/>
    </w:pPr>
    <w:rPr>
      <w:rFonts w:ascii="Arial" w:hAnsi="Arial"/>
      <w:b/>
      <w:i/>
      <w:caps/>
      <w:noProof/>
      <w:sz w:val="20"/>
      <w:lang w:val="sv-SE"/>
    </w:rPr>
  </w:style>
  <w:style w:type="paragraph" w:styleId="TOC2">
    <w:name w:val="toc 2"/>
    <w:basedOn w:val="Normal"/>
    <w:next w:val="Normal"/>
    <w:autoRedefine/>
    <w:uiPriority w:val="99"/>
    <w:semiHidden/>
    <w:rsid w:val="00293490"/>
    <w:pPr>
      <w:ind w:left="200"/>
    </w:pPr>
    <w:rPr>
      <w:smallCaps/>
      <w:sz w:val="20"/>
      <w:lang w:val="sv-SE"/>
    </w:rPr>
  </w:style>
  <w:style w:type="table" w:styleId="TableGrid">
    <w:name w:val="Table Grid"/>
    <w:basedOn w:val="TableNormal"/>
    <w:uiPriority w:val="99"/>
    <w:rsid w:val="00386B54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jc w:val="both"/>
    </w:pPr>
    <w:rPr>
      <w:rFonts w:ascii="CG Times (W1)" w:hAnsi="CG Times (W1)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386B5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rsid w:val="00386B54"/>
    <w:pPr>
      <w:spacing w:before="100" w:beforeAutospacing="1" w:after="100" w:afterAutospacing="1"/>
    </w:pPr>
    <w:rPr>
      <w:szCs w:val="24"/>
      <w:lang w:val="en-US"/>
    </w:rPr>
  </w:style>
  <w:style w:type="paragraph" w:customStyle="1" w:styleId="Specification2">
    <w:name w:val="Specification2"/>
    <w:basedOn w:val="Normal"/>
    <w:uiPriority w:val="99"/>
    <w:rsid w:val="00386B54"/>
    <w:pPr>
      <w:ind w:left="113" w:hanging="113"/>
      <w:jc w:val="both"/>
    </w:pPr>
    <w:rPr>
      <w:rFonts w:ascii="Arial" w:hAnsi="Arial" w:cs="Arial"/>
      <w:sz w:val="18"/>
      <w:szCs w:val="18"/>
      <w:lang w:eastAsia="en-GB"/>
    </w:rPr>
  </w:style>
  <w:style w:type="character" w:customStyle="1" w:styleId="content">
    <w:name w:val="content"/>
    <w:basedOn w:val="DefaultParagraphFont"/>
    <w:uiPriority w:val="99"/>
    <w:rsid w:val="00386B54"/>
    <w:rPr>
      <w:rFonts w:cs="Times New Roman"/>
    </w:rPr>
  </w:style>
  <w:style w:type="paragraph" w:customStyle="1" w:styleId="Bulleted-1">
    <w:name w:val="Bulleted - 1"/>
    <w:basedOn w:val="Normal"/>
    <w:uiPriority w:val="99"/>
    <w:rsid w:val="0017097E"/>
    <w:pPr>
      <w:spacing w:after="220"/>
      <w:ind w:left="1655" w:hanging="357"/>
    </w:pPr>
    <w:rPr>
      <w:rFonts w:ascii="Arial" w:hAnsi="Arial"/>
      <w:sz w:val="22"/>
      <w:lang w:val="en-US"/>
    </w:rPr>
  </w:style>
  <w:style w:type="paragraph" w:customStyle="1" w:styleId="Char2">
    <w:name w:val="Char2"/>
    <w:basedOn w:val="Normal"/>
    <w:uiPriority w:val="99"/>
    <w:rsid w:val="00507B41"/>
    <w:pPr>
      <w:spacing w:after="160" w:line="240" w:lineRule="exact"/>
    </w:pPr>
    <w:rPr>
      <w:rFonts w:ascii="Tahoma" w:hAnsi="Tahoma"/>
      <w:sz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5</Pages>
  <Words>897</Words>
  <Characters>5118</Characters>
  <Application>Microsoft Office Outlook</Application>
  <DocSecurity>0</DocSecurity>
  <Lines>0</Lines>
  <Paragraphs>0</Paragraphs>
  <ScaleCrop>false</ScaleCrop>
  <Company>CEC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sessions on this call for proposals will be held on </dc:title>
  <dc:subject/>
  <dc:creator>arandso</dc:creator>
  <cp:keywords/>
  <dc:description/>
  <cp:lastModifiedBy>caccist</cp:lastModifiedBy>
  <cp:revision>2</cp:revision>
  <cp:lastPrinted>2010-10-27T14:31:00Z</cp:lastPrinted>
  <dcterms:created xsi:type="dcterms:W3CDTF">2010-10-27T15:21:00Z</dcterms:created>
  <dcterms:modified xsi:type="dcterms:W3CDTF">2010-10-27T15:21:00Z</dcterms:modified>
</cp:coreProperties>
</file>